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C" w:rsidRDefault="00E02263" w:rsidP="00692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7E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3B" w:rsidRDefault="00083640" w:rsidP="00692B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</w:t>
      </w:r>
      <w:r w:rsidRPr="00083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3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1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A3817" w:rsidRP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4872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2B9C" w:rsidRPr="00692B9C" w:rsidRDefault="00692B9C" w:rsidP="00692B9C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253"/>
      </w:tblGrid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25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в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противодействии коррупции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В течение</w:t>
            </w:r>
          </w:p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2016-2017 гг.</w:t>
            </w:r>
          </w:p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при обсуждении принимаемых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мер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разработка</w:t>
            </w:r>
            <w:r w:rsidRPr="00E305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3053E">
              <w:rPr>
                <w:rFonts w:ascii="Times New Roman" w:eastAsia="Calibri" w:hAnsi="Times New Roman" w:cs="Times New Roman"/>
              </w:rPr>
              <w:t>омплекс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3053E">
              <w:rPr>
                <w:rFonts w:ascii="Times New Roman" w:eastAsia="Calibri" w:hAnsi="Times New Roman" w:cs="Times New Roman"/>
              </w:rPr>
              <w:t xml:space="preserve">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у работников отрицательного отношения к коррупции</w:t>
            </w:r>
          </w:p>
        </w:tc>
        <w:tc>
          <w:tcPr>
            <w:tcW w:w="4253" w:type="dxa"/>
          </w:tcPr>
          <w:p w:rsidR="00501B77" w:rsidRPr="00897472" w:rsidRDefault="00501B77" w:rsidP="00C266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размещено о</w:t>
            </w:r>
            <w:r w:rsidRPr="00F408D0">
              <w:rPr>
                <w:rFonts w:ascii="Times New Roman" w:eastAsia="Calibri" w:hAnsi="Times New Roman" w:cs="Times New Roman"/>
              </w:rPr>
              <w:t xml:space="preserve">бращение </w:t>
            </w:r>
            <w:r>
              <w:rPr>
                <w:rFonts w:ascii="Times New Roman" w:eastAsia="Calibri" w:hAnsi="Times New Roman" w:cs="Times New Roman"/>
              </w:rPr>
              <w:t xml:space="preserve">к </w:t>
            </w:r>
            <w:r w:rsidRPr="00F408D0">
              <w:rPr>
                <w:rFonts w:ascii="Times New Roman" w:eastAsia="Calibri" w:hAnsi="Times New Roman" w:cs="Times New Roman"/>
              </w:rPr>
              <w:t>общественны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объединения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>, уставной задачей которых является участие в противодействии коррупции, и други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институт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F408D0">
              <w:rPr>
                <w:rFonts w:ascii="Times New Roman" w:eastAsia="Calibri" w:hAnsi="Times New Roman" w:cs="Times New Roman"/>
              </w:rPr>
              <w:t xml:space="preserve"> гражданского общества к взаимодействию по разработке комплекса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                     у работников отриц</w:t>
            </w:r>
            <w:r>
              <w:rPr>
                <w:rFonts w:ascii="Times New Roman" w:eastAsia="Calibri" w:hAnsi="Times New Roman" w:cs="Times New Roman"/>
              </w:rPr>
              <w:t>ательного отношения к коррупции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E3053E" w:rsidRDefault="00501B77" w:rsidP="00952B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</w:t>
            </w:r>
            <w:r w:rsidR="00952BE0">
              <w:rPr>
                <w:rFonts w:ascii="Times New Roman" w:eastAsia="Calibri" w:hAnsi="Times New Roman" w:cs="Times New Roman"/>
              </w:rPr>
              <w:t>30</w:t>
            </w:r>
            <w:r w:rsidRPr="00E3053E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4253" w:type="dxa"/>
          </w:tcPr>
          <w:p w:rsidR="00501B77" w:rsidRPr="00E3053E" w:rsidRDefault="00501B77" w:rsidP="00656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представлены в срок, установленный Минстроем России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74" w:type="dxa"/>
          </w:tcPr>
          <w:p w:rsidR="00501B77" w:rsidRPr="00E3053E" w:rsidRDefault="00501B77" w:rsidP="00FF06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</w:t>
            </w:r>
            <w:r w:rsidRPr="007A42F2">
              <w:rPr>
                <w:rFonts w:ascii="Times New Roman" w:eastAsia="Calibri" w:hAnsi="Times New Roman" w:cs="Times New Roman"/>
              </w:rPr>
              <w:t>граждан</w:t>
            </w:r>
            <w:r w:rsidR="00656946">
              <w:rPr>
                <w:rFonts w:ascii="Times New Roman" w:eastAsia="Calibri" w:hAnsi="Times New Roman" w:cs="Times New Roman"/>
              </w:rPr>
              <w:t xml:space="preserve">скими служащими и работниками, </w:t>
            </w:r>
            <w:r w:rsidRPr="007A42F2">
              <w:rPr>
                <w:rFonts w:ascii="Times New Roman" w:eastAsia="Calibri" w:hAnsi="Times New Roman" w:cs="Times New Roman"/>
              </w:rPr>
              <w:t>размещение указанных сведений на официальном сайте 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и доступности информации о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 профилактике коррупционных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правонарушений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656946" w:rsidRDefault="00656946" w:rsidP="00312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974" w:type="dxa"/>
          </w:tcPr>
          <w:p w:rsidR="00501B77" w:rsidRPr="000E62D3" w:rsidRDefault="00501B77" w:rsidP="00FC063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</w:t>
            </w:r>
            <w:r>
              <w:rPr>
                <w:sz w:val="22"/>
                <w:szCs w:val="22"/>
              </w:rPr>
              <w:t>,</w:t>
            </w:r>
            <w:r w:rsidRPr="000E62D3">
              <w:rPr>
                <w:sz w:val="22"/>
                <w:szCs w:val="22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>работниками</w:t>
            </w:r>
          </w:p>
        </w:tc>
        <w:tc>
          <w:tcPr>
            <w:tcW w:w="1985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01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признаков нарушения законодательства Российской Федерации о противодействии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. Оперативное реагирование на ставшие известными факты коррупционных проявлений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</w:tcPr>
          <w:p w:rsidR="00501B77" w:rsidRPr="00FC063B" w:rsidRDefault="00501B77" w:rsidP="00C966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проверены в части заполнения документов</w:t>
            </w:r>
            <w:r w:rsidR="006D2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Pr="00C96616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74" w:type="dxa"/>
          </w:tcPr>
          <w:p w:rsidR="00501B77" w:rsidRPr="00C96616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C96616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C96616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C96616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C96616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4253" w:type="dxa"/>
          </w:tcPr>
          <w:p w:rsidR="00501B77" w:rsidRPr="00C96616" w:rsidRDefault="00221CA7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не проводились, </w:t>
            </w:r>
            <w:r w:rsidR="006B786D" w:rsidRPr="00C96616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таких проверок отсутствуют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74" w:type="dxa"/>
          </w:tcPr>
          <w:p w:rsidR="00501B77" w:rsidRPr="00FC063B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работниками установленного порядка сообщения о получении подарка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 получении подарка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 связи с их должностным положением или исполнением ими 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бных (должностных) обязанностей 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фактах получения подарка</w:t>
            </w:r>
          </w:p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рассмотрению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 к совершен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коррупционных правонарушений</w:t>
            </w:r>
          </w:p>
        </w:tc>
        <w:tc>
          <w:tcPr>
            <w:tcW w:w="4253" w:type="dxa"/>
          </w:tcPr>
          <w:p w:rsidR="00CC3C56" w:rsidRDefault="00CC3C56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ведомлений работников о факте обращения в целях склонения к совершению коррупционных правонарушений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01B77" w:rsidRPr="00897472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>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501B77" w:rsidTr="00CC3C56">
        <w:trPr>
          <w:trHeight w:val="1659"/>
        </w:trPr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едусмотренных законодательством Российской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253" w:type="dxa"/>
          </w:tcPr>
          <w:p w:rsidR="00501B77" w:rsidRPr="00137EE0" w:rsidRDefault="00461F32" w:rsidP="00137E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2">
              <w:rPr>
                <w:rFonts w:ascii="Times New Roman" w:eastAsia="Times New Roman" w:hAnsi="Times New Roman" w:cs="Times New Roman"/>
                <w:lang w:eastAsia="ru-RU"/>
              </w:rPr>
              <w:t>Случаев возникновения конфликта интересов, одной из сторон которого являются работники, не зафиксировано. Ведется журнал регистрации уведомлений работодателя о фактах, связанных с возникновением личной заинтересованности, которая приводит или может привести к конфликту интересов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 посредством:</w:t>
            </w:r>
          </w:p>
          <w:p w:rsidR="00501B77" w:rsidRDefault="00501B77" w:rsidP="00E13F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1B77" w:rsidRPr="00FC063B" w:rsidRDefault="00501B77" w:rsidP="00434F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почтового ящика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письменной информации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FC063B" w:rsidRDefault="00501B77" w:rsidP="006B2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получение информации о несоблюдении работниками ограничений и 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501B77" w:rsidRPr="00E13FE2" w:rsidRDefault="00CC3C56" w:rsidP="00CC3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целях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>ействует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 «телефон доверия»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 противодействия коррупции,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установлен «почтовый ящик» по приему письменной информации о фактах коррупции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ыявление коррупционных рисков, в том числе причин и условий коррупции, в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1985" w:type="dxa"/>
          </w:tcPr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692B9C" w:rsidRPr="00E13FE2" w:rsidRDefault="00FF4E75" w:rsidP="00692B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13E">
              <w:rPr>
                <w:rFonts w:ascii="Times New Roman" w:eastAsia="Times New Roman" w:hAnsi="Times New Roman" w:cs="Times New Roman"/>
                <w:lang w:eastAsia="ru-RU"/>
              </w:rPr>
              <w:t>Осуществляется контроль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>оррупционны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деятельности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92B9C"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E0" w:rsidRPr="00E13FE2" w:rsidRDefault="00137EE0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</w:tcPr>
          <w:p w:rsidR="00501B77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размещения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501B77" w:rsidRDefault="00692B9C" w:rsidP="00692B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 об антикоррупционной деятельности</w:t>
            </w:r>
            <w:r w:rsidRPr="007A42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размещена на официальном сайте </w:t>
            </w:r>
            <w:r w:rsidRPr="007A42F2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  <w:hyperlink r:id="rId4" w:history="1">
              <w:r w:rsidRPr="0048723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92B9C">
              <w:rPr>
                <w:rFonts w:ascii="Times New Roman" w:eastAsia="Calibri" w:hAnsi="Times New Roman" w:cs="Times New Roman"/>
              </w:rPr>
              <w:t>в</w:t>
            </w:r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B9C">
              <w:rPr>
                <w:rFonts w:ascii="Times New Roman" w:eastAsia="Times New Roman" w:hAnsi="Times New Roman" w:cs="Times New Roman"/>
                <w:lang w:eastAsia="ru-RU"/>
              </w:rPr>
              <w:t>разделе «ПРОТИВОДЕЙСТВИЕ КОРРУПЦИИ»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</w:tcPr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E13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4253" w:type="dxa"/>
          </w:tcPr>
          <w:p w:rsidR="00501B77" w:rsidRPr="00E13FE2" w:rsidRDefault="00221CA7" w:rsidP="0062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взаимодействия с правоохранительными органами и иными государственными органами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01B77" w:rsidRDefault="0074597C" w:rsidP="0089747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</w:p>
    <w:p w:rsidR="00501B77" w:rsidRP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</w:p>
    <w:p w:rsid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1B77" w:rsidSect="00CC3C56">
      <w:pgSz w:w="16838" w:h="11906" w:orient="landscape"/>
      <w:pgMar w:top="141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83640"/>
    <w:rsid w:val="00084BA1"/>
    <w:rsid w:val="00137EE0"/>
    <w:rsid w:val="001927BB"/>
    <w:rsid w:val="001C07E1"/>
    <w:rsid w:val="002078CF"/>
    <w:rsid w:val="00221CA7"/>
    <w:rsid w:val="00285964"/>
    <w:rsid w:val="002B4D7B"/>
    <w:rsid w:val="002E4AE1"/>
    <w:rsid w:val="00300B0F"/>
    <w:rsid w:val="00312854"/>
    <w:rsid w:val="00347CB6"/>
    <w:rsid w:val="003B13D6"/>
    <w:rsid w:val="003D0311"/>
    <w:rsid w:val="00434FA4"/>
    <w:rsid w:val="00461F32"/>
    <w:rsid w:val="00466631"/>
    <w:rsid w:val="00487230"/>
    <w:rsid w:val="004F3490"/>
    <w:rsid w:val="00501B77"/>
    <w:rsid w:val="00521705"/>
    <w:rsid w:val="00551408"/>
    <w:rsid w:val="005D5788"/>
    <w:rsid w:val="0062213E"/>
    <w:rsid w:val="00624365"/>
    <w:rsid w:val="00656946"/>
    <w:rsid w:val="00692B9C"/>
    <w:rsid w:val="006A3348"/>
    <w:rsid w:val="006B246A"/>
    <w:rsid w:val="006B786D"/>
    <w:rsid w:val="006D28A5"/>
    <w:rsid w:val="006D7E2C"/>
    <w:rsid w:val="0074597C"/>
    <w:rsid w:val="00786150"/>
    <w:rsid w:val="007A42F2"/>
    <w:rsid w:val="007D6323"/>
    <w:rsid w:val="0087623A"/>
    <w:rsid w:val="00897472"/>
    <w:rsid w:val="00952BE0"/>
    <w:rsid w:val="009B34BE"/>
    <w:rsid w:val="009F11CE"/>
    <w:rsid w:val="00A230EC"/>
    <w:rsid w:val="00A70B53"/>
    <w:rsid w:val="00A91002"/>
    <w:rsid w:val="00B17411"/>
    <w:rsid w:val="00B5028E"/>
    <w:rsid w:val="00BA3648"/>
    <w:rsid w:val="00BE76E3"/>
    <w:rsid w:val="00C26646"/>
    <w:rsid w:val="00C96616"/>
    <w:rsid w:val="00CC3C56"/>
    <w:rsid w:val="00CD1851"/>
    <w:rsid w:val="00DA2C99"/>
    <w:rsid w:val="00DA3817"/>
    <w:rsid w:val="00DE0D1A"/>
    <w:rsid w:val="00E02263"/>
    <w:rsid w:val="00E13FE2"/>
    <w:rsid w:val="00E3053E"/>
    <w:rsid w:val="00F01CF9"/>
    <w:rsid w:val="00F05D72"/>
    <w:rsid w:val="00F408D0"/>
    <w:rsid w:val="00F7766C"/>
    <w:rsid w:val="00FC063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9041-657A-472F-BABC-FF56D37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v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89C4421C</Template>
  <TotalTime>274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Колыхалов Михаил Дмитриевич</cp:lastModifiedBy>
  <cp:revision>22</cp:revision>
  <cp:lastPrinted>2017-09-22T09:07:00Z</cp:lastPrinted>
  <dcterms:created xsi:type="dcterms:W3CDTF">2016-05-27T05:59:00Z</dcterms:created>
  <dcterms:modified xsi:type="dcterms:W3CDTF">2018-02-21T07:39:00Z</dcterms:modified>
</cp:coreProperties>
</file>