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C" w:rsidRDefault="0009621C" w:rsidP="00B0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6118"/>
        <w:gridCol w:w="1628"/>
        <w:gridCol w:w="1679"/>
      </w:tblGrid>
      <w:tr w:rsidR="00D76792" w:rsidRPr="00D76792" w:rsidTr="00434610">
        <w:tc>
          <w:tcPr>
            <w:tcW w:w="10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88" w:rsidRPr="00D76792" w:rsidRDefault="00D16E88" w:rsidP="0043461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ЗАЯВКА</w:t>
            </w:r>
          </w:p>
          <w:p w:rsidR="00D16E88" w:rsidRPr="00D76792" w:rsidRDefault="00D16E88" w:rsidP="0043461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предоставление в </w:t>
            </w:r>
            <w:r w:rsidR="00203913" w:rsidRPr="00D76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Pr="00D76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субвенции из федерального бюджета бюджету субъекта Российской Федерации на осуществление органами государственной власти субъекта Российской Федерации переданных им полномочий Российской Федерации по обеспечению жилыми помещениями граждан, уволенных с военной службы (службы), и приравненных к ним лиц</w:t>
            </w:r>
          </w:p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88" w:rsidRPr="00D76792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16E88" w:rsidRPr="00D76792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76792">
              <w:rPr>
                <w:rFonts w:ascii="Times New Roman" w:hAnsi="Times New Roman" w:cs="Times New Roman"/>
                <w:b/>
              </w:rPr>
              <w:t>(наименование органа государственной власти субъекта Российской Федерации)</w:t>
            </w:r>
          </w:p>
          <w:p w:rsidR="00D16E88" w:rsidRPr="008C7478" w:rsidRDefault="00D16E88" w:rsidP="00434610">
            <w:pPr>
              <w:pStyle w:val="a7"/>
              <w:rPr>
                <w:rFonts w:ascii="Times New Roman" w:hAnsi="Times New Roman" w:cs="Times New Roman"/>
              </w:rPr>
            </w:pPr>
          </w:p>
          <w:p w:rsidR="00D76792" w:rsidRPr="00D76792" w:rsidRDefault="00D76792" w:rsidP="00D76792">
            <w:pPr>
              <w:pStyle w:val="af0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Показатели по предоставляемой субвенции</w:t>
            </w:r>
          </w:p>
        </w:tc>
      </w:tr>
      <w:tr w:rsidR="00D16E88" w:rsidRPr="00D76792" w:rsidTr="00434610">
        <w:trPr>
          <w:cantSplit/>
        </w:trPr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88" w:rsidRPr="00D76792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8" w:rsidRPr="00D76792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E88" w:rsidRPr="00D76792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9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16E88" w:rsidRPr="00D76792" w:rsidTr="00434610">
        <w:trPr>
          <w:cantSplit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88" w:rsidRPr="00D76792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88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Количество семей граждан, уволенных с военной службы (службы), и приравненных к ним лиц, подлежащих обеспечению жилыми помещениями, источником финансового обеспечения которых является субвенция</w:t>
            </w:r>
            <w:r w:rsidR="00203913"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 (далее граждане)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, по состоянию на 1 </w:t>
            </w:r>
            <w:r w:rsidR="00203913" w:rsidRPr="00725E5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03913" w:rsidRPr="00725E5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 г., на обеспечение жилыми помещениями которых субвенция из федерального бюджета бюджету __________________________________________</w:t>
            </w:r>
          </w:p>
          <w:p w:rsidR="00D16E88" w:rsidRPr="00E7312D" w:rsidRDefault="00D16E88" w:rsidP="0043461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12D">
              <w:rPr>
                <w:rFonts w:ascii="Times New Roman" w:hAnsi="Times New Roman" w:cs="Times New Roman"/>
                <w:sz w:val="18"/>
                <w:szCs w:val="18"/>
              </w:rPr>
              <w:t>(наименование субъекта Российской Федерации)</w:t>
            </w:r>
          </w:p>
          <w:p w:rsidR="00D16E88" w:rsidRPr="00725E55" w:rsidRDefault="00D16E88" w:rsidP="00434610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не предоставлялась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B04EC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которыми должны быть обеспечены семьи граждан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434610" w:rsidRPr="00725E55" w:rsidRDefault="00D16E88" w:rsidP="0043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средней рыночной стоимости </w:t>
            </w:r>
            <w:r w:rsidR="00434610" w:rsidRPr="00725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434610" w:rsidRPr="00725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 метра общей площади жилого помещения по ____________________________</w:t>
            </w:r>
            <w:r w:rsidR="00434610" w:rsidRPr="00725E5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6E88" w:rsidRPr="00E7312D" w:rsidRDefault="00E7312D" w:rsidP="0043461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16E88" w:rsidRPr="00E7312D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</w:t>
            </w:r>
            <w:r w:rsidR="00434610" w:rsidRPr="00E73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E88" w:rsidRPr="00E7312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</w:t>
            </w:r>
          </w:p>
          <w:p w:rsidR="00D16E88" w:rsidRPr="00725E55" w:rsidRDefault="00D16E88" w:rsidP="0043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утвержденный приказом Министерства строительства и жилищно-коммунального хозяйства Российской Федерации на соответствующий период</w:t>
            </w:r>
          </w:p>
          <w:p w:rsidR="00434610" w:rsidRPr="00725E55" w:rsidRDefault="00434610" w:rsidP="00434610">
            <w:pPr>
              <w:rPr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076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Объем субвенции, необходимый для обеспечения жилыми помещениями семей граждан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Предусмотрено предоставление субвенций из федерального бюджета бюджету _____________ __________________________________________</w:t>
            </w:r>
          </w:p>
          <w:p w:rsidR="00D16E88" w:rsidRPr="00E7312D" w:rsidRDefault="00D16E88" w:rsidP="00434610">
            <w:pPr>
              <w:pStyle w:val="a9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Федерации)</w:t>
            </w:r>
          </w:p>
          <w:p w:rsidR="00D16E88" w:rsidRPr="00725E55" w:rsidRDefault="00D16E88" w:rsidP="00407665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07665" w:rsidRPr="00725E5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6316D" w:rsidRPr="00725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CD70CB">
            <w:pPr>
              <w:pStyle w:val="a9"/>
              <w:jc w:val="both"/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Предложения по размерам перечисления субвенции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5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3" w:rsidRPr="00725E55" w:rsidTr="00434610">
        <w:trPr>
          <w:gridAfter w:val="2"/>
          <w:wAfter w:w="3307" w:type="dxa"/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a"/>
              <w:shd w:val="clear" w:color="auto" w:fill="auto"/>
              <w:spacing w:after="0" w:line="240" w:lineRule="auto"/>
              <w:ind w:left="146" w:firstLine="0"/>
            </w:pPr>
          </w:p>
        </w:tc>
      </w:tr>
      <w:tr w:rsidR="00203913" w:rsidRPr="00725E55" w:rsidTr="00434610">
        <w:trPr>
          <w:gridAfter w:val="2"/>
          <w:wAfter w:w="3307" w:type="dxa"/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D16E88" w:rsidRPr="00725E55" w:rsidRDefault="00D16E88" w:rsidP="00434610">
            <w:pPr>
              <w:pStyle w:val="ConsPlusNonformat"/>
              <w:tabs>
                <w:tab w:val="left" w:pos="184"/>
              </w:tabs>
              <w:ind w:left="121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16E88" w:rsidRPr="00725E55" w:rsidRDefault="00D16E88" w:rsidP="00D76792">
      <w:pPr>
        <w:pStyle w:val="ConsPlusNonformat"/>
        <w:numPr>
          <w:ilvl w:val="0"/>
          <w:numId w:val="1"/>
        </w:numPr>
        <w:tabs>
          <w:tab w:val="left" w:pos="184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55">
        <w:rPr>
          <w:rFonts w:ascii="Times New Roman" w:hAnsi="Times New Roman" w:cs="Times New Roman"/>
          <w:sz w:val="28"/>
          <w:szCs w:val="28"/>
          <w:u w:val="single"/>
        </w:rPr>
        <w:t>Реквизиты получателя бюджетных средств в субъекте Российской Федерации:</w:t>
      </w:r>
    </w:p>
    <w:p w:rsidR="00D16E88" w:rsidRPr="00725E55" w:rsidRDefault="00D16E88" w:rsidP="00D16E88">
      <w:pPr>
        <w:pStyle w:val="ConsPlusNonformat"/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6E88" w:rsidRPr="00725E55" w:rsidRDefault="001D3780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П</w:t>
      </w:r>
      <w:r w:rsidR="00D16E88" w:rsidRPr="00725E55">
        <w:rPr>
          <w:rFonts w:ascii="Times New Roman" w:hAnsi="Times New Roman" w:cs="Times New Roman"/>
          <w:sz w:val="28"/>
          <w:szCs w:val="28"/>
        </w:rPr>
        <w:t>олное наименование получателя бюджетных средств в субъекте Российской Федерации</w:t>
      </w:r>
      <w:r w:rsidRPr="00725E55"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D16E88" w:rsidRPr="00725E55" w:rsidRDefault="001D3780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С</w:t>
      </w:r>
      <w:r w:rsidR="00D16E88" w:rsidRPr="00725E55">
        <w:rPr>
          <w:rFonts w:ascii="Times New Roman" w:hAnsi="Times New Roman" w:cs="Times New Roman"/>
          <w:sz w:val="28"/>
          <w:szCs w:val="28"/>
        </w:rPr>
        <w:t>окращенное наименование получателя средств в с</w:t>
      </w:r>
      <w:r w:rsidRPr="00725E55">
        <w:rPr>
          <w:rFonts w:ascii="Times New Roman" w:hAnsi="Times New Roman" w:cs="Times New Roman"/>
          <w:sz w:val="28"/>
          <w:szCs w:val="28"/>
        </w:rPr>
        <w:t>оответствии со сведениями ЕГРЮЛ ___________________________________________.</w:t>
      </w:r>
    </w:p>
    <w:p w:rsidR="00D16E88" w:rsidRPr="00725E55" w:rsidRDefault="007744B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Л</w:t>
      </w:r>
      <w:r w:rsidR="00D16E88" w:rsidRPr="00725E55">
        <w:rPr>
          <w:rFonts w:ascii="Times New Roman" w:hAnsi="Times New Roman" w:cs="Times New Roman"/>
          <w:sz w:val="28"/>
          <w:szCs w:val="28"/>
        </w:rPr>
        <w:t>ицевой счет</w:t>
      </w:r>
      <w:r w:rsidRPr="00725E5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бюджета_____________________.</w:t>
      </w:r>
    </w:p>
    <w:p w:rsidR="00D16E88" w:rsidRPr="00725E55" w:rsidRDefault="007744B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К</w:t>
      </w:r>
      <w:r w:rsidR="00D16E88" w:rsidRPr="00725E55">
        <w:rPr>
          <w:rFonts w:ascii="Times New Roman" w:hAnsi="Times New Roman" w:cs="Times New Roman"/>
          <w:sz w:val="28"/>
          <w:szCs w:val="28"/>
        </w:rPr>
        <w:t xml:space="preserve">од организационно-правовой формы получателя </w:t>
      </w:r>
      <w:r w:rsidRPr="00725E55">
        <w:rPr>
          <w:rFonts w:ascii="Times New Roman" w:hAnsi="Times New Roman" w:cs="Times New Roman"/>
          <w:sz w:val="28"/>
          <w:szCs w:val="28"/>
        </w:rPr>
        <w:t>бюджетных средств в соответствии с О</w:t>
      </w:r>
      <w:r w:rsidR="00D16E88" w:rsidRPr="00725E55">
        <w:rPr>
          <w:rFonts w:ascii="Times New Roman" w:hAnsi="Times New Roman" w:cs="Times New Roman"/>
          <w:sz w:val="28"/>
          <w:szCs w:val="28"/>
        </w:rPr>
        <w:t>бщероссийским классификатором организационно-правовых форм (ОКОПФ)</w:t>
      </w:r>
      <w:r w:rsidRPr="00725E55">
        <w:rPr>
          <w:rFonts w:ascii="Times New Roman" w:hAnsi="Times New Roman" w:cs="Times New Roman"/>
          <w:sz w:val="28"/>
          <w:szCs w:val="28"/>
        </w:rPr>
        <w:t xml:space="preserve"> ______________________________________.</w:t>
      </w:r>
    </w:p>
    <w:p w:rsidR="00D16E88" w:rsidRPr="00725E55" w:rsidRDefault="00670C8B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К</w:t>
      </w:r>
      <w:r w:rsidR="00D16E88" w:rsidRPr="00725E55">
        <w:rPr>
          <w:rFonts w:ascii="Times New Roman" w:hAnsi="Times New Roman" w:cs="Times New Roman"/>
          <w:sz w:val="28"/>
          <w:szCs w:val="28"/>
        </w:rPr>
        <w:t>одовое обозначение субъекта Российской Федерации в соответствии с федеральным устройством Российской Федерации, определенным статьей 65 Конституции Российской Федерации</w:t>
      </w:r>
      <w:r w:rsidRPr="00725E55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D16E88" w:rsidRPr="00725E55" w:rsidRDefault="00725E5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П</w:t>
      </w:r>
      <w:r w:rsidR="00D16E88" w:rsidRPr="00725E55">
        <w:rPr>
          <w:rFonts w:ascii="Times New Roman" w:hAnsi="Times New Roman" w:cs="Times New Roman"/>
          <w:sz w:val="28"/>
          <w:szCs w:val="28"/>
        </w:rPr>
        <w:t>очтовый индекс и адрес местонахождения получателя средств</w:t>
      </w:r>
      <w:r w:rsidRPr="00725E55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D16E88" w:rsidRPr="00725E55" w:rsidRDefault="00725E5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Д</w:t>
      </w:r>
      <w:r w:rsidR="00D16E88" w:rsidRPr="00725E55">
        <w:rPr>
          <w:rFonts w:ascii="Times New Roman" w:hAnsi="Times New Roman" w:cs="Times New Roman"/>
          <w:sz w:val="28"/>
          <w:szCs w:val="28"/>
        </w:rPr>
        <w:t>ата постановки на учет в налоговом органе в соответствии со свидетельством о постан</w:t>
      </w:r>
      <w:r w:rsidRPr="00725E55">
        <w:rPr>
          <w:rFonts w:ascii="Times New Roman" w:hAnsi="Times New Roman" w:cs="Times New Roman"/>
          <w:sz w:val="28"/>
          <w:szCs w:val="28"/>
        </w:rPr>
        <w:t>овке на учет в налоговом органе _____________.</w:t>
      </w:r>
    </w:p>
    <w:p w:rsidR="00D16E88" w:rsidRPr="00725E55" w:rsidRDefault="00725E5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ИНН _______________________________________________________.</w:t>
      </w:r>
    </w:p>
    <w:p w:rsidR="00D16E88" w:rsidRPr="00725E55" w:rsidRDefault="00725E55" w:rsidP="001D3780">
      <w:pPr>
        <w:pStyle w:val="ConsPlusNonformat"/>
        <w:numPr>
          <w:ilvl w:val="0"/>
          <w:numId w:val="2"/>
        </w:num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55">
        <w:rPr>
          <w:rFonts w:ascii="Times New Roman" w:hAnsi="Times New Roman" w:cs="Times New Roman"/>
          <w:sz w:val="28"/>
          <w:szCs w:val="28"/>
        </w:rPr>
        <w:t>КПП __________________________________________________________.</w:t>
      </w:r>
    </w:p>
    <w:p w:rsidR="00D16E88" w:rsidRPr="00E7312D" w:rsidRDefault="00725E55" w:rsidP="00725E55">
      <w:pPr>
        <w:pStyle w:val="ConsPlusNonformat"/>
        <w:numPr>
          <w:ilvl w:val="0"/>
          <w:numId w:val="2"/>
        </w:numPr>
        <w:tabs>
          <w:tab w:val="left" w:pos="1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ОКТМО ____________________________________________________.</w:t>
      </w:r>
    </w:p>
    <w:p w:rsidR="00D16E88" w:rsidRPr="00E7312D" w:rsidRDefault="00E7312D" w:rsidP="00E7312D">
      <w:pPr>
        <w:pStyle w:val="ConsPlusNonformat"/>
        <w:numPr>
          <w:ilvl w:val="0"/>
          <w:numId w:val="2"/>
        </w:numPr>
        <w:tabs>
          <w:tab w:val="left" w:pos="1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Р</w:t>
      </w:r>
      <w:r w:rsidR="00D16E88" w:rsidRPr="00E7312D">
        <w:rPr>
          <w:rFonts w:ascii="Times New Roman" w:hAnsi="Times New Roman" w:cs="Times New Roman"/>
          <w:sz w:val="28"/>
          <w:szCs w:val="28"/>
        </w:rPr>
        <w:t xml:space="preserve">еквизиты УФК получателя бюджетных средств </w:t>
      </w:r>
      <w:r w:rsidRPr="00E7312D">
        <w:rPr>
          <w:rFonts w:ascii="Times New Roman" w:hAnsi="Times New Roman" w:cs="Times New Roman"/>
          <w:sz w:val="28"/>
          <w:szCs w:val="28"/>
        </w:rPr>
        <w:t>в субъекте Российской Федерации ___________________________________________________.</w:t>
      </w:r>
    </w:p>
    <w:p w:rsidR="00D16E88" w:rsidRPr="00E7312D" w:rsidRDefault="00E7312D" w:rsidP="00E7312D">
      <w:pPr>
        <w:pStyle w:val="ConsPlusNonformat"/>
        <w:numPr>
          <w:ilvl w:val="0"/>
          <w:numId w:val="2"/>
        </w:numPr>
        <w:tabs>
          <w:tab w:val="left" w:pos="1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Банк получателя, расчетный счет _______________________________.</w:t>
      </w:r>
    </w:p>
    <w:p w:rsidR="00D16E88" w:rsidRPr="00E7312D" w:rsidRDefault="00E7312D" w:rsidP="00E7312D">
      <w:pPr>
        <w:pStyle w:val="ConsPlusNonformat"/>
        <w:numPr>
          <w:ilvl w:val="0"/>
          <w:numId w:val="2"/>
        </w:numPr>
        <w:tabs>
          <w:tab w:val="left" w:pos="1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Ко</w:t>
      </w:r>
      <w:r w:rsidR="00D16E88" w:rsidRPr="00E7312D">
        <w:rPr>
          <w:rFonts w:ascii="Times New Roman" w:hAnsi="Times New Roman" w:cs="Times New Roman"/>
          <w:sz w:val="28"/>
          <w:szCs w:val="28"/>
        </w:rPr>
        <w:t>д классификации дохода</w:t>
      </w:r>
      <w:r w:rsidRPr="00E7312D"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:rsidR="00D16E88" w:rsidRPr="00E7312D" w:rsidRDefault="00E7312D" w:rsidP="00E7312D">
      <w:pPr>
        <w:pStyle w:val="af0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К</w:t>
      </w:r>
      <w:r w:rsidR="00D16E88" w:rsidRPr="00E7312D">
        <w:rPr>
          <w:rFonts w:ascii="Times New Roman" w:hAnsi="Times New Roman" w:cs="Times New Roman"/>
          <w:sz w:val="28"/>
          <w:szCs w:val="28"/>
        </w:rPr>
        <w:t>од администратора дохода</w:t>
      </w:r>
      <w:r w:rsidRPr="00E7312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D16E88" w:rsidRPr="00E7312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1701"/>
        <w:gridCol w:w="284"/>
        <w:gridCol w:w="2510"/>
      </w:tblGrid>
      <w:tr w:rsidR="00203913" w:rsidRPr="00E7312D" w:rsidTr="00434610">
        <w:tc>
          <w:tcPr>
            <w:tcW w:w="5070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E88" w:rsidRPr="00E7312D" w:rsidTr="00434610">
        <w:tc>
          <w:tcPr>
            <w:tcW w:w="5070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(Руководитель (заместитель руководителя) органа государственной власти субъекта Российской Федерации)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6E88" w:rsidRPr="00E7312D" w:rsidRDefault="00D16E88" w:rsidP="00D16E88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276"/>
        <w:gridCol w:w="283"/>
        <w:gridCol w:w="2552"/>
        <w:gridCol w:w="283"/>
        <w:gridCol w:w="1235"/>
      </w:tblGrid>
      <w:tr w:rsidR="00203913" w:rsidRPr="00E7312D" w:rsidTr="00434610">
        <w:trPr>
          <w:jc w:val="center"/>
        </w:trPr>
        <w:tc>
          <w:tcPr>
            <w:tcW w:w="3936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16E88" w:rsidRPr="00E7312D" w:rsidRDefault="00D16E88" w:rsidP="004346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E88" w:rsidRPr="00E7312D" w:rsidTr="00434610">
        <w:trPr>
          <w:jc w:val="center"/>
        </w:trPr>
        <w:tc>
          <w:tcPr>
            <w:tcW w:w="3936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(лицо, составившее заявку, с указанием его должности)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16E88" w:rsidRPr="00E7312D" w:rsidRDefault="00D16E88" w:rsidP="004346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2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D16E88" w:rsidRPr="00E7312D" w:rsidRDefault="00D16E88" w:rsidP="00D16E88">
      <w:pPr>
        <w:rPr>
          <w:rFonts w:ascii="Times New Roman" w:hAnsi="Times New Roman" w:cs="Times New Roman"/>
        </w:rPr>
      </w:pPr>
    </w:p>
    <w:p w:rsidR="008C7478" w:rsidRDefault="00D16E88" w:rsidP="00D16E88">
      <w:pPr>
        <w:pStyle w:val="a8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D16E88" w:rsidRPr="00E7312D" w:rsidRDefault="00D16E88" w:rsidP="00D16E88">
      <w:pPr>
        <w:pStyle w:val="a8"/>
        <w:rPr>
          <w:rFonts w:ascii="Times New Roman" w:hAnsi="Times New Roman" w:cs="Times New Roman"/>
          <w:sz w:val="28"/>
          <w:szCs w:val="28"/>
        </w:rPr>
      </w:pPr>
      <w:r w:rsidRPr="00E7312D">
        <w:rPr>
          <w:rFonts w:ascii="Times New Roman" w:hAnsi="Times New Roman" w:cs="Times New Roman"/>
          <w:sz w:val="28"/>
          <w:szCs w:val="28"/>
        </w:rPr>
        <w:t>М.П.</w:t>
      </w:r>
    </w:p>
    <w:sectPr w:rsidR="00D16E88" w:rsidRPr="00E7312D" w:rsidSect="008C7478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D9" w:rsidRDefault="001C13D9" w:rsidP="0009621C">
      <w:pPr>
        <w:spacing w:after="0" w:line="240" w:lineRule="auto"/>
      </w:pPr>
      <w:r>
        <w:separator/>
      </w:r>
    </w:p>
  </w:endnote>
  <w:endnote w:type="continuationSeparator" w:id="0">
    <w:p w:rsidR="001C13D9" w:rsidRDefault="001C13D9" w:rsidP="0009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D9" w:rsidRDefault="001C13D9" w:rsidP="0009621C">
      <w:pPr>
        <w:spacing w:after="0" w:line="240" w:lineRule="auto"/>
      </w:pPr>
      <w:r>
        <w:separator/>
      </w:r>
    </w:p>
  </w:footnote>
  <w:footnote w:type="continuationSeparator" w:id="0">
    <w:p w:rsidR="001C13D9" w:rsidRDefault="001C13D9" w:rsidP="0009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3467"/>
      <w:docPartObj>
        <w:docPartGallery w:val="Page Numbers (Top of Page)"/>
        <w:docPartUnique/>
      </w:docPartObj>
    </w:sdtPr>
    <w:sdtEndPr/>
    <w:sdtContent>
      <w:p w:rsidR="00434610" w:rsidRDefault="004346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F3">
          <w:rPr>
            <w:noProof/>
          </w:rPr>
          <w:t>2</w:t>
        </w:r>
        <w:r>
          <w:fldChar w:fldCharType="end"/>
        </w:r>
      </w:p>
    </w:sdtContent>
  </w:sdt>
  <w:p w:rsidR="00434610" w:rsidRDefault="004346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5B1"/>
    <w:multiLevelType w:val="hybridMultilevel"/>
    <w:tmpl w:val="A336FC30"/>
    <w:lvl w:ilvl="0" w:tplc="C3005A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8F8"/>
    <w:multiLevelType w:val="hybridMultilevel"/>
    <w:tmpl w:val="F5F20DD4"/>
    <w:lvl w:ilvl="0" w:tplc="8D9E4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15"/>
    <w:rsid w:val="0007389E"/>
    <w:rsid w:val="0009621C"/>
    <w:rsid w:val="0015613F"/>
    <w:rsid w:val="001C13D9"/>
    <w:rsid w:val="001D3780"/>
    <w:rsid w:val="001D59F2"/>
    <w:rsid w:val="001F2182"/>
    <w:rsid w:val="00203913"/>
    <w:rsid w:val="00277CCA"/>
    <w:rsid w:val="003443F0"/>
    <w:rsid w:val="003B5D87"/>
    <w:rsid w:val="00407665"/>
    <w:rsid w:val="00434610"/>
    <w:rsid w:val="00494380"/>
    <w:rsid w:val="005125F3"/>
    <w:rsid w:val="00521262"/>
    <w:rsid w:val="0057281D"/>
    <w:rsid w:val="00667392"/>
    <w:rsid w:val="00670C8B"/>
    <w:rsid w:val="006F43C2"/>
    <w:rsid w:val="00725E55"/>
    <w:rsid w:val="00752923"/>
    <w:rsid w:val="007744B5"/>
    <w:rsid w:val="007F34A6"/>
    <w:rsid w:val="008C7478"/>
    <w:rsid w:val="00954C12"/>
    <w:rsid w:val="00A0451A"/>
    <w:rsid w:val="00AF3E6D"/>
    <w:rsid w:val="00B02108"/>
    <w:rsid w:val="00B04EC9"/>
    <w:rsid w:val="00B20211"/>
    <w:rsid w:val="00B96921"/>
    <w:rsid w:val="00CD70CB"/>
    <w:rsid w:val="00D16E88"/>
    <w:rsid w:val="00D76792"/>
    <w:rsid w:val="00D92A0D"/>
    <w:rsid w:val="00DA45E4"/>
    <w:rsid w:val="00DE3A82"/>
    <w:rsid w:val="00E6316D"/>
    <w:rsid w:val="00E639A1"/>
    <w:rsid w:val="00E7312D"/>
    <w:rsid w:val="00ED08D0"/>
    <w:rsid w:val="00F06CA9"/>
    <w:rsid w:val="00F11415"/>
    <w:rsid w:val="00F75049"/>
    <w:rsid w:val="00FD1C0F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6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08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B2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16E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16E88"/>
    <w:pPr>
      <w:shd w:val="clear" w:color="auto" w:fill="FFFFFF"/>
      <w:spacing w:after="360" w:line="302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16E8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9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621C"/>
  </w:style>
  <w:style w:type="paragraph" w:styleId="ae">
    <w:name w:val="footer"/>
    <w:basedOn w:val="a"/>
    <w:link w:val="af"/>
    <w:uiPriority w:val="99"/>
    <w:unhideWhenUsed/>
    <w:rsid w:val="0009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21C"/>
  </w:style>
  <w:style w:type="paragraph" w:styleId="af0">
    <w:name w:val="List Paragraph"/>
    <w:basedOn w:val="a"/>
    <w:uiPriority w:val="34"/>
    <w:qFormat/>
    <w:rsid w:val="00D7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6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08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B2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16E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16E88"/>
    <w:pPr>
      <w:shd w:val="clear" w:color="auto" w:fill="FFFFFF"/>
      <w:spacing w:after="360" w:line="302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16E8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9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621C"/>
  </w:style>
  <w:style w:type="paragraph" w:styleId="ae">
    <w:name w:val="footer"/>
    <w:basedOn w:val="a"/>
    <w:link w:val="af"/>
    <w:uiPriority w:val="99"/>
    <w:unhideWhenUsed/>
    <w:rsid w:val="0009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21C"/>
  </w:style>
  <w:style w:type="paragraph" w:styleId="af0">
    <w:name w:val="List Paragraph"/>
    <w:basedOn w:val="a"/>
    <w:uiPriority w:val="34"/>
    <w:qFormat/>
    <w:rsid w:val="00D7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C266-1C90-4407-AD26-0ABF13F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B24E9A94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Свиридова Гулинара Геннадьевна</cp:lastModifiedBy>
  <cp:revision>2</cp:revision>
  <cp:lastPrinted>2015-12-17T06:49:00Z</cp:lastPrinted>
  <dcterms:created xsi:type="dcterms:W3CDTF">2017-12-01T09:05:00Z</dcterms:created>
  <dcterms:modified xsi:type="dcterms:W3CDTF">2017-12-01T09:05:00Z</dcterms:modified>
</cp:coreProperties>
</file>