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13" w:rsidRPr="0019045A" w:rsidRDefault="0085692B" w:rsidP="0088260D">
      <w:pPr>
        <w:spacing w:after="0" w:line="240" w:lineRule="auto"/>
        <w:jc w:val="center"/>
        <w:rPr>
          <w:rFonts w:ascii="Times New Roman" w:hAnsi="Times New Roman"/>
          <w:b/>
          <w:color w:val="000000"/>
          <w:sz w:val="28"/>
          <w:szCs w:val="28"/>
          <w:shd w:val="clear" w:color="auto" w:fill="FFFFFF"/>
        </w:rPr>
      </w:pPr>
      <w:r w:rsidRPr="0019045A">
        <w:rPr>
          <w:rFonts w:ascii="Times New Roman" w:hAnsi="Times New Roman"/>
          <w:b/>
          <w:color w:val="000000"/>
          <w:sz w:val="28"/>
          <w:szCs w:val="28"/>
          <w:shd w:val="clear" w:color="auto" w:fill="FFFFFF"/>
        </w:rPr>
        <w:t>Пояснительная записка</w:t>
      </w:r>
    </w:p>
    <w:p w:rsidR="00027D13" w:rsidRPr="005224A6" w:rsidRDefault="0084462F" w:rsidP="005224A6">
      <w:pPr>
        <w:spacing w:after="0" w:line="240" w:lineRule="auto"/>
        <w:jc w:val="center"/>
        <w:rPr>
          <w:rFonts w:ascii="Times New Roman" w:hAnsi="Times New Roman"/>
          <w:b/>
          <w:bCs/>
          <w:sz w:val="28"/>
          <w:szCs w:val="28"/>
        </w:rPr>
      </w:pPr>
      <w:r w:rsidRPr="0019045A">
        <w:rPr>
          <w:rFonts w:ascii="Times New Roman" w:hAnsi="Times New Roman"/>
          <w:b/>
          <w:color w:val="000000"/>
          <w:sz w:val="28"/>
          <w:szCs w:val="28"/>
          <w:shd w:val="clear" w:color="auto" w:fill="FFFFFF"/>
        </w:rPr>
        <w:t xml:space="preserve">к проекту </w:t>
      </w:r>
      <w:r w:rsidR="00A00AA9" w:rsidRPr="0019045A">
        <w:rPr>
          <w:rFonts w:ascii="Times New Roman" w:hAnsi="Times New Roman"/>
          <w:b/>
          <w:color w:val="000000"/>
          <w:sz w:val="28"/>
          <w:szCs w:val="28"/>
          <w:shd w:val="clear" w:color="auto" w:fill="FFFFFF"/>
        </w:rPr>
        <w:t xml:space="preserve">федерального закона </w:t>
      </w:r>
      <w:r w:rsidR="005224A6">
        <w:rPr>
          <w:rFonts w:ascii="Times New Roman" w:hAnsi="Times New Roman"/>
          <w:b/>
          <w:bCs/>
          <w:sz w:val="28"/>
          <w:szCs w:val="28"/>
        </w:rPr>
        <w:t>«</w:t>
      </w:r>
      <w:r w:rsidR="00ED1A6A">
        <w:rPr>
          <w:rFonts w:ascii="Times New Roman" w:hAnsi="Times New Roman"/>
          <w:b/>
          <w:bCs/>
          <w:sz w:val="28"/>
          <w:szCs w:val="28"/>
        </w:rPr>
        <w:t xml:space="preserve">О внесении изменения в статью </w:t>
      </w:r>
      <w:r w:rsidR="00D83116" w:rsidRPr="00D83116">
        <w:rPr>
          <w:rFonts w:ascii="Times New Roman" w:hAnsi="Times New Roman"/>
          <w:b/>
          <w:bCs/>
          <w:sz w:val="28"/>
          <w:szCs w:val="28"/>
        </w:rPr>
        <w:t>6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w:t>
      </w:r>
    </w:p>
    <w:p w:rsidR="0024568A" w:rsidRDefault="0024568A" w:rsidP="0024568A">
      <w:pPr>
        <w:autoSpaceDE w:val="0"/>
        <w:autoSpaceDN w:val="0"/>
        <w:adjustRightInd w:val="0"/>
        <w:spacing w:after="0" w:line="480" w:lineRule="auto"/>
        <w:jc w:val="both"/>
        <w:rPr>
          <w:rFonts w:ascii="Times New Roman" w:hAnsi="Times New Roman"/>
          <w:sz w:val="28"/>
          <w:szCs w:val="28"/>
        </w:rPr>
      </w:pPr>
    </w:p>
    <w:p w:rsidR="002B2ED6" w:rsidRPr="00974E29" w:rsidRDefault="0024568A" w:rsidP="00974E29">
      <w:pPr>
        <w:autoSpaceDE w:val="0"/>
        <w:autoSpaceDN w:val="0"/>
        <w:adjustRightInd w:val="0"/>
        <w:spacing w:after="0" w:line="240" w:lineRule="auto"/>
        <w:ind w:firstLine="709"/>
        <w:jc w:val="both"/>
        <w:rPr>
          <w:rFonts w:ascii="Times New Roman" w:hAnsi="Times New Roman"/>
          <w:sz w:val="28"/>
          <w:szCs w:val="28"/>
        </w:rPr>
      </w:pPr>
      <w:bookmarkStart w:id="0" w:name="_GoBack"/>
      <w:proofErr w:type="gramStart"/>
      <w:r w:rsidRPr="00974E29">
        <w:rPr>
          <w:rFonts w:ascii="Times New Roman" w:hAnsi="Times New Roman"/>
          <w:sz w:val="28"/>
          <w:szCs w:val="28"/>
        </w:rPr>
        <w:t>Проект федерального закона «</w:t>
      </w:r>
      <w:r w:rsidR="00ED1A6A" w:rsidRPr="00974E29">
        <w:rPr>
          <w:rFonts w:ascii="Times New Roman" w:hAnsi="Times New Roman"/>
          <w:sz w:val="28"/>
          <w:szCs w:val="28"/>
        </w:rPr>
        <w:t>О внесении изменения в статью</w:t>
      </w:r>
      <w:r w:rsidR="00D83116" w:rsidRPr="00974E29">
        <w:rPr>
          <w:rFonts w:ascii="Times New Roman" w:hAnsi="Times New Roman"/>
          <w:sz w:val="28"/>
          <w:szCs w:val="28"/>
        </w:rPr>
        <w:t xml:space="preserve"> 6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 </w:t>
      </w:r>
      <w:r w:rsidR="00395D9F" w:rsidRPr="00974E29">
        <w:rPr>
          <w:rFonts w:ascii="Times New Roman" w:hAnsi="Times New Roman"/>
          <w:sz w:val="28"/>
          <w:szCs w:val="28"/>
        </w:rPr>
        <w:t xml:space="preserve">(далее также – законопроект) </w:t>
      </w:r>
      <w:r w:rsidRPr="00974E29">
        <w:rPr>
          <w:rFonts w:ascii="Times New Roman" w:hAnsi="Times New Roman"/>
          <w:sz w:val="28"/>
          <w:szCs w:val="28"/>
        </w:rPr>
        <w:t>разрабо</w:t>
      </w:r>
      <w:r w:rsidR="00AE50FD" w:rsidRPr="00974E29">
        <w:rPr>
          <w:rFonts w:ascii="Times New Roman" w:hAnsi="Times New Roman"/>
          <w:sz w:val="28"/>
          <w:szCs w:val="28"/>
        </w:rPr>
        <w:t xml:space="preserve">тан в целях гармонизации </w:t>
      </w:r>
      <w:r w:rsidR="003522FF" w:rsidRPr="00974E29">
        <w:rPr>
          <w:rFonts w:ascii="Times New Roman" w:hAnsi="Times New Roman"/>
          <w:sz w:val="28"/>
          <w:szCs w:val="28"/>
        </w:rPr>
        <w:t>Федерального закона от 17 июля 2011 года № 211-ФЗ «О жилищных субсидиях гражданам, выезжающим из закрывающихся населенных пунктов в районах Крайнего Севера и приравненных к</w:t>
      </w:r>
      <w:proofErr w:type="gramEnd"/>
      <w:r w:rsidR="003522FF" w:rsidRPr="00974E29">
        <w:rPr>
          <w:rFonts w:ascii="Times New Roman" w:hAnsi="Times New Roman"/>
          <w:sz w:val="28"/>
          <w:szCs w:val="28"/>
        </w:rPr>
        <w:t xml:space="preserve"> </w:t>
      </w:r>
      <w:proofErr w:type="gramStart"/>
      <w:r w:rsidR="003522FF" w:rsidRPr="00974E29">
        <w:rPr>
          <w:rFonts w:ascii="Times New Roman" w:hAnsi="Times New Roman"/>
          <w:sz w:val="28"/>
          <w:szCs w:val="28"/>
        </w:rPr>
        <w:t xml:space="preserve">ним местностях» (далее также – Федеральный </w:t>
      </w:r>
      <w:r w:rsidR="00AE50FD" w:rsidRPr="00974E29">
        <w:rPr>
          <w:rFonts w:ascii="Times New Roman" w:hAnsi="Times New Roman"/>
          <w:sz w:val="28"/>
          <w:szCs w:val="28"/>
        </w:rPr>
        <w:t xml:space="preserve">закон </w:t>
      </w:r>
      <w:r w:rsidR="003522FF" w:rsidRPr="00974E29">
        <w:rPr>
          <w:rFonts w:ascii="Times New Roman" w:hAnsi="Times New Roman"/>
          <w:sz w:val="28"/>
          <w:szCs w:val="28"/>
        </w:rPr>
        <w:t xml:space="preserve">№ 211-ФЗ) </w:t>
      </w:r>
      <w:r w:rsidR="00AE50FD" w:rsidRPr="00974E29">
        <w:rPr>
          <w:rFonts w:ascii="Times New Roman" w:hAnsi="Times New Roman"/>
          <w:sz w:val="28"/>
          <w:szCs w:val="28"/>
        </w:rPr>
        <w:t>с Федеральным законом</w:t>
      </w:r>
      <w:r w:rsidR="003522FF" w:rsidRPr="00974E29">
        <w:rPr>
          <w:rFonts w:ascii="Times New Roman" w:hAnsi="Times New Roman"/>
          <w:sz w:val="28"/>
          <w:szCs w:val="28"/>
        </w:rPr>
        <w:t xml:space="preserve"> от 25 октября 2002 года № 125-ФЗ «О жилищных субсидиях гражданам, выезжающим из районов Крайнего Севера и приравненных к ним местностей» (далее также – Федеральный закон</w:t>
      </w:r>
      <w:r w:rsidR="00AE50FD" w:rsidRPr="00974E29">
        <w:rPr>
          <w:rFonts w:ascii="Times New Roman" w:hAnsi="Times New Roman"/>
          <w:sz w:val="28"/>
          <w:szCs w:val="28"/>
        </w:rPr>
        <w:t xml:space="preserve"> № 125-ФЗ) в части </w:t>
      </w:r>
      <w:r w:rsidR="00543C61" w:rsidRPr="00974E29">
        <w:rPr>
          <w:rFonts w:ascii="Times New Roman" w:hAnsi="Times New Roman"/>
          <w:sz w:val="28"/>
          <w:szCs w:val="28"/>
        </w:rPr>
        <w:t>ут</w:t>
      </w:r>
      <w:r w:rsidR="003522FF" w:rsidRPr="00974E29">
        <w:rPr>
          <w:rFonts w:ascii="Times New Roman" w:hAnsi="Times New Roman"/>
          <w:sz w:val="28"/>
          <w:szCs w:val="28"/>
        </w:rPr>
        <w:t>очнения правового регулирования условий, при которых размер жилищной субсидии, предоставляемой гражданам Российской Федерации</w:t>
      </w:r>
      <w:r w:rsidRPr="00974E29">
        <w:rPr>
          <w:rFonts w:ascii="Times New Roman" w:hAnsi="Times New Roman"/>
          <w:sz w:val="28"/>
          <w:szCs w:val="28"/>
        </w:rPr>
        <w:t>, выезжающим из закрывающихся населенных пунктов в районах Крайнего Севера и</w:t>
      </w:r>
      <w:proofErr w:type="gramEnd"/>
      <w:r w:rsidRPr="00974E29">
        <w:rPr>
          <w:rFonts w:ascii="Times New Roman" w:hAnsi="Times New Roman"/>
          <w:sz w:val="28"/>
          <w:szCs w:val="28"/>
        </w:rPr>
        <w:t xml:space="preserve"> приравненных к ним </w:t>
      </w:r>
      <w:proofErr w:type="gramStart"/>
      <w:r w:rsidRPr="00974E29">
        <w:rPr>
          <w:rFonts w:ascii="Times New Roman" w:hAnsi="Times New Roman"/>
          <w:sz w:val="28"/>
          <w:szCs w:val="28"/>
        </w:rPr>
        <w:t>местностях</w:t>
      </w:r>
      <w:proofErr w:type="gramEnd"/>
      <w:r w:rsidR="00395D9F" w:rsidRPr="00974E29">
        <w:rPr>
          <w:rFonts w:ascii="Times New Roman" w:hAnsi="Times New Roman"/>
          <w:sz w:val="28"/>
          <w:szCs w:val="28"/>
        </w:rPr>
        <w:t>, в соответствии с Федеральным законом</w:t>
      </w:r>
      <w:r w:rsidR="00AE50FD" w:rsidRPr="00974E29">
        <w:rPr>
          <w:rFonts w:ascii="Times New Roman" w:hAnsi="Times New Roman"/>
          <w:sz w:val="28"/>
          <w:szCs w:val="28"/>
        </w:rPr>
        <w:t xml:space="preserve"> </w:t>
      </w:r>
      <w:r w:rsidR="00395D9F" w:rsidRPr="00974E29">
        <w:rPr>
          <w:rFonts w:ascii="Times New Roman" w:hAnsi="Times New Roman"/>
          <w:sz w:val="28"/>
          <w:szCs w:val="28"/>
        </w:rPr>
        <w:t xml:space="preserve">№ </w:t>
      </w:r>
      <w:r w:rsidR="00AE50FD" w:rsidRPr="00974E29">
        <w:rPr>
          <w:rFonts w:ascii="Times New Roman" w:hAnsi="Times New Roman"/>
          <w:sz w:val="28"/>
          <w:szCs w:val="28"/>
        </w:rPr>
        <w:t>211-ФЗ</w:t>
      </w:r>
      <w:r w:rsidR="00550D19" w:rsidRPr="00974E29">
        <w:rPr>
          <w:rFonts w:ascii="Times New Roman" w:hAnsi="Times New Roman"/>
          <w:sz w:val="28"/>
          <w:szCs w:val="28"/>
        </w:rPr>
        <w:t xml:space="preserve">, </w:t>
      </w:r>
      <w:r w:rsidR="003522FF" w:rsidRPr="00974E29">
        <w:rPr>
          <w:rFonts w:ascii="Times New Roman" w:hAnsi="Times New Roman"/>
          <w:sz w:val="28"/>
          <w:szCs w:val="28"/>
        </w:rPr>
        <w:t>подлежит уменьшению</w:t>
      </w:r>
      <w:r w:rsidR="00AE50FD" w:rsidRPr="00974E29">
        <w:rPr>
          <w:rFonts w:ascii="Times New Roman" w:hAnsi="Times New Roman"/>
          <w:sz w:val="28"/>
          <w:szCs w:val="28"/>
        </w:rPr>
        <w:t>.</w:t>
      </w:r>
    </w:p>
    <w:p w:rsidR="00AA57D2" w:rsidRPr="00974E29" w:rsidRDefault="00AA57D2" w:rsidP="00974E29">
      <w:pPr>
        <w:autoSpaceDE w:val="0"/>
        <w:autoSpaceDN w:val="0"/>
        <w:adjustRightInd w:val="0"/>
        <w:spacing w:after="0" w:line="240" w:lineRule="auto"/>
        <w:ind w:firstLine="709"/>
        <w:jc w:val="both"/>
        <w:rPr>
          <w:rFonts w:ascii="Times New Roman" w:hAnsi="Times New Roman"/>
          <w:sz w:val="28"/>
          <w:szCs w:val="28"/>
        </w:rPr>
      </w:pPr>
      <w:proofErr w:type="gramStart"/>
      <w:r w:rsidRPr="00974E29">
        <w:rPr>
          <w:rFonts w:ascii="Times New Roman" w:hAnsi="Times New Roman"/>
          <w:sz w:val="28"/>
          <w:szCs w:val="28"/>
        </w:rPr>
        <w:t xml:space="preserve">Частями 1, 2 и 3 статьи 6 Федерального закона № 211-ФЗ устанавливаются условия выдачи государственного жилищного </w:t>
      </w:r>
      <w:r w:rsidRPr="00974E29">
        <w:rPr>
          <w:rFonts w:ascii="Times New Roman" w:hAnsi="Times New Roman"/>
          <w:sz w:val="28"/>
          <w:szCs w:val="28"/>
        </w:rPr>
        <w:lastRenderedPageBreak/>
        <w:t>сертификата</w:t>
      </w:r>
      <w:r w:rsidR="00ED1A6A" w:rsidRPr="00974E29">
        <w:rPr>
          <w:rFonts w:ascii="Times New Roman" w:hAnsi="Times New Roman"/>
          <w:sz w:val="28"/>
          <w:szCs w:val="28"/>
        </w:rPr>
        <w:t>, подтверждающего право на приобретение жилых помещений гражданам Российской Федерации, выезжающим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w:t>
      </w:r>
      <w:proofErr w:type="gramEnd"/>
      <w:r w:rsidR="00ED1A6A" w:rsidRPr="00974E29">
        <w:rPr>
          <w:rFonts w:ascii="Times New Roman" w:hAnsi="Times New Roman"/>
          <w:sz w:val="28"/>
          <w:szCs w:val="28"/>
        </w:rPr>
        <w:t xml:space="preserve"> государственной власти субъектов Российской Федерации по согласованию с Правительством Российской Федерации. </w:t>
      </w:r>
      <w:proofErr w:type="gramStart"/>
      <w:r w:rsidRPr="00974E29">
        <w:rPr>
          <w:rFonts w:ascii="Times New Roman" w:hAnsi="Times New Roman"/>
          <w:sz w:val="28"/>
          <w:szCs w:val="28"/>
        </w:rPr>
        <w:t>Частью 4 статьи 6 Федерального закона № 211-ФЗ предусматривается, что в случае отчуждения гражданином и (или) членами его семьи жилых помещений, принадлежащих им на праве собственности, иным лицам размер предоставляемой жилищной субсидии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w:t>
      </w:r>
      <w:proofErr w:type="gramEnd"/>
      <w:r w:rsidRPr="00974E29">
        <w:rPr>
          <w:rFonts w:ascii="Times New Roman" w:hAnsi="Times New Roman"/>
          <w:sz w:val="28"/>
          <w:szCs w:val="28"/>
        </w:rPr>
        <w:t xml:space="preserve"> При этом для расчета значения, на которое уменьшается размер жилищной субсидии, учитывается наибольшая из указанных сумм.</w:t>
      </w:r>
    </w:p>
    <w:p w:rsidR="003E504A" w:rsidRPr="00974E29" w:rsidRDefault="00550D19" w:rsidP="00974E29">
      <w:pPr>
        <w:autoSpaceDE w:val="0"/>
        <w:autoSpaceDN w:val="0"/>
        <w:adjustRightInd w:val="0"/>
        <w:spacing w:after="0" w:line="240" w:lineRule="auto"/>
        <w:ind w:firstLine="709"/>
        <w:jc w:val="both"/>
        <w:rPr>
          <w:rFonts w:ascii="Times New Roman" w:hAnsi="Times New Roman"/>
          <w:sz w:val="28"/>
          <w:szCs w:val="28"/>
        </w:rPr>
      </w:pPr>
      <w:proofErr w:type="gramStart"/>
      <w:r w:rsidRPr="00974E29">
        <w:rPr>
          <w:rFonts w:ascii="Times New Roman" w:hAnsi="Times New Roman"/>
          <w:sz w:val="28"/>
          <w:szCs w:val="28"/>
        </w:rPr>
        <w:t xml:space="preserve">В соответствии </w:t>
      </w:r>
      <w:r w:rsidR="003E504A" w:rsidRPr="00974E29">
        <w:rPr>
          <w:rFonts w:ascii="Times New Roman" w:hAnsi="Times New Roman"/>
          <w:sz w:val="28"/>
          <w:szCs w:val="28"/>
        </w:rPr>
        <w:t xml:space="preserve">же </w:t>
      </w:r>
      <w:r w:rsidRPr="00974E29">
        <w:rPr>
          <w:rFonts w:ascii="Times New Roman" w:hAnsi="Times New Roman"/>
          <w:sz w:val="28"/>
          <w:szCs w:val="28"/>
        </w:rPr>
        <w:t xml:space="preserve">с частью 4 статьи 6 Федерального закона № 125-ФЗ в случае,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принадлежащих им на праве </w:t>
      </w:r>
      <w:r w:rsidRPr="00974E29">
        <w:rPr>
          <w:rFonts w:ascii="Times New Roman" w:hAnsi="Times New Roman"/>
          <w:sz w:val="28"/>
          <w:szCs w:val="28"/>
        </w:rPr>
        <w:lastRenderedPageBreak/>
        <w:t>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w:t>
      </w:r>
      <w:proofErr w:type="gramEnd"/>
      <w:r w:rsidRPr="00974E29">
        <w:rPr>
          <w:rFonts w:ascii="Times New Roman" w:hAnsi="Times New Roman"/>
          <w:sz w:val="28"/>
          <w:szCs w:val="28"/>
        </w:rPr>
        <w:t xml:space="preserve"> сертификата, размер предоставляемой жилищной субсидии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w:t>
      </w:r>
      <w:r w:rsidR="003E504A" w:rsidRPr="00974E29">
        <w:rPr>
          <w:rFonts w:ascii="Times New Roman" w:hAnsi="Times New Roman"/>
          <w:sz w:val="28"/>
          <w:szCs w:val="28"/>
        </w:rPr>
        <w:t xml:space="preserve">нной стоимости жилого помещения. </w:t>
      </w:r>
    </w:p>
    <w:p w:rsidR="003E504A" w:rsidRPr="00974E29" w:rsidRDefault="003E504A" w:rsidP="00974E29">
      <w:pPr>
        <w:autoSpaceDE w:val="0"/>
        <w:autoSpaceDN w:val="0"/>
        <w:adjustRightInd w:val="0"/>
        <w:spacing w:after="0" w:line="240" w:lineRule="auto"/>
        <w:ind w:firstLine="709"/>
        <w:jc w:val="both"/>
        <w:rPr>
          <w:rFonts w:ascii="Times New Roman" w:hAnsi="Times New Roman"/>
          <w:sz w:val="28"/>
          <w:szCs w:val="28"/>
        </w:rPr>
      </w:pPr>
      <w:proofErr w:type="gramStart"/>
      <w:r w:rsidRPr="00974E29">
        <w:rPr>
          <w:rFonts w:ascii="Times New Roman" w:hAnsi="Times New Roman"/>
          <w:sz w:val="28"/>
          <w:szCs w:val="28"/>
        </w:rPr>
        <w:t>Таким образом, как следует из части 4 статьи 6 Федерального закона № 211-ФЗ, в ней, по сравнению с частью 4 статьи 6 Федерального закона № 125-ФЗ, не установлен срок, в течение которого при расчете размера жилищной субсидии учитывается осуществленное гражданином и (или) членами его семьи отчуждение принадлежащих им на праве собственности жилых помещений или перевод жилого помещения в нежилое.</w:t>
      </w:r>
      <w:proofErr w:type="gramEnd"/>
      <w:r w:rsidRPr="00974E29">
        <w:rPr>
          <w:rFonts w:ascii="Times New Roman" w:hAnsi="Times New Roman"/>
          <w:sz w:val="28"/>
          <w:szCs w:val="28"/>
        </w:rPr>
        <w:t xml:space="preserve"> </w:t>
      </w:r>
      <w:proofErr w:type="gramStart"/>
      <w:r w:rsidR="00AB7F6B" w:rsidRPr="00974E29">
        <w:rPr>
          <w:rFonts w:ascii="Times New Roman" w:hAnsi="Times New Roman"/>
          <w:sz w:val="28"/>
          <w:szCs w:val="28"/>
        </w:rPr>
        <w:t>При этом положение части</w:t>
      </w:r>
      <w:r w:rsidR="000E24AC" w:rsidRPr="00974E29">
        <w:rPr>
          <w:rFonts w:ascii="Times New Roman" w:hAnsi="Times New Roman"/>
          <w:sz w:val="28"/>
          <w:szCs w:val="28"/>
        </w:rPr>
        <w:t xml:space="preserve"> 4 статьи</w:t>
      </w:r>
      <w:r w:rsidR="00AB7F6B" w:rsidRPr="00974E29">
        <w:rPr>
          <w:rFonts w:ascii="Times New Roman" w:hAnsi="Times New Roman"/>
          <w:sz w:val="28"/>
          <w:szCs w:val="28"/>
        </w:rPr>
        <w:t xml:space="preserve"> 6 Федерального закона № 211-ФЗ о том, что </w:t>
      </w:r>
      <w:r w:rsidR="000E24AC" w:rsidRPr="00974E29">
        <w:rPr>
          <w:rFonts w:ascii="Times New Roman" w:hAnsi="Times New Roman"/>
          <w:sz w:val="28"/>
          <w:szCs w:val="28"/>
        </w:rPr>
        <w:t xml:space="preserve">в </w:t>
      </w:r>
      <w:r w:rsidR="000E24AC" w:rsidRPr="00974E29">
        <w:rPr>
          <w:rFonts w:ascii="Times New Roman" w:hAnsi="Times New Roman"/>
          <w:sz w:val="28"/>
          <w:szCs w:val="28"/>
        </w:rPr>
        <w:lastRenderedPageBreak/>
        <w:t>случае указанных отчуждения жилых помещений или перевода жилого помещения в нежилое, размер предоставляемой жилищной субсидии может уменьшаться</w:t>
      </w:r>
      <w:r w:rsidR="00AB7F6B" w:rsidRPr="00974E29">
        <w:rPr>
          <w:rFonts w:ascii="Times New Roman" w:hAnsi="Times New Roman"/>
          <w:sz w:val="28"/>
          <w:szCs w:val="28"/>
        </w:rPr>
        <w:t xml:space="preserve"> также на сумму, указанную в справке, составленной на дату заключения договора, предусматривающего отчуждение жилого помещения, выданной организацией, осуществляющей техническую инвентаризацию, не приведено в соответствие с действующим законодательством Российской Федерации</w:t>
      </w:r>
      <w:proofErr w:type="gramEnd"/>
      <w:r w:rsidR="00AB7F6B" w:rsidRPr="00974E29">
        <w:rPr>
          <w:rFonts w:ascii="Times New Roman" w:hAnsi="Times New Roman"/>
          <w:sz w:val="28"/>
          <w:szCs w:val="28"/>
        </w:rPr>
        <w:t xml:space="preserve"> и, в частности, с частью 4 статьи 6 № 125-ФЗ, согласно которой в таких случаях учитывается величина кадастровой стоимости жилого помещения. Помимо этого, в части 4 статьи 6 Федерального закона № 211-ФЗ не указано</w:t>
      </w:r>
      <w:r w:rsidR="00140149" w:rsidRPr="00974E29">
        <w:rPr>
          <w:rFonts w:ascii="Times New Roman" w:hAnsi="Times New Roman"/>
          <w:sz w:val="28"/>
          <w:szCs w:val="28"/>
        </w:rPr>
        <w:t xml:space="preserve">, какую величину следует </w:t>
      </w:r>
      <w:r w:rsidR="00AB7F6B" w:rsidRPr="00974E29">
        <w:rPr>
          <w:rFonts w:ascii="Times New Roman" w:hAnsi="Times New Roman"/>
          <w:sz w:val="28"/>
          <w:szCs w:val="28"/>
        </w:rPr>
        <w:t xml:space="preserve">учитывать в том случае, если </w:t>
      </w:r>
      <w:r w:rsidR="00140149" w:rsidRPr="00974E29">
        <w:rPr>
          <w:rFonts w:ascii="Times New Roman" w:hAnsi="Times New Roman"/>
          <w:sz w:val="28"/>
          <w:szCs w:val="28"/>
        </w:rPr>
        <w:t>отсутствует кадастровая стоимость жилого помещения на дату заключения договора, предусматривающего отчуждение жилого помещения (перевода жилого помещения в нежилое помещение).</w:t>
      </w:r>
    </w:p>
    <w:p w:rsidR="00AE50FD" w:rsidRPr="00974E29" w:rsidRDefault="00140149" w:rsidP="00974E29">
      <w:pPr>
        <w:autoSpaceDE w:val="0"/>
        <w:autoSpaceDN w:val="0"/>
        <w:adjustRightInd w:val="0"/>
        <w:spacing w:after="0" w:line="240" w:lineRule="auto"/>
        <w:ind w:firstLine="709"/>
        <w:jc w:val="both"/>
        <w:rPr>
          <w:rFonts w:ascii="Times New Roman" w:hAnsi="Times New Roman"/>
          <w:sz w:val="28"/>
          <w:szCs w:val="28"/>
        </w:rPr>
      </w:pPr>
      <w:proofErr w:type="gramStart"/>
      <w:r w:rsidRPr="00974E29">
        <w:rPr>
          <w:rFonts w:ascii="Times New Roman" w:hAnsi="Times New Roman"/>
          <w:sz w:val="28"/>
          <w:szCs w:val="28"/>
        </w:rPr>
        <w:t>В этой связи,</w:t>
      </w:r>
      <w:r w:rsidR="00776CF2" w:rsidRPr="00974E29">
        <w:rPr>
          <w:rFonts w:ascii="Times New Roman" w:hAnsi="Times New Roman"/>
          <w:sz w:val="28"/>
          <w:szCs w:val="28"/>
        </w:rPr>
        <w:t xml:space="preserve"> </w:t>
      </w:r>
      <w:r w:rsidRPr="00974E29">
        <w:rPr>
          <w:rFonts w:ascii="Times New Roman" w:hAnsi="Times New Roman"/>
          <w:sz w:val="28"/>
          <w:szCs w:val="28"/>
        </w:rPr>
        <w:t>з</w:t>
      </w:r>
      <w:r w:rsidR="00AE1600" w:rsidRPr="00974E29">
        <w:rPr>
          <w:rFonts w:ascii="Times New Roman" w:hAnsi="Times New Roman"/>
          <w:sz w:val="28"/>
          <w:szCs w:val="28"/>
        </w:rPr>
        <w:t xml:space="preserve">аконопроектом </w:t>
      </w:r>
      <w:r w:rsidR="00550D19" w:rsidRPr="00974E29">
        <w:rPr>
          <w:rFonts w:ascii="Times New Roman" w:hAnsi="Times New Roman"/>
          <w:sz w:val="28"/>
          <w:szCs w:val="28"/>
        </w:rPr>
        <w:t xml:space="preserve">в целях установления единой правоприменительной практики в смежных сферах правового регулирования </w:t>
      </w:r>
      <w:r w:rsidR="00543C61" w:rsidRPr="00974E29">
        <w:rPr>
          <w:rFonts w:ascii="Times New Roman" w:hAnsi="Times New Roman"/>
          <w:sz w:val="28"/>
          <w:szCs w:val="28"/>
        </w:rPr>
        <w:t xml:space="preserve">(в части условий, при которых размер жилищной субсидии подлежит уменьшению) </w:t>
      </w:r>
      <w:r w:rsidR="00AE1600" w:rsidRPr="00974E29">
        <w:rPr>
          <w:rFonts w:ascii="Times New Roman" w:hAnsi="Times New Roman"/>
          <w:sz w:val="28"/>
          <w:szCs w:val="28"/>
        </w:rPr>
        <w:t>предлагается</w:t>
      </w:r>
      <w:r w:rsidR="00550D19" w:rsidRPr="00974E29">
        <w:rPr>
          <w:rFonts w:ascii="Times New Roman" w:hAnsi="Times New Roman"/>
          <w:sz w:val="28"/>
          <w:szCs w:val="28"/>
        </w:rPr>
        <w:t xml:space="preserve"> гармонизировать часть 4</w:t>
      </w:r>
      <w:r w:rsidR="00D83116" w:rsidRPr="00974E29">
        <w:rPr>
          <w:rFonts w:ascii="Times New Roman" w:hAnsi="Times New Roman"/>
          <w:sz w:val="28"/>
          <w:szCs w:val="28"/>
        </w:rPr>
        <w:t xml:space="preserve"> статьи 6 Федерального закона № </w:t>
      </w:r>
      <w:r w:rsidR="00550D19" w:rsidRPr="00974E29">
        <w:rPr>
          <w:rFonts w:ascii="Times New Roman" w:hAnsi="Times New Roman"/>
          <w:sz w:val="28"/>
          <w:szCs w:val="28"/>
        </w:rPr>
        <w:t xml:space="preserve">211-ФЗ с </w:t>
      </w:r>
      <w:r w:rsidR="00EE224B" w:rsidRPr="00974E29">
        <w:rPr>
          <w:rFonts w:ascii="Times New Roman" w:hAnsi="Times New Roman"/>
          <w:sz w:val="28"/>
          <w:szCs w:val="28"/>
        </w:rPr>
        <w:t xml:space="preserve">частью 4 статьи 6 Федерального закона № 125-ФЗ и </w:t>
      </w:r>
      <w:r w:rsidR="00AE1600" w:rsidRPr="00974E29">
        <w:rPr>
          <w:rFonts w:ascii="Times New Roman" w:hAnsi="Times New Roman"/>
          <w:sz w:val="28"/>
          <w:szCs w:val="28"/>
        </w:rPr>
        <w:t>изложить часть 4 статьи 6 Федерального закона</w:t>
      </w:r>
      <w:r w:rsidR="00EE224B" w:rsidRPr="00974E29">
        <w:rPr>
          <w:rFonts w:ascii="Times New Roman" w:hAnsi="Times New Roman"/>
          <w:sz w:val="28"/>
          <w:szCs w:val="28"/>
        </w:rPr>
        <w:t xml:space="preserve"> № 211-ФЗ в </w:t>
      </w:r>
      <w:r w:rsidR="00AE1600" w:rsidRPr="00974E29">
        <w:rPr>
          <w:rFonts w:ascii="Times New Roman" w:hAnsi="Times New Roman"/>
          <w:sz w:val="28"/>
          <w:szCs w:val="28"/>
        </w:rPr>
        <w:t>редакции, предусматривающей, что в случае отчуждения гражданином и</w:t>
      </w:r>
      <w:proofErr w:type="gramEnd"/>
      <w:r w:rsidR="00AE1600" w:rsidRPr="00974E29">
        <w:rPr>
          <w:rFonts w:ascii="Times New Roman" w:hAnsi="Times New Roman"/>
          <w:sz w:val="28"/>
          <w:szCs w:val="28"/>
        </w:rPr>
        <w:t xml:space="preserve"> (</w:t>
      </w:r>
      <w:proofErr w:type="gramStart"/>
      <w:r w:rsidR="00AE1600" w:rsidRPr="00974E29">
        <w:rPr>
          <w:rFonts w:ascii="Times New Roman" w:hAnsi="Times New Roman"/>
          <w:sz w:val="28"/>
          <w:szCs w:val="28"/>
        </w:rPr>
        <w:t>или) членами его семьи жилых помещений, принадлежащих им на праве собственности, иным лицам или перевода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w:t>
      </w:r>
      <w:proofErr w:type="gramEnd"/>
      <w:r w:rsidR="00AE1600" w:rsidRPr="00974E29">
        <w:rPr>
          <w:rFonts w:ascii="Times New Roman" w:hAnsi="Times New Roman"/>
          <w:sz w:val="28"/>
          <w:szCs w:val="28"/>
        </w:rPr>
        <w:t xml:space="preserve">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p>
    <w:p w:rsidR="00AE50FD" w:rsidRPr="00974E29" w:rsidRDefault="00EB78E9" w:rsidP="00974E29">
      <w:pPr>
        <w:autoSpaceDE w:val="0"/>
        <w:autoSpaceDN w:val="0"/>
        <w:adjustRightInd w:val="0"/>
        <w:spacing w:after="0" w:line="240" w:lineRule="auto"/>
        <w:ind w:firstLine="709"/>
        <w:jc w:val="both"/>
        <w:rPr>
          <w:rFonts w:ascii="Times New Roman" w:hAnsi="Times New Roman"/>
          <w:sz w:val="28"/>
          <w:szCs w:val="28"/>
        </w:rPr>
      </w:pPr>
      <w:proofErr w:type="gramStart"/>
      <w:r w:rsidRPr="00974E29">
        <w:rPr>
          <w:rFonts w:ascii="Times New Roman" w:hAnsi="Times New Roman"/>
          <w:sz w:val="28"/>
          <w:szCs w:val="28"/>
        </w:rPr>
        <w:t>Прин</w:t>
      </w:r>
      <w:r w:rsidR="00BA2A70" w:rsidRPr="00974E29">
        <w:rPr>
          <w:rFonts w:ascii="Times New Roman" w:hAnsi="Times New Roman"/>
          <w:sz w:val="28"/>
          <w:szCs w:val="28"/>
        </w:rPr>
        <w:t>я</w:t>
      </w:r>
      <w:r w:rsidR="004826E8" w:rsidRPr="00974E29">
        <w:rPr>
          <w:rFonts w:ascii="Times New Roman" w:hAnsi="Times New Roman"/>
          <w:sz w:val="28"/>
          <w:szCs w:val="28"/>
        </w:rPr>
        <w:t xml:space="preserve">тие законопроекта </w:t>
      </w:r>
      <w:r w:rsidR="00014AC8" w:rsidRPr="00974E29">
        <w:rPr>
          <w:rFonts w:ascii="Times New Roman" w:hAnsi="Times New Roman"/>
          <w:bCs/>
          <w:sz w:val="28"/>
          <w:szCs w:val="28"/>
        </w:rPr>
        <w:t>п</w:t>
      </w:r>
      <w:r w:rsidR="00AE50FD" w:rsidRPr="00974E29">
        <w:rPr>
          <w:rFonts w:ascii="Times New Roman" w:hAnsi="Times New Roman"/>
          <w:sz w:val="28"/>
          <w:szCs w:val="28"/>
        </w:rPr>
        <w:t>озволит установить единую правоприменительную практику в смежных сферах правового регулирования отношений, возникающих по поводу расчета жилищной субсидии гражданам, выезжающим из районов Крайнего Севера и приравненных к ним местностей, а также гражданам, выезжающим из закрывающихся населенных пунктов в</w:t>
      </w:r>
      <w:r w:rsidR="00E9607B" w:rsidRPr="00974E29">
        <w:rPr>
          <w:rFonts w:ascii="Times New Roman" w:hAnsi="Times New Roman"/>
          <w:sz w:val="28"/>
          <w:szCs w:val="28"/>
        </w:rPr>
        <w:t xml:space="preserve"> указанных районах и местностях, а также в целом позволит систематизировать отношения, возникающие по поводу предоставления жилищных субсидий «северянам».</w:t>
      </w:r>
      <w:bookmarkEnd w:id="0"/>
      <w:proofErr w:type="gramEnd"/>
    </w:p>
    <w:sectPr w:rsidR="00AE50FD" w:rsidRPr="00974E29" w:rsidSect="009B04FD">
      <w:headerReference w:type="default" r:id="rId9"/>
      <w:pgSz w:w="11906" w:h="16838"/>
      <w:pgMar w:top="1418" w:right="1418" w:bottom="170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60" w:rsidRDefault="00954D60" w:rsidP="00122435">
      <w:pPr>
        <w:spacing w:after="0" w:line="240" w:lineRule="auto"/>
      </w:pPr>
      <w:r>
        <w:separator/>
      </w:r>
    </w:p>
  </w:endnote>
  <w:endnote w:type="continuationSeparator" w:id="0">
    <w:p w:rsidR="00954D60" w:rsidRDefault="00954D60" w:rsidP="0012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60" w:rsidRDefault="00954D60" w:rsidP="00122435">
      <w:pPr>
        <w:spacing w:after="0" w:line="240" w:lineRule="auto"/>
      </w:pPr>
      <w:r>
        <w:separator/>
      </w:r>
    </w:p>
  </w:footnote>
  <w:footnote w:type="continuationSeparator" w:id="0">
    <w:p w:rsidR="00954D60" w:rsidRDefault="00954D60" w:rsidP="00122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430914"/>
      <w:docPartObj>
        <w:docPartGallery w:val="Page Numbers (Top of Page)"/>
        <w:docPartUnique/>
      </w:docPartObj>
    </w:sdtPr>
    <w:sdtEndPr>
      <w:rPr>
        <w:rFonts w:ascii="Times New Roman" w:hAnsi="Times New Roman"/>
        <w:sz w:val="24"/>
        <w:szCs w:val="24"/>
      </w:rPr>
    </w:sdtEndPr>
    <w:sdtContent>
      <w:p w:rsidR="00897FE1" w:rsidRPr="00F64426" w:rsidRDefault="00EF3B63">
        <w:pPr>
          <w:pStyle w:val="a4"/>
          <w:jc w:val="center"/>
          <w:rPr>
            <w:rFonts w:ascii="Times New Roman" w:hAnsi="Times New Roman"/>
            <w:sz w:val="24"/>
            <w:szCs w:val="24"/>
          </w:rPr>
        </w:pPr>
        <w:r w:rsidRPr="00F64426">
          <w:rPr>
            <w:rFonts w:ascii="Times New Roman" w:hAnsi="Times New Roman"/>
            <w:sz w:val="24"/>
            <w:szCs w:val="24"/>
          </w:rPr>
          <w:fldChar w:fldCharType="begin"/>
        </w:r>
        <w:r w:rsidR="00897FE1" w:rsidRPr="00F64426">
          <w:rPr>
            <w:rFonts w:ascii="Times New Roman" w:hAnsi="Times New Roman"/>
            <w:sz w:val="24"/>
            <w:szCs w:val="24"/>
          </w:rPr>
          <w:instrText xml:space="preserve"> PAGE   \* MERGEFORMAT </w:instrText>
        </w:r>
        <w:r w:rsidRPr="00F64426">
          <w:rPr>
            <w:rFonts w:ascii="Times New Roman" w:hAnsi="Times New Roman"/>
            <w:sz w:val="24"/>
            <w:szCs w:val="24"/>
          </w:rPr>
          <w:fldChar w:fldCharType="separate"/>
        </w:r>
        <w:r w:rsidR="00974E29">
          <w:rPr>
            <w:rFonts w:ascii="Times New Roman" w:hAnsi="Times New Roman"/>
            <w:noProof/>
            <w:sz w:val="24"/>
            <w:szCs w:val="24"/>
          </w:rPr>
          <w:t>3</w:t>
        </w:r>
        <w:r w:rsidRPr="00F64426">
          <w:rPr>
            <w:rFonts w:ascii="Times New Roman" w:hAnsi="Times New Roman"/>
            <w:sz w:val="24"/>
            <w:szCs w:val="24"/>
          </w:rPr>
          <w:fldChar w:fldCharType="end"/>
        </w:r>
      </w:p>
    </w:sdtContent>
  </w:sdt>
  <w:p w:rsidR="00897FE1" w:rsidRPr="00122435" w:rsidRDefault="00897FE1" w:rsidP="00122435">
    <w:pPr>
      <w:pStyle w:val="a4"/>
      <w:jc w:val="both"/>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0183"/>
    <w:multiLevelType w:val="hybridMultilevel"/>
    <w:tmpl w:val="141A8354"/>
    <w:lvl w:ilvl="0" w:tplc="107814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13"/>
    <w:rsid w:val="000005D0"/>
    <w:rsid w:val="00001EAD"/>
    <w:rsid w:val="000021AE"/>
    <w:rsid w:val="000021F7"/>
    <w:rsid w:val="00002B24"/>
    <w:rsid w:val="0000363D"/>
    <w:rsid w:val="000043E3"/>
    <w:rsid w:val="000047F3"/>
    <w:rsid w:val="00004CEB"/>
    <w:rsid w:val="00005629"/>
    <w:rsid w:val="000056AA"/>
    <w:rsid w:val="0000572F"/>
    <w:rsid w:val="0000622B"/>
    <w:rsid w:val="0000628C"/>
    <w:rsid w:val="00006F9F"/>
    <w:rsid w:val="000070A9"/>
    <w:rsid w:val="00010337"/>
    <w:rsid w:val="000108FE"/>
    <w:rsid w:val="00010C87"/>
    <w:rsid w:val="00010CEE"/>
    <w:rsid w:val="00010D3D"/>
    <w:rsid w:val="000110B2"/>
    <w:rsid w:val="000110FD"/>
    <w:rsid w:val="00011333"/>
    <w:rsid w:val="0001144B"/>
    <w:rsid w:val="00011486"/>
    <w:rsid w:val="00011E74"/>
    <w:rsid w:val="0001335B"/>
    <w:rsid w:val="000133F1"/>
    <w:rsid w:val="00013626"/>
    <w:rsid w:val="00014839"/>
    <w:rsid w:val="00014AC8"/>
    <w:rsid w:val="00014BDB"/>
    <w:rsid w:val="00014D09"/>
    <w:rsid w:val="00014E33"/>
    <w:rsid w:val="00014FEA"/>
    <w:rsid w:val="00015679"/>
    <w:rsid w:val="00015D49"/>
    <w:rsid w:val="00016179"/>
    <w:rsid w:val="00016987"/>
    <w:rsid w:val="00016DBA"/>
    <w:rsid w:val="00020111"/>
    <w:rsid w:val="0002060C"/>
    <w:rsid w:val="00020A7E"/>
    <w:rsid w:val="00020CDE"/>
    <w:rsid w:val="0002151E"/>
    <w:rsid w:val="00021638"/>
    <w:rsid w:val="00021840"/>
    <w:rsid w:val="00021DEC"/>
    <w:rsid w:val="00021EA2"/>
    <w:rsid w:val="00022810"/>
    <w:rsid w:val="00022F9E"/>
    <w:rsid w:val="00023D96"/>
    <w:rsid w:val="000249BF"/>
    <w:rsid w:val="000258A4"/>
    <w:rsid w:val="00026370"/>
    <w:rsid w:val="00026BE4"/>
    <w:rsid w:val="00027083"/>
    <w:rsid w:val="000274FA"/>
    <w:rsid w:val="000278DE"/>
    <w:rsid w:val="00027A3D"/>
    <w:rsid w:val="00027A89"/>
    <w:rsid w:val="00027D13"/>
    <w:rsid w:val="00030607"/>
    <w:rsid w:val="000307AF"/>
    <w:rsid w:val="00030898"/>
    <w:rsid w:val="00032536"/>
    <w:rsid w:val="00032C06"/>
    <w:rsid w:val="00033BDA"/>
    <w:rsid w:val="00034041"/>
    <w:rsid w:val="0003458B"/>
    <w:rsid w:val="00035661"/>
    <w:rsid w:val="000363CB"/>
    <w:rsid w:val="00036411"/>
    <w:rsid w:val="00037663"/>
    <w:rsid w:val="0003789E"/>
    <w:rsid w:val="0003792C"/>
    <w:rsid w:val="00037C26"/>
    <w:rsid w:val="000404FA"/>
    <w:rsid w:val="000405EA"/>
    <w:rsid w:val="00040814"/>
    <w:rsid w:val="00041260"/>
    <w:rsid w:val="00042F07"/>
    <w:rsid w:val="000432A9"/>
    <w:rsid w:val="0004393C"/>
    <w:rsid w:val="000443E8"/>
    <w:rsid w:val="00044649"/>
    <w:rsid w:val="0004487E"/>
    <w:rsid w:val="00044944"/>
    <w:rsid w:val="00044E92"/>
    <w:rsid w:val="00045266"/>
    <w:rsid w:val="00045F6D"/>
    <w:rsid w:val="00046170"/>
    <w:rsid w:val="000467D1"/>
    <w:rsid w:val="000470D6"/>
    <w:rsid w:val="000477F0"/>
    <w:rsid w:val="000508D1"/>
    <w:rsid w:val="000512F9"/>
    <w:rsid w:val="00051945"/>
    <w:rsid w:val="00052200"/>
    <w:rsid w:val="0005285A"/>
    <w:rsid w:val="000533C1"/>
    <w:rsid w:val="00053D7D"/>
    <w:rsid w:val="00053DE0"/>
    <w:rsid w:val="00053E10"/>
    <w:rsid w:val="00053EBE"/>
    <w:rsid w:val="0005419E"/>
    <w:rsid w:val="000544A8"/>
    <w:rsid w:val="00054AA9"/>
    <w:rsid w:val="00054CA3"/>
    <w:rsid w:val="00055387"/>
    <w:rsid w:val="00055747"/>
    <w:rsid w:val="000558AA"/>
    <w:rsid w:val="00055D6E"/>
    <w:rsid w:val="0005711C"/>
    <w:rsid w:val="00057200"/>
    <w:rsid w:val="0005731A"/>
    <w:rsid w:val="00057EF2"/>
    <w:rsid w:val="000600DD"/>
    <w:rsid w:val="000606F3"/>
    <w:rsid w:val="00060BE0"/>
    <w:rsid w:val="00060CE2"/>
    <w:rsid w:val="000611E8"/>
    <w:rsid w:val="000612D6"/>
    <w:rsid w:val="000614A3"/>
    <w:rsid w:val="000616E4"/>
    <w:rsid w:val="00061868"/>
    <w:rsid w:val="00061C8E"/>
    <w:rsid w:val="00062449"/>
    <w:rsid w:val="00062474"/>
    <w:rsid w:val="000626D9"/>
    <w:rsid w:val="000633CC"/>
    <w:rsid w:val="000637ED"/>
    <w:rsid w:val="00063BF3"/>
    <w:rsid w:val="000640CA"/>
    <w:rsid w:val="00064A31"/>
    <w:rsid w:val="000655FC"/>
    <w:rsid w:val="000659C7"/>
    <w:rsid w:val="00066120"/>
    <w:rsid w:val="00066384"/>
    <w:rsid w:val="0006668B"/>
    <w:rsid w:val="00066B26"/>
    <w:rsid w:val="00067335"/>
    <w:rsid w:val="0006783B"/>
    <w:rsid w:val="0006792E"/>
    <w:rsid w:val="00067B2F"/>
    <w:rsid w:val="00067F08"/>
    <w:rsid w:val="000704F2"/>
    <w:rsid w:val="000706A6"/>
    <w:rsid w:val="00070A2D"/>
    <w:rsid w:val="000710F3"/>
    <w:rsid w:val="00071393"/>
    <w:rsid w:val="00071592"/>
    <w:rsid w:val="00071915"/>
    <w:rsid w:val="00071C82"/>
    <w:rsid w:val="0007244B"/>
    <w:rsid w:val="00072CC1"/>
    <w:rsid w:val="0007363A"/>
    <w:rsid w:val="00074C65"/>
    <w:rsid w:val="0007578F"/>
    <w:rsid w:val="00076879"/>
    <w:rsid w:val="000769DA"/>
    <w:rsid w:val="00076AA5"/>
    <w:rsid w:val="00076B10"/>
    <w:rsid w:val="00076F36"/>
    <w:rsid w:val="00077549"/>
    <w:rsid w:val="000776D8"/>
    <w:rsid w:val="00080733"/>
    <w:rsid w:val="00080948"/>
    <w:rsid w:val="000809E2"/>
    <w:rsid w:val="00080EF3"/>
    <w:rsid w:val="000819C1"/>
    <w:rsid w:val="00081C54"/>
    <w:rsid w:val="00081FDA"/>
    <w:rsid w:val="00082218"/>
    <w:rsid w:val="0008275A"/>
    <w:rsid w:val="00082A07"/>
    <w:rsid w:val="00082BB2"/>
    <w:rsid w:val="00082F1B"/>
    <w:rsid w:val="0008363F"/>
    <w:rsid w:val="00083E03"/>
    <w:rsid w:val="000841F9"/>
    <w:rsid w:val="00084204"/>
    <w:rsid w:val="000845AF"/>
    <w:rsid w:val="00084717"/>
    <w:rsid w:val="000847E9"/>
    <w:rsid w:val="00084F4F"/>
    <w:rsid w:val="0008521D"/>
    <w:rsid w:val="00085665"/>
    <w:rsid w:val="00085830"/>
    <w:rsid w:val="00085B4B"/>
    <w:rsid w:val="00085FFB"/>
    <w:rsid w:val="00086542"/>
    <w:rsid w:val="00086827"/>
    <w:rsid w:val="00086842"/>
    <w:rsid w:val="0008696A"/>
    <w:rsid w:val="000874FD"/>
    <w:rsid w:val="0008754D"/>
    <w:rsid w:val="000877E7"/>
    <w:rsid w:val="0009064B"/>
    <w:rsid w:val="00090665"/>
    <w:rsid w:val="00090B2F"/>
    <w:rsid w:val="00090E0E"/>
    <w:rsid w:val="00091C1A"/>
    <w:rsid w:val="000924FB"/>
    <w:rsid w:val="000926FE"/>
    <w:rsid w:val="0009357A"/>
    <w:rsid w:val="00093A03"/>
    <w:rsid w:val="00094279"/>
    <w:rsid w:val="00094E5C"/>
    <w:rsid w:val="0009511B"/>
    <w:rsid w:val="000952C9"/>
    <w:rsid w:val="000959C0"/>
    <w:rsid w:val="0009600C"/>
    <w:rsid w:val="000961F8"/>
    <w:rsid w:val="0009702E"/>
    <w:rsid w:val="000979BC"/>
    <w:rsid w:val="000A0066"/>
    <w:rsid w:val="000A015D"/>
    <w:rsid w:val="000A01CC"/>
    <w:rsid w:val="000A03B1"/>
    <w:rsid w:val="000A0CE4"/>
    <w:rsid w:val="000A0F47"/>
    <w:rsid w:val="000A0FC3"/>
    <w:rsid w:val="000A1C60"/>
    <w:rsid w:val="000A1D1C"/>
    <w:rsid w:val="000A24D5"/>
    <w:rsid w:val="000A26F8"/>
    <w:rsid w:val="000A2C78"/>
    <w:rsid w:val="000A30BD"/>
    <w:rsid w:val="000A353A"/>
    <w:rsid w:val="000A3775"/>
    <w:rsid w:val="000A3A9D"/>
    <w:rsid w:val="000A3E71"/>
    <w:rsid w:val="000A4058"/>
    <w:rsid w:val="000A44A2"/>
    <w:rsid w:val="000A4767"/>
    <w:rsid w:val="000A5117"/>
    <w:rsid w:val="000A5C2B"/>
    <w:rsid w:val="000A6EF1"/>
    <w:rsid w:val="000A70F7"/>
    <w:rsid w:val="000A7A9F"/>
    <w:rsid w:val="000B02FA"/>
    <w:rsid w:val="000B0707"/>
    <w:rsid w:val="000B118F"/>
    <w:rsid w:val="000B139F"/>
    <w:rsid w:val="000B19A6"/>
    <w:rsid w:val="000B1F49"/>
    <w:rsid w:val="000B205B"/>
    <w:rsid w:val="000B21BD"/>
    <w:rsid w:val="000B25C6"/>
    <w:rsid w:val="000B281D"/>
    <w:rsid w:val="000B2D52"/>
    <w:rsid w:val="000B2EDA"/>
    <w:rsid w:val="000B352C"/>
    <w:rsid w:val="000B35D2"/>
    <w:rsid w:val="000B3898"/>
    <w:rsid w:val="000B3C23"/>
    <w:rsid w:val="000B4BC2"/>
    <w:rsid w:val="000B4CFF"/>
    <w:rsid w:val="000B4DF2"/>
    <w:rsid w:val="000B4E52"/>
    <w:rsid w:val="000B524A"/>
    <w:rsid w:val="000B5A4F"/>
    <w:rsid w:val="000B71D7"/>
    <w:rsid w:val="000B7250"/>
    <w:rsid w:val="000B79D1"/>
    <w:rsid w:val="000C029C"/>
    <w:rsid w:val="000C0569"/>
    <w:rsid w:val="000C090A"/>
    <w:rsid w:val="000C1B8A"/>
    <w:rsid w:val="000C21A0"/>
    <w:rsid w:val="000C250B"/>
    <w:rsid w:val="000C2537"/>
    <w:rsid w:val="000C2800"/>
    <w:rsid w:val="000C39AA"/>
    <w:rsid w:val="000C45EA"/>
    <w:rsid w:val="000C5165"/>
    <w:rsid w:val="000C5442"/>
    <w:rsid w:val="000C57F9"/>
    <w:rsid w:val="000C62AA"/>
    <w:rsid w:val="000C67E9"/>
    <w:rsid w:val="000C6C5C"/>
    <w:rsid w:val="000C7565"/>
    <w:rsid w:val="000C7D0D"/>
    <w:rsid w:val="000D0237"/>
    <w:rsid w:val="000D055B"/>
    <w:rsid w:val="000D1152"/>
    <w:rsid w:val="000D13F2"/>
    <w:rsid w:val="000D1BB7"/>
    <w:rsid w:val="000D1F22"/>
    <w:rsid w:val="000D2836"/>
    <w:rsid w:val="000D2889"/>
    <w:rsid w:val="000D2D2B"/>
    <w:rsid w:val="000D2D8A"/>
    <w:rsid w:val="000D2F4A"/>
    <w:rsid w:val="000D3706"/>
    <w:rsid w:val="000D375E"/>
    <w:rsid w:val="000D3D2E"/>
    <w:rsid w:val="000D4C45"/>
    <w:rsid w:val="000D4D63"/>
    <w:rsid w:val="000D5217"/>
    <w:rsid w:val="000D59AA"/>
    <w:rsid w:val="000D59EE"/>
    <w:rsid w:val="000D5A3D"/>
    <w:rsid w:val="000D5F57"/>
    <w:rsid w:val="000D5F95"/>
    <w:rsid w:val="000D633E"/>
    <w:rsid w:val="000D66E8"/>
    <w:rsid w:val="000D6D5B"/>
    <w:rsid w:val="000D7547"/>
    <w:rsid w:val="000D79CC"/>
    <w:rsid w:val="000E0087"/>
    <w:rsid w:val="000E1324"/>
    <w:rsid w:val="000E24AC"/>
    <w:rsid w:val="000E2928"/>
    <w:rsid w:val="000E2E38"/>
    <w:rsid w:val="000E32E2"/>
    <w:rsid w:val="000E3707"/>
    <w:rsid w:val="000E3814"/>
    <w:rsid w:val="000E3913"/>
    <w:rsid w:val="000E39A3"/>
    <w:rsid w:val="000E3BCD"/>
    <w:rsid w:val="000E4B22"/>
    <w:rsid w:val="000E4CE0"/>
    <w:rsid w:val="000E5C8F"/>
    <w:rsid w:val="000E62B9"/>
    <w:rsid w:val="000E6626"/>
    <w:rsid w:val="000E6D6D"/>
    <w:rsid w:val="000E7239"/>
    <w:rsid w:val="000E77D1"/>
    <w:rsid w:val="000F08B7"/>
    <w:rsid w:val="000F1289"/>
    <w:rsid w:val="000F1BEB"/>
    <w:rsid w:val="000F20E7"/>
    <w:rsid w:val="000F258C"/>
    <w:rsid w:val="000F2F23"/>
    <w:rsid w:val="000F336B"/>
    <w:rsid w:val="000F3B15"/>
    <w:rsid w:val="000F4886"/>
    <w:rsid w:val="000F4911"/>
    <w:rsid w:val="000F4960"/>
    <w:rsid w:val="000F4F9D"/>
    <w:rsid w:val="000F4FB4"/>
    <w:rsid w:val="000F4FFE"/>
    <w:rsid w:val="000F58EC"/>
    <w:rsid w:val="000F5CB1"/>
    <w:rsid w:val="000F61F6"/>
    <w:rsid w:val="000F663B"/>
    <w:rsid w:val="000F68FB"/>
    <w:rsid w:val="000F6986"/>
    <w:rsid w:val="000F7685"/>
    <w:rsid w:val="001004D3"/>
    <w:rsid w:val="00100A64"/>
    <w:rsid w:val="00101CB8"/>
    <w:rsid w:val="00101FDE"/>
    <w:rsid w:val="0010202B"/>
    <w:rsid w:val="00102268"/>
    <w:rsid w:val="001029A6"/>
    <w:rsid w:val="00103398"/>
    <w:rsid w:val="00103B4F"/>
    <w:rsid w:val="00104427"/>
    <w:rsid w:val="00104454"/>
    <w:rsid w:val="0010460D"/>
    <w:rsid w:val="00104C1A"/>
    <w:rsid w:val="00104EB3"/>
    <w:rsid w:val="00105058"/>
    <w:rsid w:val="00105373"/>
    <w:rsid w:val="00105441"/>
    <w:rsid w:val="0010585B"/>
    <w:rsid w:val="001058F7"/>
    <w:rsid w:val="00105C2E"/>
    <w:rsid w:val="00105DCF"/>
    <w:rsid w:val="00106C52"/>
    <w:rsid w:val="00106C9C"/>
    <w:rsid w:val="00107050"/>
    <w:rsid w:val="00107509"/>
    <w:rsid w:val="00107EF2"/>
    <w:rsid w:val="001101D7"/>
    <w:rsid w:val="00110641"/>
    <w:rsid w:val="001113C3"/>
    <w:rsid w:val="00111C7D"/>
    <w:rsid w:val="00111F23"/>
    <w:rsid w:val="00112642"/>
    <w:rsid w:val="00112707"/>
    <w:rsid w:val="00112B0E"/>
    <w:rsid w:val="00113059"/>
    <w:rsid w:val="0011338F"/>
    <w:rsid w:val="0011436F"/>
    <w:rsid w:val="0011476C"/>
    <w:rsid w:val="0011490D"/>
    <w:rsid w:val="001149D2"/>
    <w:rsid w:val="00114B29"/>
    <w:rsid w:val="00114D24"/>
    <w:rsid w:val="00114D96"/>
    <w:rsid w:val="00115901"/>
    <w:rsid w:val="00115CE8"/>
    <w:rsid w:val="00115EBB"/>
    <w:rsid w:val="0011652F"/>
    <w:rsid w:val="00116A92"/>
    <w:rsid w:val="00117896"/>
    <w:rsid w:val="001205CB"/>
    <w:rsid w:val="0012078B"/>
    <w:rsid w:val="00120B15"/>
    <w:rsid w:val="00120F6B"/>
    <w:rsid w:val="00121072"/>
    <w:rsid w:val="00121683"/>
    <w:rsid w:val="0012235A"/>
    <w:rsid w:val="00122435"/>
    <w:rsid w:val="00122583"/>
    <w:rsid w:val="00122C41"/>
    <w:rsid w:val="00122CC1"/>
    <w:rsid w:val="00122F37"/>
    <w:rsid w:val="001235CE"/>
    <w:rsid w:val="0012450D"/>
    <w:rsid w:val="00124E86"/>
    <w:rsid w:val="00125162"/>
    <w:rsid w:val="0012536A"/>
    <w:rsid w:val="001254BF"/>
    <w:rsid w:val="001256AF"/>
    <w:rsid w:val="001256B9"/>
    <w:rsid w:val="00125ABD"/>
    <w:rsid w:val="00126201"/>
    <w:rsid w:val="00126776"/>
    <w:rsid w:val="00126A8D"/>
    <w:rsid w:val="0012722F"/>
    <w:rsid w:val="00127254"/>
    <w:rsid w:val="00127C80"/>
    <w:rsid w:val="00130447"/>
    <w:rsid w:val="0013081E"/>
    <w:rsid w:val="001308DD"/>
    <w:rsid w:val="00130AD2"/>
    <w:rsid w:val="00131154"/>
    <w:rsid w:val="001314D8"/>
    <w:rsid w:val="001315FB"/>
    <w:rsid w:val="0013175A"/>
    <w:rsid w:val="00131985"/>
    <w:rsid w:val="00131D7F"/>
    <w:rsid w:val="00132F00"/>
    <w:rsid w:val="00133847"/>
    <w:rsid w:val="001341C8"/>
    <w:rsid w:val="0013429D"/>
    <w:rsid w:val="00134390"/>
    <w:rsid w:val="001349C7"/>
    <w:rsid w:val="00134AF5"/>
    <w:rsid w:val="00134E7B"/>
    <w:rsid w:val="00134EE6"/>
    <w:rsid w:val="00135166"/>
    <w:rsid w:val="001356F3"/>
    <w:rsid w:val="001357C7"/>
    <w:rsid w:val="00135EC3"/>
    <w:rsid w:val="00136327"/>
    <w:rsid w:val="001366B4"/>
    <w:rsid w:val="0013685C"/>
    <w:rsid w:val="00136A20"/>
    <w:rsid w:val="001379E4"/>
    <w:rsid w:val="00140149"/>
    <w:rsid w:val="0014061A"/>
    <w:rsid w:val="001408DD"/>
    <w:rsid w:val="00140A86"/>
    <w:rsid w:val="00141D4D"/>
    <w:rsid w:val="00142210"/>
    <w:rsid w:val="001427AA"/>
    <w:rsid w:val="00142C08"/>
    <w:rsid w:val="00143032"/>
    <w:rsid w:val="00143DB1"/>
    <w:rsid w:val="00144963"/>
    <w:rsid w:val="00146BB2"/>
    <w:rsid w:val="00146C98"/>
    <w:rsid w:val="00146D62"/>
    <w:rsid w:val="0014706B"/>
    <w:rsid w:val="001473CA"/>
    <w:rsid w:val="001478D9"/>
    <w:rsid w:val="00147C09"/>
    <w:rsid w:val="00150597"/>
    <w:rsid w:val="00150FDD"/>
    <w:rsid w:val="001516AE"/>
    <w:rsid w:val="001516E4"/>
    <w:rsid w:val="00152A16"/>
    <w:rsid w:val="00153693"/>
    <w:rsid w:val="00153909"/>
    <w:rsid w:val="00153BF3"/>
    <w:rsid w:val="00153D7C"/>
    <w:rsid w:val="00153EF2"/>
    <w:rsid w:val="00154288"/>
    <w:rsid w:val="00154B4A"/>
    <w:rsid w:val="00154D36"/>
    <w:rsid w:val="00155278"/>
    <w:rsid w:val="0015598B"/>
    <w:rsid w:val="00156396"/>
    <w:rsid w:val="00156B80"/>
    <w:rsid w:val="00156CEE"/>
    <w:rsid w:val="00157E56"/>
    <w:rsid w:val="00157FCE"/>
    <w:rsid w:val="001606A6"/>
    <w:rsid w:val="00160BFE"/>
    <w:rsid w:val="001614B5"/>
    <w:rsid w:val="00161A0D"/>
    <w:rsid w:val="00161CD9"/>
    <w:rsid w:val="00161DA7"/>
    <w:rsid w:val="001620F0"/>
    <w:rsid w:val="001624AE"/>
    <w:rsid w:val="001627FE"/>
    <w:rsid w:val="00162A11"/>
    <w:rsid w:val="0016310C"/>
    <w:rsid w:val="00163413"/>
    <w:rsid w:val="001634F3"/>
    <w:rsid w:val="0016376C"/>
    <w:rsid w:val="00163C2F"/>
    <w:rsid w:val="0016457F"/>
    <w:rsid w:val="00165A8F"/>
    <w:rsid w:val="00165E07"/>
    <w:rsid w:val="00165EA9"/>
    <w:rsid w:val="00165F4B"/>
    <w:rsid w:val="00166072"/>
    <w:rsid w:val="00167160"/>
    <w:rsid w:val="00167A0B"/>
    <w:rsid w:val="0017013A"/>
    <w:rsid w:val="0017019B"/>
    <w:rsid w:val="00170C8E"/>
    <w:rsid w:val="00170D8B"/>
    <w:rsid w:val="00171123"/>
    <w:rsid w:val="00171228"/>
    <w:rsid w:val="00171889"/>
    <w:rsid w:val="0017196F"/>
    <w:rsid w:val="001723DC"/>
    <w:rsid w:val="00172736"/>
    <w:rsid w:val="0017275B"/>
    <w:rsid w:val="00172C9F"/>
    <w:rsid w:val="00172CC3"/>
    <w:rsid w:val="00172D2F"/>
    <w:rsid w:val="0017368E"/>
    <w:rsid w:val="001737AB"/>
    <w:rsid w:val="001739F3"/>
    <w:rsid w:val="00173C0A"/>
    <w:rsid w:val="00173C6F"/>
    <w:rsid w:val="00173F1F"/>
    <w:rsid w:val="00174059"/>
    <w:rsid w:val="00174339"/>
    <w:rsid w:val="00174E39"/>
    <w:rsid w:val="00176055"/>
    <w:rsid w:val="00176309"/>
    <w:rsid w:val="0017675B"/>
    <w:rsid w:val="001772C4"/>
    <w:rsid w:val="00177D4B"/>
    <w:rsid w:val="00177D61"/>
    <w:rsid w:val="0018032C"/>
    <w:rsid w:val="00180971"/>
    <w:rsid w:val="0018099B"/>
    <w:rsid w:val="00180A0B"/>
    <w:rsid w:val="00180A72"/>
    <w:rsid w:val="00180D69"/>
    <w:rsid w:val="00180EA5"/>
    <w:rsid w:val="00181155"/>
    <w:rsid w:val="0018117F"/>
    <w:rsid w:val="00181593"/>
    <w:rsid w:val="00181854"/>
    <w:rsid w:val="00181A5F"/>
    <w:rsid w:val="00182920"/>
    <w:rsid w:val="00182CD9"/>
    <w:rsid w:val="00182D64"/>
    <w:rsid w:val="00182F68"/>
    <w:rsid w:val="001831D1"/>
    <w:rsid w:val="001834FF"/>
    <w:rsid w:val="0018354E"/>
    <w:rsid w:val="00183AD3"/>
    <w:rsid w:val="00183F55"/>
    <w:rsid w:val="001840FA"/>
    <w:rsid w:val="00184658"/>
    <w:rsid w:val="00184CC4"/>
    <w:rsid w:val="00185575"/>
    <w:rsid w:val="001858DA"/>
    <w:rsid w:val="00185D83"/>
    <w:rsid w:val="00186117"/>
    <w:rsid w:val="00186D44"/>
    <w:rsid w:val="00186F2A"/>
    <w:rsid w:val="00186F7E"/>
    <w:rsid w:val="00187124"/>
    <w:rsid w:val="00187AE9"/>
    <w:rsid w:val="001902A0"/>
    <w:rsid w:val="0019045A"/>
    <w:rsid w:val="00190E01"/>
    <w:rsid w:val="00191239"/>
    <w:rsid w:val="0019139E"/>
    <w:rsid w:val="001915EB"/>
    <w:rsid w:val="00191741"/>
    <w:rsid w:val="00191745"/>
    <w:rsid w:val="00191FE5"/>
    <w:rsid w:val="00192E67"/>
    <w:rsid w:val="00193003"/>
    <w:rsid w:val="0019346A"/>
    <w:rsid w:val="00193501"/>
    <w:rsid w:val="00193A1E"/>
    <w:rsid w:val="00193CCD"/>
    <w:rsid w:val="00193D92"/>
    <w:rsid w:val="0019413B"/>
    <w:rsid w:val="001941B2"/>
    <w:rsid w:val="001948E0"/>
    <w:rsid w:val="00194FD3"/>
    <w:rsid w:val="001950D4"/>
    <w:rsid w:val="0019531E"/>
    <w:rsid w:val="001953C1"/>
    <w:rsid w:val="0019546E"/>
    <w:rsid w:val="00195EAC"/>
    <w:rsid w:val="001963D9"/>
    <w:rsid w:val="00196558"/>
    <w:rsid w:val="0019664B"/>
    <w:rsid w:val="00196938"/>
    <w:rsid w:val="00196D07"/>
    <w:rsid w:val="00197A80"/>
    <w:rsid w:val="001A08AC"/>
    <w:rsid w:val="001A1800"/>
    <w:rsid w:val="001A230F"/>
    <w:rsid w:val="001A2C8C"/>
    <w:rsid w:val="001A30E9"/>
    <w:rsid w:val="001A3ABD"/>
    <w:rsid w:val="001A3E49"/>
    <w:rsid w:val="001A3F7A"/>
    <w:rsid w:val="001A4BFE"/>
    <w:rsid w:val="001A4E9F"/>
    <w:rsid w:val="001A4FD6"/>
    <w:rsid w:val="001A52CF"/>
    <w:rsid w:val="001A53F2"/>
    <w:rsid w:val="001A551D"/>
    <w:rsid w:val="001A5CD5"/>
    <w:rsid w:val="001A5D4D"/>
    <w:rsid w:val="001A61C7"/>
    <w:rsid w:val="001A73FD"/>
    <w:rsid w:val="001A742C"/>
    <w:rsid w:val="001A7579"/>
    <w:rsid w:val="001A7D79"/>
    <w:rsid w:val="001B07DC"/>
    <w:rsid w:val="001B0E56"/>
    <w:rsid w:val="001B15F2"/>
    <w:rsid w:val="001B1673"/>
    <w:rsid w:val="001B1788"/>
    <w:rsid w:val="001B1DF0"/>
    <w:rsid w:val="001B1EB6"/>
    <w:rsid w:val="001B209B"/>
    <w:rsid w:val="001B263E"/>
    <w:rsid w:val="001B28A8"/>
    <w:rsid w:val="001B2ADB"/>
    <w:rsid w:val="001B2C86"/>
    <w:rsid w:val="001B3E28"/>
    <w:rsid w:val="001B41B1"/>
    <w:rsid w:val="001B4319"/>
    <w:rsid w:val="001B4DD5"/>
    <w:rsid w:val="001B50A0"/>
    <w:rsid w:val="001B628F"/>
    <w:rsid w:val="001B635D"/>
    <w:rsid w:val="001B6F91"/>
    <w:rsid w:val="001B7120"/>
    <w:rsid w:val="001C0232"/>
    <w:rsid w:val="001C02A5"/>
    <w:rsid w:val="001C0A36"/>
    <w:rsid w:val="001C0BFB"/>
    <w:rsid w:val="001C179D"/>
    <w:rsid w:val="001C1F12"/>
    <w:rsid w:val="001C209E"/>
    <w:rsid w:val="001C27BB"/>
    <w:rsid w:val="001C2A98"/>
    <w:rsid w:val="001C2B30"/>
    <w:rsid w:val="001C2BE2"/>
    <w:rsid w:val="001C2CB2"/>
    <w:rsid w:val="001C2DED"/>
    <w:rsid w:val="001C31DC"/>
    <w:rsid w:val="001C3244"/>
    <w:rsid w:val="001C33ED"/>
    <w:rsid w:val="001C36ED"/>
    <w:rsid w:val="001C3706"/>
    <w:rsid w:val="001C372C"/>
    <w:rsid w:val="001C4655"/>
    <w:rsid w:val="001C46DF"/>
    <w:rsid w:val="001C5096"/>
    <w:rsid w:val="001C51F2"/>
    <w:rsid w:val="001C5288"/>
    <w:rsid w:val="001C5397"/>
    <w:rsid w:val="001C5409"/>
    <w:rsid w:val="001C58C5"/>
    <w:rsid w:val="001C5E92"/>
    <w:rsid w:val="001C693D"/>
    <w:rsid w:val="001C6B43"/>
    <w:rsid w:val="001C6EA6"/>
    <w:rsid w:val="001C7011"/>
    <w:rsid w:val="001C72A8"/>
    <w:rsid w:val="001D110A"/>
    <w:rsid w:val="001D1511"/>
    <w:rsid w:val="001D15CE"/>
    <w:rsid w:val="001D24DE"/>
    <w:rsid w:val="001D37B3"/>
    <w:rsid w:val="001D4154"/>
    <w:rsid w:val="001D4FE7"/>
    <w:rsid w:val="001D6988"/>
    <w:rsid w:val="001D7107"/>
    <w:rsid w:val="001D753E"/>
    <w:rsid w:val="001D774A"/>
    <w:rsid w:val="001D7836"/>
    <w:rsid w:val="001D7F8C"/>
    <w:rsid w:val="001E02E7"/>
    <w:rsid w:val="001E04B7"/>
    <w:rsid w:val="001E064E"/>
    <w:rsid w:val="001E102B"/>
    <w:rsid w:val="001E11F3"/>
    <w:rsid w:val="001E1382"/>
    <w:rsid w:val="001E1489"/>
    <w:rsid w:val="001E149A"/>
    <w:rsid w:val="001E157E"/>
    <w:rsid w:val="001E1B3D"/>
    <w:rsid w:val="001E1C89"/>
    <w:rsid w:val="001E2140"/>
    <w:rsid w:val="001E2503"/>
    <w:rsid w:val="001E2A81"/>
    <w:rsid w:val="001E2B57"/>
    <w:rsid w:val="001E2E63"/>
    <w:rsid w:val="001E2F6C"/>
    <w:rsid w:val="001E3615"/>
    <w:rsid w:val="001E3BEA"/>
    <w:rsid w:val="001E481B"/>
    <w:rsid w:val="001E484A"/>
    <w:rsid w:val="001E4A62"/>
    <w:rsid w:val="001E5559"/>
    <w:rsid w:val="001E5A66"/>
    <w:rsid w:val="001E5C4B"/>
    <w:rsid w:val="001E645C"/>
    <w:rsid w:val="001E68B7"/>
    <w:rsid w:val="001E76C5"/>
    <w:rsid w:val="001F0011"/>
    <w:rsid w:val="001F00BD"/>
    <w:rsid w:val="001F0133"/>
    <w:rsid w:val="001F0180"/>
    <w:rsid w:val="001F0A68"/>
    <w:rsid w:val="001F0AB4"/>
    <w:rsid w:val="001F1251"/>
    <w:rsid w:val="001F1376"/>
    <w:rsid w:val="001F1DEF"/>
    <w:rsid w:val="001F2179"/>
    <w:rsid w:val="001F242E"/>
    <w:rsid w:val="001F287E"/>
    <w:rsid w:val="001F2DD5"/>
    <w:rsid w:val="001F329C"/>
    <w:rsid w:val="001F380F"/>
    <w:rsid w:val="001F3ADB"/>
    <w:rsid w:val="001F4586"/>
    <w:rsid w:val="001F6411"/>
    <w:rsid w:val="001F6D20"/>
    <w:rsid w:val="001F6E33"/>
    <w:rsid w:val="001F71E1"/>
    <w:rsid w:val="001F73B6"/>
    <w:rsid w:val="001F7F88"/>
    <w:rsid w:val="00200CE4"/>
    <w:rsid w:val="00200F28"/>
    <w:rsid w:val="00200F97"/>
    <w:rsid w:val="002010FD"/>
    <w:rsid w:val="0020152B"/>
    <w:rsid w:val="00201831"/>
    <w:rsid w:val="0020239A"/>
    <w:rsid w:val="00202407"/>
    <w:rsid w:val="00202C8D"/>
    <w:rsid w:val="0020350C"/>
    <w:rsid w:val="00203795"/>
    <w:rsid w:val="00203EAC"/>
    <w:rsid w:val="00204216"/>
    <w:rsid w:val="00204F5E"/>
    <w:rsid w:val="00204FD1"/>
    <w:rsid w:val="00205151"/>
    <w:rsid w:val="0020599E"/>
    <w:rsid w:val="00205AC9"/>
    <w:rsid w:val="00205D26"/>
    <w:rsid w:val="00205E0E"/>
    <w:rsid w:val="0020661A"/>
    <w:rsid w:val="00206ACE"/>
    <w:rsid w:val="00206F79"/>
    <w:rsid w:val="00207484"/>
    <w:rsid w:val="0020760E"/>
    <w:rsid w:val="00210C69"/>
    <w:rsid w:val="00211C7A"/>
    <w:rsid w:val="00211E5A"/>
    <w:rsid w:val="00211ED0"/>
    <w:rsid w:val="00212157"/>
    <w:rsid w:val="0021249A"/>
    <w:rsid w:val="002127FE"/>
    <w:rsid w:val="00212BC3"/>
    <w:rsid w:val="00213119"/>
    <w:rsid w:val="002132CA"/>
    <w:rsid w:val="00213612"/>
    <w:rsid w:val="00214040"/>
    <w:rsid w:val="00214414"/>
    <w:rsid w:val="002149D5"/>
    <w:rsid w:val="00214E37"/>
    <w:rsid w:val="002152C4"/>
    <w:rsid w:val="00215737"/>
    <w:rsid w:val="002158E8"/>
    <w:rsid w:val="00217328"/>
    <w:rsid w:val="00217AD3"/>
    <w:rsid w:val="00217E6E"/>
    <w:rsid w:val="002212D7"/>
    <w:rsid w:val="00222A9B"/>
    <w:rsid w:val="00222D78"/>
    <w:rsid w:val="00222EAC"/>
    <w:rsid w:val="002233B7"/>
    <w:rsid w:val="00223600"/>
    <w:rsid w:val="002238F4"/>
    <w:rsid w:val="0022399C"/>
    <w:rsid w:val="00224030"/>
    <w:rsid w:val="002245CB"/>
    <w:rsid w:val="002247F5"/>
    <w:rsid w:val="00224A92"/>
    <w:rsid w:val="00224D99"/>
    <w:rsid w:val="002252BB"/>
    <w:rsid w:val="002259DF"/>
    <w:rsid w:val="00225AC3"/>
    <w:rsid w:val="00225CB2"/>
    <w:rsid w:val="00225DB3"/>
    <w:rsid w:val="002262EA"/>
    <w:rsid w:val="00226864"/>
    <w:rsid w:val="00226DFD"/>
    <w:rsid w:val="00227296"/>
    <w:rsid w:val="0022789F"/>
    <w:rsid w:val="002300CA"/>
    <w:rsid w:val="002307C9"/>
    <w:rsid w:val="00230AB9"/>
    <w:rsid w:val="00230D32"/>
    <w:rsid w:val="0023146B"/>
    <w:rsid w:val="002319F0"/>
    <w:rsid w:val="00231D26"/>
    <w:rsid w:val="002323AF"/>
    <w:rsid w:val="00232B2C"/>
    <w:rsid w:val="00232B43"/>
    <w:rsid w:val="0023339B"/>
    <w:rsid w:val="00233942"/>
    <w:rsid w:val="00234443"/>
    <w:rsid w:val="0023447D"/>
    <w:rsid w:val="00234CD1"/>
    <w:rsid w:val="00234F81"/>
    <w:rsid w:val="00235B83"/>
    <w:rsid w:val="0023737C"/>
    <w:rsid w:val="002379AE"/>
    <w:rsid w:val="00237C86"/>
    <w:rsid w:val="00237F9C"/>
    <w:rsid w:val="00240218"/>
    <w:rsid w:val="00240E20"/>
    <w:rsid w:val="00241144"/>
    <w:rsid w:val="00241388"/>
    <w:rsid w:val="00241B2E"/>
    <w:rsid w:val="002428B4"/>
    <w:rsid w:val="00243C30"/>
    <w:rsid w:val="00243E01"/>
    <w:rsid w:val="0024404E"/>
    <w:rsid w:val="00244218"/>
    <w:rsid w:val="00244867"/>
    <w:rsid w:val="00244AE8"/>
    <w:rsid w:val="00244EA1"/>
    <w:rsid w:val="00244ECB"/>
    <w:rsid w:val="00244EFD"/>
    <w:rsid w:val="00245295"/>
    <w:rsid w:val="0024568A"/>
    <w:rsid w:val="002456F3"/>
    <w:rsid w:val="00245DDC"/>
    <w:rsid w:val="00245E04"/>
    <w:rsid w:val="00246138"/>
    <w:rsid w:val="00246452"/>
    <w:rsid w:val="002466E7"/>
    <w:rsid w:val="002475BC"/>
    <w:rsid w:val="0024777A"/>
    <w:rsid w:val="00250020"/>
    <w:rsid w:val="00250E05"/>
    <w:rsid w:val="00251043"/>
    <w:rsid w:val="00251256"/>
    <w:rsid w:val="002512A2"/>
    <w:rsid w:val="00251340"/>
    <w:rsid w:val="00251573"/>
    <w:rsid w:val="00251715"/>
    <w:rsid w:val="00251766"/>
    <w:rsid w:val="00251F5A"/>
    <w:rsid w:val="00252273"/>
    <w:rsid w:val="00252373"/>
    <w:rsid w:val="00252435"/>
    <w:rsid w:val="00252761"/>
    <w:rsid w:val="00252D06"/>
    <w:rsid w:val="002533DD"/>
    <w:rsid w:val="002539C8"/>
    <w:rsid w:val="002539FF"/>
    <w:rsid w:val="00253E75"/>
    <w:rsid w:val="00254910"/>
    <w:rsid w:val="00254EA4"/>
    <w:rsid w:val="002550E9"/>
    <w:rsid w:val="00255833"/>
    <w:rsid w:val="00255B59"/>
    <w:rsid w:val="0025636E"/>
    <w:rsid w:val="00257620"/>
    <w:rsid w:val="00257A46"/>
    <w:rsid w:val="00257D0A"/>
    <w:rsid w:val="00257F7A"/>
    <w:rsid w:val="002605D6"/>
    <w:rsid w:val="002606BF"/>
    <w:rsid w:val="00260735"/>
    <w:rsid w:val="00260D4D"/>
    <w:rsid w:val="00261074"/>
    <w:rsid w:val="0026143D"/>
    <w:rsid w:val="002617B9"/>
    <w:rsid w:val="00261B06"/>
    <w:rsid w:val="00261BCA"/>
    <w:rsid w:val="00261F34"/>
    <w:rsid w:val="002621C9"/>
    <w:rsid w:val="00262911"/>
    <w:rsid w:val="00263CC2"/>
    <w:rsid w:val="002642E8"/>
    <w:rsid w:val="00264835"/>
    <w:rsid w:val="002649DE"/>
    <w:rsid w:val="00265773"/>
    <w:rsid w:val="002657DE"/>
    <w:rsid w:val="0026590A"/>
    <w:rsid w:val="00265C24"/>
    <w:rsid w:val="00265E51"/>
    <w:rsid w:val="00265EDA"/>
    <w:rsid w:val="0026638D"/>
    <w:rsid w:val="002668F9"/>
    <w:rsid w:val="00266AC4"/>
    <w:rsid w:val="00266B87"/>
    <w:rsid w:val="002671CF"/>
    <w:rsid w:val="0027002E"/>
    <w:rsid w:val="002703BF"/>
    <w:rsid w:val="00270CF6"/>
    <w:rsid w:val="0027122A"/>
    <w:rsid w:val="00271741"/>
    <w:rsid w:val="002721ED"/>
    <w:rsid w:val="002732C7"/>
    <w:rsid w:val="00273829"/>
    <w:rsid w:val="00274BBA"/>
    <w:rsid w:val="00275116"/>
    <w:rsid w:val="0027516A"/>
    <w:rsid w:val="002758D9"/>
    <w:rsid w:val="002759D1"/>
    <w:rsid w:val="00275B02"/>
    <w:rsid w:val="00276306"/>
    <w:rsid w:val="002769EC"/>
    <w:rsid w:val="00276C4B"/>
    <w:rsid w:val="00276D13"/>
    <w:rsid w:val="002770B8"/>
    <w:rsid w:val="002773D4"/>
    <w:rsid w:val="00277E76"/>
    <w:rsid w:val="002806D6"/>
    <w:rsid w:val="002807D8"/>
    <w:rsid w:val="002807FF"/>
    <w:rsid w:val="0028113C"/>
    <w:rsid w:val="002821E4"/>
    <w:rsid w:val="002823FD"/>
    <w:rsid w:val="00282568"/>
    <w:rsid w:val="00282C2D"/>
    <w:rsid w:val="00283B03"/>
    <w:rsid w:val="0028420B"/>
    <w:rsid w:val="002842A8"/>
    <w:rsid w:val="0028479E"/>
    <w:rsid w:val="002847E1"/>
    <w:rsid w:val="00284CDE"/>
    <w:rsid w:val="00285A14"/>
    <w:rsid w:val="00285D85"/>
    <w:rsid w:val="00286400"/>
    <w:rsid w:val="0028664C"/>
    <w:rsid w:val="00286CAE"/>
    <w:rsid w:val="00286FC7"/>
    <w:rsid w:val="0028759D"/>
    <w:rsid w:val="00287842"/>
    <w:rsid w:val="00287D5E"/>
    <w:rsid w:val="00290150"/>
    <w:rsid w:val="00290761"/>
    <w:rsid w:val="00291160"/>
    <w:rsid w:val="002918E9"/>
    <w:rsid w:val="00291A76"/>
    <w:rsid w:val="00291E63"/>
    <w:rsid w:val="00291F9D"/>
    <w:rsid w:val="002923C7"/>
    <w:rsid w:val="00292529"/>
    <w:rsid w:val="00292666"/>
    <w:rsid w:val="00292787"/>
    <w:rsid w:val="00292839"/>
    <w:rsid w:val="00292BD7"/>
    <w:rsid w:val="00293431"/>
    <w:rsid w:val="00293636"/>
    <w:rsid w:val="00293703"/>
    <w:rsid w:val="0029384D"/>
    <w:rsid w:val="00293A4D"/>
    <w:rsid w:val="00293BA3"/>
    <w:rsid w:val="00293BEE"/>
    <w:rsid w:val="00293D17"/>
    <w:rsid w:val="00293E29"/>
    <w:rsid w:val="00294195"/>
    <w:rsid w:val="00294699"/>
    <w:rsid w:val="00294773"/>
    <w:rsid w:val="00294BCC"/>
    <w:rsid w:val="00294C50"/>
    <w:rsid w:val="00294FCA"/>
    <w:rsid w:val="0029557D"/>
    <w:rsid w:val="0029589E"/>
    <w:rsid w:val="00296312"/>
    <w:rsid w:val="00296401"/>
    <w:rsid w:val="00296779"/>
    <w:rsid w:val="0029699E"/>
    <w:rsid w:val="00296BC0"/>
    <w:rsid w:val="002972E2"/>
    <w:rsid w:val="002977C9"/>
    <w:rsid w:val="0029780E"/>
    <w:rsid w:val="00297846"/>
    <w:rsid w:val="00297A60"/>
    <w:rsid w:val="00297BE1"/>
    <w:rsid w:val="002A0824"/>
    <w:rsid w:val="002A0B14"/>
    <w:rsid w:val="002A0FCC"/>
    <w:rsid w:val="002A1180"/>
    <w:rsid w:val="002A149C"/>
    <w:rsid w:val="002A15EC"/>
    <w:rsid w:val="002A162D"/>
    <w:rsid w:val="002A164F"/>
    <w:rsid w:val="002A1C52"/>
    <w:rsid w:val="002A2189"/>
    <w:rsid w:val="002A2AFA"/>
    <w:rsid w:val="002A3F70"/>
    <w:rsid w:val="002A47A9"/>
    <w:rsid w:val="002A59EC"/>
    <w:rsid w:val="002A5B1A"/>
    <w:rsid w:val="002A65F7"/>
    <w:rsid w:val="002A7EFE"/>
    <w:rsid w:val="002B0C3F"/>
    <w:rsid w:val="002B1263"/>
    <w:rsid w:val="002B1A99"/>
    <w:rsid w:val="002B27E4"/>
    <w:rsid w:val="002B2A9B"/>
    <w:rsid w:val="002B2CA6"/>
    <w:rsid w:val="002B2DF4"/>
    <w:rsid w:val="002B2ED6"/>
    <w:rsid w:val="002B34DC"/>
    <w:rsid w:val="002B35D3"/>
    <w:rsid w:val="002B42F0"/>
    <w:rsid w:val="002B48E0"/>
    <w:rsid w:val="002B4CB2"/>
    <w:rsid w:val="002B53EF"/>
    <w:rsid w:val="002B546A"/>
    <w:rsid w:val="002B54A5"/>
    <w:rsid w:val="002B54FA"/>
    <w:rsid w:val="002B5C52"/>
    <w:rsid w:val="002B5EA5"/>
    <w:rsid w:val="002B6611"/>
    <w:rsid w:val="002B6D2A"/>
    <w:rsid w:val="002B71D3"/>
    <w:rsid w:val="002B726C"/>
    <w:rsid w:val="002B7790"/>
    <w:rsid w:val="002B7812"/>
    <w:rsid w:val="002B7DE8"/>
    <w:rsid w:val="002B7F85"/>
    <w:rsid w:val="002C113D"/>
    <w:rsid w:val="002C1457"/>
    <w:rsid w:val="002C1761"/>
    <w:rsid w:val="002C1A02"/>
    <w:rsid w:val="002C212A"/>
    <w:rsid w:val="002C2371"/>
    <w:rsid w:val="002C2947"/>
    <w:rsid w:val="002C30F4"/>
    <w:rsid w:val="002C36DC"/>
    <w:rsid w:val="002C36F7"/>
    <w:rsid w:val="002C3E60"/>
    <w:rsid w:val="002C4BC8"/>
    <w:rsid w:val="002C56DC"/>
    <w:rsid w:val="002C5906"/>
    <w:rsid w:val="002C59D8"/>
    <w:rsid w:val="002C5DE5"/>
    <w:rsid w:val="002C64EC"/>
    <w:rsid w:val="002C6DF2"/>
    <w:rsid w:val="002C7008"/>
    <w:rsid w:val="002C739E"/>
    <w:rsid w:val="002C79FB"/>
    <w:rsid w:val="002D123E"/>
    <w:rsid w:val="002D140E"/>
    <w:rsid w:val="002D15E5"/>
    <w:rsid w:val="002D1BA1"/>
    <w:rsid w:val="002D1D5A"/>
    <w:rsid w:val="002D2A9E"/>
    <w:rsid w:val="002D33CC"/>
    <w:rsid w:val="002D3617"/>
    <w:rsid w:val="002D3A6D"/>
    <w:rsid w:val="002D3A9A"/>
    <w:rsid w:val="002D4382"/>
    <w:rsid w:val="002D47B9"/>
    <w:rsid w:val="002D490F"/>
    <w:rsid w:val="002D517B"/>
    <w:rsid w:val="002D51C2"/>
    <w:rsid w:val="002D5A94"/>
    <w:rsid w:val="002D5B79"/>
    <w:rsid w:val="002D5C8F"/>
    <w:rsid w:val="002D5E9B"/>
    <w:rsid w:val="002D5EB9"/>
    <w:rsid w:val="002D6613"/>
    <w:rsid w:val="002D7578"/>
    <w:rsid w:val="002D7FE3"/>
    <w:rsid w:val="002E0D9C"/>
    <w:rsid w:val="002E1111"/>
    <w:rsid w:val="002E13DE"/>
    <w:rsid w:val="002E15D3"/>
    <w:rsid w:val="002E2242"/>
    <w:rsid w:val="002E22D7"/>
    <w:rsid w:val="002E2BB4"/>
    <w:rsid w:val="002E2D34"/>
    <w:rsid w:val="002E32D1"/>
    <w:rsid w:val="002E34E4"/>
    <w:rsid w:val="002E39B7"/>
    <w:rsid w:val="002E3E24"/>
    <w:rsid w:val="002E4291"/>
    <w:rsid w:val="002E5B62"/>
    <w:rsid w:val="002E5DD5"/>
    <w:rsid w:val="002E6761"/>
    <w:rsid w:val="002E680D"/>
    <w:rsid w:val="002E6A3B"/>
    <w:rsid w:val="002E6E96"/>
    <w:rsid w:val="002E787C"/>
    <w:rsid w:val="002F009F"/>
    <w:rsid w:val="002F0473"/>
    <w:rsid w:val="002F064E"/>
    <w:rsid w:val="002F08AE"/>
    <w:rsid w:val="002F0BE3"/>
    <w:rsid w:val="002F0E71"/>
    <w:rsid w:val="002F1861"/>
    <w:rsid w:val="002F1C35"/>
    <w:rsid w:val="002F1C68"/>
    <w:rsid w:val="002F1E1B"/>
    <w:rsid w:val="002F285B"/>
    <w:rsid w:val="002F2863"/>
    <w:rsid w:val="002F2D17"/>
    <w:rsid w:val="002F2D9F"/>
    <w:rsid w:val="002F302C"/>
    <w:rsid w:val="002F3331"/>
    <w:rsid w:val="002F3570"/>
    <w:rsid w:val="002F3EE9"/>
    <w:rsid w:val="002F437E"/>
    <w:rsid w:val="002F495C"/>
    <w:rsid w:val="002F51B5"/>
    <w:rsid w:val="002F69C3"/>
    <w:rsid w:val="002F6AC6"/>
    <w:rsid w:val="002F702D"/>
    <w:rsid w:val="002F7DE2"/>
    <w:rsid w:val="002F7F46"/>
    <w:rsid w:val="003006EF"/>
    <w:rsid w:val="00300970"/>
    <w:rsid w:val="00300A9A"/>
    <w:rsid w:val="00300C23"/>
    <w:rsid w:val="00300D53"/>
    <w:rsid w:val="00301416"/>
    <w:rsid w:val="00301AD8"/>
    <w:rsid w:val="00301EDE"/>
    <w:rsid w:val="00302C10"/>
    <w:rsid w:val="00302F01"/>
    <w:rsid w:val="003030DA"/>
    <w:rsid w:val="00303A31"/>
    <w:rsid w:val="00303A89"/>
    <w:rsid w:val="00303C84"/>
    <w:rsid w:val="00303ED3"/>
    <w:rsid w:val="0030431A"/>
    <w:rsid w:val="0030446F"/>
    <w:rsid w:val="00304720"/>
    <w:rsid w:val="003047ED"/>
    <w:rsid w:val="003048F1"/>
    <w:rsid w:val="00305A6E"/>
    <w:rsid w:val="00305ACA"/>
    <w:rsid w:val="00305E0E"/>
    <w:rsid w:val="00305E8A"/>
    <w:rsid w:val="003068F9"/>
    <w:rsid w:val="00306C73"/>
    <w:rsid w:val="00307DBB"/>
    <w:rsid w:val="00307DBF"/>
    <w:rsid w:val="00307E19"/>
    <w:rsid w:val="00307F8F"/>
    <w:rsid w:val="00310AAD"/>
    <w:rsid w:val="0031135F"/>
    <w:rsid w:val="00311983"/>
    <w:rsid w:val="00311A3B"/>
    <w:rsid w:val="00311AB6"/>
    <w:rsid w:val="003120CD"/>
    <w:rsid w:val="0031254E"/>
    <w:rsid w:val="00312BB6"/>
    <w:rsid w:val="00312D8F"/>
    <w:rsid w:val="00313A9E"/>
    <w:rsid w:val="00313BF8"/>
    <w:rsid w:val="00314048"/>
    <w:rsid w:val="003155AC"/>
    <w:rsid w:val="003158FD"/>
    <w:rsid w:val="00315F3A"/>
    <w:rsid w:val="00316103"/>
    <w:rsid w:val="00316B49"/>
    <w:rsid w:val="00316F94"/>
    <w:rsid w:val="00317200"/>
    <w:rsid w:val="00317562"/>
    <w:rsid w:val="0031766C"/>
    <w:rsid w:val="00317B68"/>
    <w:rsid w:val="00317F6D"/>
    <w:rsid w:val="00320216"/>
    <w:rsid w:val="003204F8"/>
    <w:rsid w:val="00320721"/>
    <w:rsid w:val="00320B88"/>
    <w:rsid w:val="00320E89"/>
    <w:rsid w:val="0032105D"/>
    <w:rsid w:val="0032165D"/>
    <w:rsid w:val="003216AB"/>
    <w:rsid w:val="00321F5B"/>
    <w:rsid w:val="00322088"/>
    <w:rsid w:val="003222CF"/>
    <w:rsid w:val="0032274D"/>
    <w:rsid w:val="00322874"/>
    <w:rsid w:val="003231C4"/>
    <w:rsid w:val="003233F7"/>
    <w:rsid w:val="00323F14"/>
    <w:rsid w:val="003240CC"/>
    <w:rsid w:val="00324363"/>
    <w:rsid w:val="00324955"/>
    <w:rsid w:val="00324CD3"/>
    <w:rsid w:val="00324FBA"/>
    <w:rsid w:val="00324FF0"/>
    <w:rsid w:val="003259AD"/>
    <w:rsid w:val="003260EC"/>
    <w:rsid w:val="003265C0"/>
    <w:rsid w:val="00326635"/>
    <w:rsid w:val="0032664D"/>
    <w:rsid w:val="00326829"/>
    <w:rsid w:val="0032711A"/>
    <w:rsid w:val="003273FD"/>
    <w:rsid w:val="0032771D"/>
    <w:rsid w:val="00327864"/>
    <w:rsid w:val="00327F4C"/>
    <w:rsid w:val="00330B4C"/>
    <w:rsid w:val="0033120D"/>
    <w:rsid w:val="0033243C"/>
    <w:rsid w:val="00332558"/>
    <w:rsid w:val="003326DB"/>
    <w:rsid w:val="00332A8B"/>
    <w:rsid w:val="00332F48"/>
    <w:rsid w:val="003336C1"/>
    <w:rsid w:val="00334001"/>
    <w:rsid w:val="00334806"/>
    <w:rsid w:val="00334C6C"/>
    <w:rsid w:val="003356E5"/>
    <w:rsid w:val="0033577D"/>
    <w:rsid w:val="0033586D"/>
    <w:rsid w:val="00335FA7"/>
    <w:rsid w:val="00336373"/>
    <w:rsid w:val="003365A4"/>
    <w:rsid w:val="003365C1"/>
    <w:rsid w:val="00336766"/>
    <w:rsid w:val="00336840"/>
    <w:rsid w:val="00336FB5"/>
    <w:rsid w:val="003378CD"/>
    <w:rsid w:val="00337B72"/>
    <w:rsid w:val="003403FF"/>
    <w:rsid w:val="00340489"/>
    <w:rsid w:val="00340978"/>
    <w:rsid w:val="00340CC0"/>
    <w:rsid w:val="00340F0F"/>
    <w:rsid w:val="00341827"/>
    <w:rsid w:val="00342263"/>
    <w:rsid w:val="00342616"/>
    <w:rsid w:val="0034292B"/>
    <w:rsid w:val="00342CA8"/>
    <w:rsid w:val="00342D02"/>
    <w:rsid w:val="00342F9C"/>
    <w:rsid w:val="003430F6"/>
    <w:rsid w:val="00343658"/>
    <w:rsid w:val="00343EC3"/>
    <w:rsid w:val="00344067"/>
    <w:rsid w:val="003441F4"/>
    <w:rsid w:val="003447EB"/>
    <w:rsid w:val="00345124"/>
    <w:rsid w:val="00345241"/>
    <w:rsid w:val="00345AF7"/>
    <w:rsid w:val="00345EDF"/>
    <w:rsid w:val="0034632B"/>
    <w:rsid w:val="00346717"/>
    <w:rsid w:val="00346D98"/>
    <w:rsid w:val="003472C1"/>
    <w:rsid w:val="00347419"/>
    <w:rsid w:val="00350294"/>
    <w:rsid w:val="003505FB"/>
    <w:rsid w:val="00350961"/>
    <w:rsid w:val="00350A52"/>
    <w:rsid w:val="00350D9A"/>
    <w:rsid w:val="00351C59"/>
    <w:rsid w:val="00351CE8"/>
    <w:rsid w:val="00352238"/>
    <w:rsid w:val="003522FF"/>
    <w:rsid w:val="003526D6"/>
    <w:rsid w:val="00352A9B"/>
    <w:rsid w:val="00353451"/>
    <w:rsid w:val="00353785"/>
    <w:rsid w:val="003539C4"/>
    <w:rsid w:val="003552D4"/>
    <w:rsid w:val="00356390"/>
    <w:rsid w:val="00356518"/>
    <w:rsid w:val="00356B86"/>
    <w:rsid w:val="00357168"/>
    <w:rsid w:val="003574D2"/>
    <w:rsid w:val="003578EF"/>
    <w:rsid w:val="0036026F"/>
    <w:rsid w:val="003603AF"/>
    <w:rsid w:val="0036050C"/>
    <w:rsid w:val="00360A9B"/>
    <w:rsid w:val="00360C63"/>
    <w:rsid w:val="00360EF6"/>
    <w:rsid w:val="00361E7A"/>
    <w:rsid w:val="00362548"/>
    <w:rsid w:val="00362E6F"/>
    <w:rsid w:val="00363095"/>
    <w:rsid w:val="003630EE"/>
    <w:rsid w:val="003638F0"/>
    <w:rsid w:val="00364494"/>
    <w:rsid w:val="00364C05"/>
    <w:rsid w:val="00364F66"/>
    <w:rsid w:val="003661CB"/>
    <w:rsid w:val="00366629"/>
    <w:rsid w:val="0036778F"/>
    <w:rsid w:val="00367926"/>
    <w:rsid w:val="00367B4A"/>
    <w:rsid w:val="003700B4"/>
    <w:rsid w:val="00370798"/>
    <w:rsid w:val="003707B7"/>
    <w:rsid w:val="00370E5B"/>
    <w:rsid w:val="00371275"/>
    <w:rsid w:val="00371C1B"/>
    <w:rsid w:val="00371C7C"/>
    <w:rsid w:val="00371DE9"/>
    <w:rsid w:val="00372279"/>
    <w:rsid w:val="003722BB"/>
    <w:rsid w:val="0037260C"/>
    <w:rsid w:val="00372C8F"/>
    <w:rsid w:val="0037379F"/>
    <w:rsid w:val="00373C28"/>
    <w:rsid w:val="00373CFE"/>
    <w:rsid w:val="00373DF3"/>
    <w:rsid w:val="00374531"/>
    <w:rsid w:val="003750CF"/>
    <w:rsid w:val="003751EE"/>
    <w:rsid w:val="00375260"/>
    <w:rsid w:val="00375527"/>
    <w:rsid w:val="003758E5"/>
    <w:rsid w:val="00376800"/>
    <w:rsid w:val="00376D9C"/>
    <w:rsid w:val="00377982"/>
    <w:rsid w:val="003800DA"/>
    <w:rsid w:val="00380281"/>
    <w:rsid w:val="003802D4"/>
    <w:rsid w:val="003802E0"/>
    <w:rsid w:val="003803DC"/>
    <w:rsid w:val="0038183F"/>
    <w:rsid w:val="00381C4D"/>
    <w:rsid w:val="00381DD6"/>
    <w:rsid w:val="00382161"/>
    <w:rsid w:val="00382364"/>
    <w:rsid w:val="003829B9"/>
    <w:rsid w:val="00382CB7"/>
    <w:rsid w:val="00383571"/>
    <w:rsid w:val="0038396B"/>
    <w:rsid w:val="00383A3E"/>
    <w:rsid w:val="00383B05"/>
    <w:rsid w:val="00383E62"/>
    <w:rsid w:val="00384E20"/>
    <w:rsid w:val="00384E40"/>
    <w:rsid w:val="00385056"/>
    <w:rsid w:val="0038516C"/>
    <w:rsid w:val="003857F7"/>
    <w:rsid w:val="00385BF2"/>
    <w:rsid w:val="003860A0"/>
    <w:rsid w:val="0038685B"/>
    <w:rsid w:val="00386ABF"/>
    <w:rsid w:val="003870DE"/>
    <w:rsid w:val="003873A7"/>
    <w:rsid w:val="00387458"/>
    <w:rsid w:val="0038793B"/>
    <w:rsid w:val="003918BA"/>
    <w:rsid w:val="00391A88"/>
    <w:rsid w:val="00391C84"/>
    <w:rsid w:val="00391D16"/>
    <w:rsid w:val="00391FF6"/>
    <w:rsid w:val="003920FE"/>
    <w:rsid w:val="00392141"/>
    <w:rsid w:val="00392D04"/>
    <w:rsid w:val="00392F0F"/>
    <w:rsid w:val="003937BD"/>
    <w:rsid w:val="0039419D"/>
    <w:rsid w:val="0039445C"/>
    <w:rsid w:val="003949A2"/>
    <w:rsid w:val="00394E95"/>
    <w:rsid w:val="00394F76"/>
    <w:rsid w:val="00395D9F"/>
    <w:rsid w:val="00396DEF"/>
    <w:rsid w:val="003970C7"/>
    <w:rsid w:val="0039737B"/>
    <w:rsid w:val="003977FF"/>
    <w:rsid w:val="00397CD5"/>
    <w:rsid w:val="003A0162"/>
    <w:rsid w:val="003A026C"/>
    <w:rsid w:val="003A088B"/>
    <w:rsid w:val="003A0D57"/>
    <w:rsid w:val="003A125B"/>
    <w:rsid w:val="003A145D"/>
    <w:rsid w:val="003A19E1"/>
    <w:rsid w:val="003A1A40"/>
    <w:rsid w:val="003A1A9C"/>
    <w:rsid w:val="003A1AF0"/>
    <w:rsid w:val="003A1E19"/>
    <w:rsid w:val="003A2AFC"/>
    <w:rsid w:val="003A2DB7"/>
    <w:rsid w:val="003A2E88"/>
    <w:rsid w:val="003A3265"/>
    <w:rsid w:val="003A36E8"/>
    <w:rsid w:val="003A3E8F"/>
    <w:rsid w:val="003A41EF"/>
    <w:rsid w:val="003A44EC"/>
    <w:rsid w:val="003A490B"/>
    <w:rsid w:val="003A4AB3"/>
    <w:rsid w:val="003A4B56"/>
    <w:rsid w:val="003A4EAF"/>
    <w:rsid w:val="003A5201"/>
    <w:rsid w:val="003A527B"/>
    <w:rsid w:val="003A53B7"/>
    <w:rsid w:val="003A5B6E"/>
    <w:rsid w:val="003A603D"/>
    <w:rsid w:val="003A6062"/>
    <w:rsid w:val="003A61B9"/>
    <w:rsid w:val="003A6394"/>
    <w:rsid w:val="003A6F93"/>
    <w:rsid w:val="003A72E4"/>
    <w:rsid w:val="003A7532"/>
    <w:rsid w:val="003A7DFF"/>
    <w:rsid w:val="003B0428"/>
    <w:rsid w:val="003B0702"/>
    <w:rsid w:val="003B0BF6"/>
    <w:rsid w:val="003B11A5"/>
    <w:rsid w:val="003B1316"/>
    <w:rsid w:val="003B13BC"/>
    <w:rsid w:val="003B1405"/>
    <w:rsid w:val="003B191C"/>
    <w:rsid w:val="003B3179"/>
    <w:rsid w:val="003B3538"/>
    <w:rsid w:val="003B36A0"/>
    <w:rsid w:val="003B3A70"/>
    <w:rsid w:val="003B3D02"/>
    <w:rsid w:val="003B4C4B"/>
    <w:rsid w:val="003B5714"/>
    <w:rsid w:val="003B5937"/>
    <w:rsid w:val="003B5CFD"/>
    <w:rsid w:val="003B6F36"/>
    <w:rsid w:val="003B6F3E"/>
    <w:rsid w:val="003B6F49"/>
    <w:rsid w:val="003B7691"/>
    <w:rsid w:val="003C0002"/>
    <w:rsid w:val="003C02BA"/>
    <w:rsid w:val="003C0B8E"/>
    <w:rsid w:val="003C1212"/>
    <w:rsid w:val="003C146E"/>
    <w:rsid w:val="003C171C"/>
    <w:rsid w:val="003C1AD7"/>
    <w:rsid w:val="003C1E17"/>
    <w:rsid w:val="003C20E8"/>
    <w:rsid w:val="003C21AD"/>
    <w:rsid w:val="003C2754"/>
    <w:rsid w:val="003C2BB3"/>
    <w:rsid w:val="003C304D"/>
    <w:rsid w:val="003C3DF9"/>
    <w:rsid w:val="003C3E34"/>
    <w:rsid w:val="003C4002"/>
    <w:rsid w:val="003C4581"/>
    <w:rsid w:val="003C4C33"/>
    <w:rsid w:val="003C51DF"/>
    <w:rsid w:val="003C59E2"/>
    <w:rsid w:val="003C5CB1"/>
    <w:rsid w:val="003C6013"/>
    <w:rsid w:val="003C65A3"/>
    <w:rsid w:val="003C65D8"/>
    <w:rsid w:val="003C70A2"/>
    <w:rsid w:val="003C75D7"/>
    <w:rsid w:val="003D0C21"/>
    <w:rsid w:val="003D218C"/>
    <w:rsid w:val="003D233F"/>
    <w:rsid w:val="003D2359"/>
    <w:rsid w:val="003D2CCB"/>
    <w:rsid w:val="003D3160"/>
    <w:rsid w:val="003D34D6"/>
    <w:rsid w:val="003D38AD"/>
    <w:rsid w:val="003D38AE"/>
    <w:rsid w:val="003D3965"/>
    <w:rsid w:val="003D3CAE"/>
    <w:rsid w:val="003D4056"/>
    <w:rsid w:val="003D43F6"/>
    <w:rsid w:val="003D4B22"/>
    <w:rsid w:val="003D4B39"/>
    <w:rsid w:val="003D5195"/>
    <w:rsid w:val="003D538A"/>
    <w:rsid w:val="003D540D"/>
    <w:rsid w:val="003D5645"/>
    <w:rsid w:val="003D5756"/>
    <w:rsid w:val="003D5FB3"/>
    <w:rsid w:val="003D617D"/>
    <w:rsid w:val="003D6595"/>
    <w:rsid w:val="003D665E"/>
    <w:rsid w:val="003D69C7"/>
    <w:rsid w:val="003D6F38"/>
    <w:rsid w:val="003D7239"/>
    <w:rsid w:val="003D726C"/>
    <w:rsid w:val="003D7957"/>
    <w:rsid w:val="003E098E"/>
    <w:rsid w:val="003E0E0D"/>
    <w:rsid w:val="003E0F5A"/>
    <w:rsid w:val="003E1A1A"/>
    <w:rsid w:val="003E1C07"/>
    <w:rsid w:val="003E2264"/>
    <w:rsid w:val="003E22E0"/>
    <w:rsid w:val="003E2756"/>
    <w:rsid w:val="003E2972"/>
    <w:rsid w:val="003E31E3"/>
    <w:rsid w:val="003E32BC"/>
    <w:rsid w:val="003E3A7F"/>
    <w:rsid w:val="003E3D64"/>
    <w:rsid w:val="003E4250"/>
    <w:rsid w:val="003E4E60"/>
    <w:rsid w:val="003E504A"/>
    <w:rsid w:val="003E52F6"/>
    <w:rsid w:val="003E5458"/>
    <w:rsid w:val="003E5876"/>
    <w:rsid w:val="003E5AB0"/>
    <w:rsid w:val="003E5F6A"/>
    <w:rsid w:val="003E5F78"/>
    <w:rsid w:val="003E6410"/>
    <w:rsid w:val="003E6584"/>
    <w:rsid w:val="003E671B"/>
    <w:rsid w:val="003E671C"/>
    <w:rsid w:val="003E7035"/>
    <w:rsid w:val="003E7375"/>
    <w:rsid w:val="003E74A1"/>
    <w:rsid w:val="003E756D"/>
    <w:rsid w:val="003E7839"/>
    <w:rsid w:val="003E78E9"/>
    <w:rsid w:val="003E7A5C"/>
    <w:rsid w:val="003E7A63"/>
    <w:rsid w:val="003F00C1"/>
    <w:rsid w:val="003F07FC"/>
    <w:rsid w:val="003F080E"/>
    <w:rsid w:val="003F0929"/>
    <w:rsid w:val="003F0AAC"/>
    <w:rsid w:val="003F0DF8"/>
    <w:rsid w:val="003F1587"/>
    <w:rsid w:val="003F1844"/>
    <w:rsid w:val="003F1A7B"/>
    <w:rsid w:val="003F1CD3"/>
    <w:rsid w:val="003F2C5F"/>
    <w:rsid w:val="003F35ED"/>
    <w:rsid w:val="003F3A06"/>
    <w:rsid w:val="003F3B69"/>
    <w:rsid w:val="003F4051"/>
    <w:rsid w:val="003F426F"/>
    <w:rsid w:val="003F4781"/>
    <w:rsid w:val="003F540E"/>
    <w:rsid w:val="003F55EB"/>
    <w:rsid w:val="003F5B46"/>
    <w:rsid w:val="003F6B00"/>
    <w:rsid w:val="003F6C22"/>
    <w:rsid w:val="003F70DC"/>
    <w:rsid w:val="003F760D"/>
    <w:rsid w:val="003F7874"/>
    <w:rsid w:val="003F7881"/>
    <w:rsid w:val="003F7BE8"/>
    <w:rsid w:val="004004BA"/>
    <w:rsid w:val="00400DC2"/>
    <w:rsid w:val="00401284"/>
    <w:rsid w:val="00401290"/>
    <w:rsid w:val="004018CA"/>
    <w:rsid w:val="00401ECD"/>
    <w:rsid w:val="00402163"/>
    <w:rsid w:val="0040288D"/>
    <w:rsid w:val="004029C0"/>
    <w:rsid w:val="004029D4"/>
    <w:rsid w:val="00402D46"/>
    <w:rsid w:val="00402D71"/>
    <w:rsid w:val="00403D7C"/>
    <w:rsid w:val="00404156"/>
    <w:rsid w:val="0040435F"/>
    <w:rsid w:val="0040454F"/>
    <w:rsid w:val="004045F7"/>
    <w:rsid w:val="00404C9F"/>
    <w:rsid w:val="004052EE"/>
    <w:rsid w:val="00405944"/>
    <w:rsid w:val="00405949"/>
    <w:rsid w:val="00405A67"/>
    <w:rsid w:val="00405D07"/>
    <w:rsid w:val="00405D8D"/>
    <w:rsid w:val="00406B1C"/>
    <w:rsid w:val="00406C81"/>
    <w:rsid w:val="00406F8A"/>
    <w:rsid w:val="004072D9"/>
    <w:rsid w:val="00410C7C"/>
    <w:rsid w:val="00411A57"/>
    <w:rsid w:val="00411E8D"/>
    <w:rsid w:val="00411FA4"/>
    <w:rsid w:val="0041235C"/>
    <w:rsid w:val="00412728"/>
    <w:rsid w:val="00412EB2"/>
    <w:rsid w:val="004137EA"/>
    <w:rsid w:val="00413915"/>
    <w:rsid w:val="004139D8"/>
    <w:rsid w:val="00413BC0"/>
    <w:rsid w:val="00413F97"/>
    <w:rsid w:val="004148CA"/>
    <w:rsid w:val="004148CB"/>
    <w:rsid w:val="00414908"/>
    <w:rsid w:val="00414DBF"/>
    <w:rsid w:val="00415394"/>
    <w:rsid w:val="00415856"/>
    <w:rsid w:val="004158C9"/>
    <w:rsid w:val="0041632B"/>
    <w:rsid w:val="004168BD"/>
    <w:rsid w:val="00416C79"/>
    <w:rsid w:val="00417796"/>
    <w:rsid w:val="004200E4"/>
    <w:rsid w:val="00421023"/>
    <w:rsid w:val="004211B6"/>
    <w:rsid w:val="00421B51"/>
    <w:rsid w:val="00421DDD"/>
    <w:rsid w:val="00421E7B"/>
    <w:rsid w:val="00421F60"/>
    <w:rsid w:val="00422397"/>
    <w:rsid w:val="004224D0"/>
    <w:rsid w:val="004226A0"/>
    <w:rsid w:val="00422890"/>
    <w:rsid w:val="00422C05"/>
    <w:rsid w:val="00422E35"/>
    <w:rsid w:val="00422ED6"/>
    <w:rsid w:val="004231BA"/>
    <w:rsid w:val="00423A93"/>
    <w:rsid w:val="00424A71"/>
    <w:rsid w:val="004250B2"/>
    <w:rsid w:val="004250E4"/>
    <w:rsid w:val="00425266"/>
    <w:rsid w:val="00425294"/>
    <w:rsid w:val="00425792"/>
    <w:rsid w:val="00425DBC"/>
    <w:rsid w:val="00426ED8"/>
    <w:rsid w:val="004273C2"/>
    <w:rsid w:val="00427B34"/>
    <w:rsid w:val="00427B6D"/>
    <w:rsid w:val="00431CB9"/>
    <w:rsid w:val="00432CB3"/>
    <w:rsid w:val="00432FF6"/>
    <w:rsid w:val="00433E89"/>
    <w:rsid w:val="004345E4"/>
    <w:rsid w:val="00435489"/>
    <w:rsid w:val="004354B2"/>
    <w:rsid w:val="00435705"/>
    <w:rsid w:val="004357A7"/>
    <w:rsid w:val="00435CC2"/>
    <w:rsid w:val="00436664"/>
    <w:rsid w:val="004367DC"/>
    <w:rsid w:val="004367E1"/>
    <w:rsid w:val="00436876"/>
    <w:rsid w:val="00437521"/>
    <w:rsid w:val="004377C4"/>
    <w:rsid w:val="00437984"/>
    <w:rsid w:val="00440190"/>
    <w:rsid w:val="0044038D"/>
    <w:rsid w:val="00440494"/>
    <w:rsid w:val="00440BEE"/>
    <w:rsid w:val="00440DD4"/>
    <w:rsid w:val="00440DED"/>
    <w:rsid w:val="00440E31"/>
    <w:rsid w:val="0044146D"/>
    <w:rsid w:val="00441A2D"/>
    <w:rsid w:val="00441A5C"/>
    <w:rsid w:val="00441D6C"/>
    <w:rsid w:val="004421C7"/>
    <w:rsid w:val="00442B70"/>
    <w:rsid w:val="004433AF"/>
    <w:rsid w:val="00443A8E"/>
    <w:rsid w:val="00443D8B"/>
    <w:rsid w:val="0044451B"/>
    <w:rsid w:val="004447B9"/>
    <w:rsid w:val="00444EA2"/>
    <w:rsid w:val="00445660"/>
    <w:rsid w:val="00445931"/>
    <w:rsid w:val="00445CE4"/>
    <w:rsid w:val="0044742A"/>
    <w:rsid w:val="0045070C"/>
    <w:rsid w:val="00450BA2"/>
    <w:rsid w:val="00450EB5"/>
    <w:rsid w:val="00451600"/>
    <w:rsid w:val="004517FD"/>
    <w:rsid w:val="00451A2C"/>
    <w:rsid w:val="00451B08"/>
    <w:rsid w:val="00451C92"/>
    <w:rsid w:val="004528BC"/>
    <w:rsid w:val="004534A0"/>
    <w:rsid w:val="004536D9"/>
    <w:rsid w:val="0045389B"/>
    <w:rsid w:val="00454FAB"/>
    <w:rsid w:val="00455031"/>
    <w:rsid w:val="00455097"/>
    <w:rsid w:val="00455595"/>
    <w:rsid w:val="004561B6"/>
    <w:rsid w:val="00456C5F"/>
    <w:rsid w:val="00457048"/>
    <w:rsid w:val="0045712A"/>
    <w:rsid w:val="00457254"/>
    <w:rsid w:val="00460245"/>
    <w:rsid w:val="0046046C"/>
    <w:rsid w:val="00460CB3"/>
    <w:rsid w:val="00461021"/>
    <w:rsid w:val="0046110B"/>
    <w:rsid w:val="004612A8"/>
    <w:rsid w:val="00461393"/>
    <w:rsid w:val="004613DF"/>
    <w:rsid w:val="00461CE4"/>
    <w:rsid w:val="00462031"/>
    <w:rsid w:val="0046243E"/>
    <w:rsid w:val="004624F0"/>
    <w:rsid w:val="004634A8"/>
    <w:rsid w:val="004643F9"/>
    <w:rsid w:val="00464A00"/>
    <w:rsid w:val="00464A55"/>
    <w:rsid w:val="00464FA1"/>
    <w:rsid w:val="004654FE"/>
    <w:rsid w:val="0046588B"/>
    <w:rsid w:val="004659CF"/>
    <w:rsid w:val="00465C11"/>
    <w:rsid w:val="004661A1"/>
    <w:rsid w:val="0046648B"/>
    <w:rsid w:val="00466E66"/>
    <w:rsid w:val="004670AC"/>
    <w:rsid w:val="00467138"/>
    <w:rsid w:val="00467334"/>
    <w:rsid w:val="004676AA"/>
    <w:rsid w:val="00470B0F"/>
    <w:rsid w:val="00470FA5"/>
    <w:rsid w:val="0047106C"/>
    <w:rsid w:val="00471243"/>
    <w:rsid w:val="00471F42"/>
    <w:rsid w:val="00471FEE"/>
    <w:rsid w:val="004720C7"/>
    <w:rsid w:val="0047225A"/>
    <w:rsid w:val="0047265E"/>
    <w:rsid w:val="00472751"/>
    <w:rsid w:val="00473537"/>
    <w:rsid w:val="00473E93"/>
    <w:rsid w:val="00473F2E"/>
    <w:rsid w:val="00475817"/>
    <w:rsid w:val="00475C64"/>
    <w:rsid w:val="00475CAA"/>
    <w:rsid w:val="00475DB2"/>
    <w:rsid w:val="00475E2F"/>
    <w:rsid w:val="00475F78"/>
    <w:rsid w:val="0047633F"/>
    <w:rsid w:val="004770A7"/>
    <w:rsid w:val="004772AF"/>
    <w:rsid w:val="004778D5"/>
    <w:rsid w:val="00477BD5"/>
    <w:rsid w:val="00477E8E"/>
    <w:rsid w:val="00477F12"/>
    <w:rsid w:val="00477FD0"/>
    <w:rsid w:val="0048006D"/>
    <w:rsid w:val="0048006F"/>
    <w:rsid w:val="00481980"/>
    <w:rsid w:val="00481CC2"/>
    <w:rsid w:val="004826E8"/>
    <w:rsid w:val="004827B0"/>
    <w:rsid w:val="00482EB4"/>
    <w:rsid w:val="00482F41"/>
    <w:rsid w:val="00483EDD"/>
    <w:rsid w:val="004840B4"/>
    <w:rsid w:val="00484481"/>
    <w:rsid w:val="0048543F"/>
    <w:rsid w:val="004857C7"/>
    <w:rsid w:val="00485C54"/>
    <w:rsid w:val="0048631A"/>
    <w:rsid w:val="00486AA3"/>
    <w:rsid w:val="00486B3A"/>
    <w:rsid w:val="00486BCE"/>
    <w:rsid w:val="00486DCD"/>
    <w:rsid w:val="004875EC"/>
    <w:rsid w:val="00487F9B"/>
    <w:rsid w:val="004902F9"/>
    <w:rsid w:val="004904DE"/>
    <w:rsid w:val="004908D9"/>
    <w:rsid w:val="00490DE6"/>
    <w:rsid w:val="0049185F"/>
    <w:rsid w:val="00491CB5"/>
    <w:rsid w:val="0049211E"/>
    <w:rsid w:val="00492A72"/>
    <w:rsid w:val="00493102"/>
    <w:rsid w:val="00493179"/>
    <w:rsid w:val="0049345B"/>
    <w:rsid w:val="004938EC"/>
    <w:rsid w:val="004939F2"/>
    <w:rsid w:val="00494ABB"/>
    <w:rsid w:val="00494BAF"/>
    <w:rsid w:val="00495360"/>
    <w:rsid w:val="00495389"/>
    <w:rsid w:val="00496386"/>
    <w:rsid w:val="00497268"/>
    <w:rsid w:val="00497CC6"/>
    <w:rsid w:val="00497FBF"/>
    <w:rsid w:val="004A0098"/>
    <w:rsid w:val="004A0304"/>
    <w:rsid w:val="004A0866"/>
    <w:rsid w:val="004A1013"/>
    <w:rsid w:val="004A11BB"/>
    <w:rsid w:val="004A1718"/>
    <w:rsid w:val="004A19B8"/>
    <w:rsid w:val="004A1C35"/>
    <w:rsid w:val="004A1CE9"/>
    <w:rsid w:val="004A1D3E"/>
    <w:rsid w:val="004A1DD9"/>
    <w:rsid w:val="004A2695"/>
    <w:rsid w:val="004A2A48"/>
    <w:rsid w:val="004A3023"/>
    <w:rsid w:val="004A345D"/>
    <w:rsid w:val="004A4189"/>
    <w:rsid w:val="004A4396"/>
    <w:rsid w:val="004A46EE"/>
    <w:rsid w:val="004A4A76"/>
    <w:rsid w:val="004A5531"/>
    <w:rsid w:val="004A6827"/>
    <w:rsid w:val="004A7010"/>
    <w:rsid w:val="004A706F"/>
    <w:rsid w:val="004A7B45"/>
    <w:rsid w:val="004A7BE9"/>
    <w:rsid w:val="004A7F35"/>
    <w:rsid w:val="004B0879"/>
    <w:rsid w:val="004B0FB7"/>
    <w:rsid w:val="004B1643"/>
    <w:rsid w:val="004B29A6"/>
    <w:rsid w:val="004B2BCB"/>
    <w:rsid w:val="004B305E"/>
    <w:rsid w:val="004B3061"/>
    <w:rsid w:val="004B32FC"/>
    <w:rsid w:val="004B3410"/>
    <w:rsid w:val="004B3953"/>
    <w:rsid w:val="004B39D1"/>
    <w:rsid w:val="004B3CCE"/>
    <w:rsid w:val="004B4C29"/>
    <w:rsid w:val="004B538B"/>
    <w:rsid w:val="004B558F"/>
    <w:rsid w:val="004B591C"/>
    <w:rsid w:val="004B5A26"/>
    <w:rsid w:val="004B6CAE"/>
    <w:rsid w:val="004B6D45"/>
    <w:rsid w:val="004B70FB"/>
    <w:rsid w:val="004B7278"/>
    <w:rsid w:val="004B7B71"/>
    <w:rsid w:val="004B7CFB"/>
    <w:rsid w:val="004C043C"/>
    <w:rsid w:val="004C07D0"/>
    <w:rsid w:val="004C0969"/>
    <w:rsid w:val="004C14D5"/>
    <w:rsid w:val="004C272D"/>
    <w:rsid w:val="004C3391"/>
    <w:rsid w:val="004C33E3"/>
    <w:rsid w:val="004C33EB"/>
    <w:rsid w:val="004C3811"/>
    <w:rsid w:val="004C3A78"/>
    <w:rsid w:val="004C3CFF"/>
    <w:rsid w:val="004C3E9D"/>
    <w:rsid w:val="004C40E2"/>
    <w:rsid w:val="004C413A"/>
    <w:rsid w:val="004C4192"/>
    <w:rsid w:val="004C41E6"/>
    <w:rsid w:val="004C452D"/>
    <w:rsid w:val="004C4678"/>
    <w:rsid w:val="004C4BEB"/>
    <w:rsid w:val="004C636F"/>
    <w:rsid w:val="004C6451"/>
    <w:rsid w:val="004C6922"/>
    <w:rsid w:val="004C6BC4"/>
    <w:rsid w:val="004C6F5E"/>
    <w:rsid w:val="004C73B9"/>
    <w:rsid w:val="004C7F58"/>
    <w:rsid w:val="004D05AB"/>
    <w:rsid w:val="004D0829"/>
    <w:rsid w:val="004D0A8C"/>
    <w:rsid w:val="004D10A5"/>
    <w:rsid w:val="004D1157"/>
    <w:rsid w:val="004D11DE"/>
    <w:rsid w:val="004D1F3F"/>
    <w:rsid w:val="004D236E"/>
    <w:rsid w:val="004D2488"/>
    <w:rsid w:val="004D276C"/>
    <w:rsid w:val="004D2773"/>
    <w:rsid w:val="004D2B75"/>
    <w:rsid w:val="004D2C8F"/>
    <w:rsid w:val="004D2F64"/>
    <w:rsid w:val="004D344A"/>
    <w:rsid w:val="004D3ABA"/>
    <w:rsid w:val="004D3B30"/>
    <w:rsid w:val="004D42F1"/>
    <w:rsid w:val="004D457B"/>
    <w:rsid w:val="004D49F9"/>
    <w:rsid w:val="004D4C43"/>
    <w:rsid w:val="004D4F20"/>
    <w:rsid w:val="004D5052"/>
    <w:rsid w:val="004D5656"/>
    <w:rsid w:val="004D572A"/>
    <w:rsid w:val="004D5F76"/>
    <w:rsid w:val="004D6506"/>
    <w:rsid w:val="004D696C"/>
    <w:rsid w:val="004D790A"/>
    <w:rsid w:val="004D7CB0"/>
    <w:rsid w:val="004D7E4E"/>
    <w:rsid w:val="004E07D6"/>
    <w:rsid w:val="004E1A74"/>
    <w:rsid w:val="004E2E03"/>
    <w:rsid w:val="004E2FF8"/>
    <w:rsid w:val="004E34DD"/>
    <w:rsid w:val="004E3A00"/>
    <w:rsid w:val="004E3A35"/>
    <w:rsid w:val="004E3C71"/>
    <w:rsid w:val="004E451E"/>
    <w:rsid w:val="004E5BA4"/>
    <w:rsid w:val="004E5F66"/>
    <w:rsid w:val="004E62A9"/>
    <w:rsid w:val="004E6D51"/>
    <w:rsid w:val="004E7716"/>
    <w:rsid w:val="004E7773"/>
    <w:rsid w:val="004E795C"/>
    <w:rsid w:val="004E7DFA"/>
    <w:rsid w:val="004E7F8A"/>
    <w:rsid w:val="004F0DBF"/>
    <w:rsid w:val="004F153A"/>
    <w:rsid w:val="004F1688"/>
    <w:rsid w:val="004F1E53"/>
    <w:rsid w:val="004F331E"/>
    <w:rsid w:val="004F35E2"/>
    <w:rsid w:val="004F3970"/>
    <w:rsid w:val="004F3B8E"/>
    <w:rsid w:val="004F3D88"/>
    <w:rsid w:val="004F3EE3"/>
    <w:rsid w:val="004F432B"/>
    <w:rsid w:val="004F51FC"/>
    <w:rsid w:val="004F5CD4"/>
    <w:rsid w:val="004F615E"/>
    <w:rsid w:val="004F64B2"/>
    <w:rsid w:val="004F685C"/>
    <w:rsid w:val="004F69CF"/>
    <w:rsid w:val="004F6D03"/>
    <w:rsid w:val="004F6F04"/>
    <w:rsid w:val="004F76AA"/>
    <w:rsid w:val="004F7824"/>
    <w:rsid w:val="004F78F7"/>
    <w:rsid w:val="004F7DEC"/>
    <w:rsid w:val="00501217"/>
    <w:rsid w:val="0050122E"/>
    <w:rsid w:val="005022B5"/>
    <w:rsid w:val="00502D64"/>
    <w:rsid w:val="00503B1F"/>
    <w:rsid w:val="00503D59"/>
    <w:rsid w:val="00503E3A"/>
    <w:rsid w:val="0050427D"/>
    <w:rsid w:val="00504727"/>
    <w:rsid w:val="00504855"/>
    <w:rsid w:val="00504CB4"/>
    <w:rsid w:val="00504D4B"/>
    <w:rsid w:val="005052B6"/>
    <w:rsid w:val="005056C3"/>
    <w:rsid w:val="00505707"/>
    <w:rsid w:val="005059D5"/>
    <w:rsid w:val="0050627D"/>
    <w:rsid w:val="005067F8"/>
    <w:rsid w:val="00506907"/>
    <w:rsid w:val="0050706C"/>
    <w:rsid w:val="005071E7"/>
    <w:rsid w:val="00507234"/>
    <w:rsid w:val="00507C48"/>
    <w:rsid w:val="00507EF9"/>
    <w:rsid w:val="005100FC"/>
    <w:rsid w:val="0051024E"/>
    <w:rsid w:val="0051042C"/>
    <w:rsid w:val="005108BF"/>
    <w:rsid w:val="00510D13"/>
    <w:rsid w:val="00510D4E"/>
    <w:rsid w:val="00511180"/>
    <w:rsid w:val="0051160B"/>
    <w:rsid w:val="00511F1F"/>
    <w:rsid w:val="00512369"/>
    <w:rsid w:val="00512C43"/>
    <w:rsid w:val="005132A8"/>
    <w:rsid w:val="00513D46"/>
    <w:rsid w:val="005141CB"/>
    <w:rsid w:val="005142C7"/>
    <w:rsid w:val="00514350"/>
    <w:rsid w:val="005147C4"/>
    <w:rsid w:val="00514820"/>
    <w:rsid w:val="005162F4"/>
    <w:rsid w:val="005165FB"/>
    <w:rsid w:val="0051661D"/>
    <w:rsid w:val="00516B44"/>
    <w:rsid w:val="00517103"/>
    <w:rsid w:val="005171EC"/>
    <w:rsid w:val="00517445"/>
    <w:rsid w:val="005176EF"/>
    <w:rsid w:val="005178D4"/>
    <w:rsid w:val="0052025F"/>
    <w:rsid w:val="005202BE"/>
    <w:rsid w:val="0052050A"/>
    <w:rsid w:val="0052149F"/>
    <w:rsid w:val="00521900"/>
    <w:rsid w:val="005219A8"/>
    <w:rsid w:val="00521E16"/>
    <w:rsid w:val="005224A6"/>
    <w:rsid w:val="005228EC"/>
    <w:rsid w:val="00522919"/>
    <w:rsid w:val="00523503"/>
    <w:rsid w:val="0052380B"/>
    <w:rsid w:val="00523B58"/>
    <w:rsid w:val="00523D3F"/>
    <w:rsid w:val="00524496"/>
    <w:rsid w:val="00524838"/>
    <w:rsid w:val="00524905"/>
    <w:rsid w:val="005249DE"/>
    <w:rsid w:val="00524A81"/>
    <w:rsid w:val="00524D66"/>
    <w:rsid w:val="00524F21"/>
    <w:rsid w:val="00525066"/>
    <w:rsid w:val="005252E0"/>
    <w:rsid w:val="0052533B"/>
    <w:rsid w:val="00525550"/>
    <w:rsid w:val="005257B6"/>
    <w:rsid w:val="00525B60"/>
    <w:rsid w:val="00525E9D"/>
    <w:rsid w:val="005261F2"/>
    <w:rsid w:val="00526556"/>
    <w:rsid w:val="00526642"/>
    <w:rsid w:val="00526769"/>
    <w:rsid w:val="0052683A"/>
    <w:rsid w:val="00527234"/>
    <w:rsid w:val="005272B5"/>
    <w:rsid w:val="00527BB2"/>
    <w:rsid w:val="00527D21"/>
    <w:rsid w:val="00530386"/>
    <w:rsid w:val="005309A7"/>
    <w:rsid w:val="005315D0"/>
    <w:rsid w:val="00531626"/>
    <w:rsid w:val="00531826"/>
    <w:rsid w:val="00531BD5"/>
    <w:rsid w:val="00532146"/>
    <w:rsid w:val="00532322"/>
    <w:rsid w:val="00532BEC"/>
    <w:rsid w:val="00533659"/>
    <w:rsid w:val="00533665"/>
    <w:rsid w:val="005339FE"/>
    <w:rsid w:val="00533A11"/>
    <w:rsid w:val="00533A5A"/>
    <w:rsid w:val="00533A9D"/>
    <w:rsid w:val="00533F56"/>
    <w:rsid w:val="00534101"/>
    <w:rsid w:val="00534474"/>
    <w:rsid w:val="005346CF"/>
    <w:rsid w:val="005348EB"/>
    <w:rsid w:val="00534992"/>
    <w:rsid w:val="00534CB5"/>
    <w:rsid w:val="00534DFE"/>
    <w:rsid w:val="0053599D"/>
    <w:rsid w:val="005359B2"/>
    <w:rsid w:val="00535AC2"/>
    <w:rsid w:val="00536380"/>
    <w:rsid w:val="00536D2A"/>
    <w:rsid w:val="00536F8B"/>
    <w:rsid w:val="00537075"/>
    <w:rsid w:val="005372CE"/>
    <w:rsid w:val="0053746C"/>
    <w:rsid w:val="005374BC"/>
    <w:rsid w:val="00537988"/>
    <w:rsid w:val="0053799B"/>
    <w:rsid w:val="00537A91"/>
    <w:rsid w:val="00537BA7"/>
    <w:rsid w:val="00537F20"/>
    <w:rsid w:val="00540BB4"/>
    <w:rsid w:val="00540C33"/>
    <w:rsid w:val="00541875"/>
    <w:rsid w:val="00541DA8"/>
    <w:rsid w:val="00542880"/>
    <w:rsid w:val="00542BC7"/>
    <w:rsid w:val="00542E68"/>
    <w:rsid w:val="00543086"/>
    <w:rsid w:val="005434C2"/>
    <w:rsid w:val="005436C1"/>
    <w:rsid w:val="00543B24"/>
    <w:rsid w:val="00543C61"/>
    <w:rsid w:val="00545309"/>
    <w:rsid w:val="0054581A"/>
    <w:rsid w:val="00545868"/>
    <w:rsid w:val="005461FE"/>
    <w:rsid w:val="005466B2"/>
    <w:rsid w:val="00547634"/>
    <w:rsid w:val="00547972"/>
    <w:rsid w:val="00547AF8"/>
    <w:rsid w:val="00550242"/>
    <w:rsid w:val="00550718"/>
    <w:rsid w:val="00550785"/>
    <w:rsid w:val="005508CC"/>
    <w:rsid w:val="00550D19"/>
    <w:rsid w:val="00551278"/>
    <w:rsid w:val="005514F9"/>
    <w:rsid w:val="00551704"/>
    <w:rsid w:val="00551962"/>
    <w:rsid w:val="005519D4"/>
    <w:rsid w:val="00551AE9"/>
    <w:rsid w:val="00552785"/>
    <w:rsid w:val="0055297D"/>
    <w:rsid w:val="00552B6E"/>
    <w:rsid w:val="00552C6D"/>
    <w:rsid w:val="00552FA5"/>
    <w:rsid w:val="00553167"/>
    <w:rsid w:val="005535E2"/>
    <w:rsid w:val="0055365A"/>
    <w:rsid w:val="00553F39"/>
    <w:rsid w:val="00554015"/>
    <w:rsid w:val="00555982"/>
    <w:rsid w:val="005574A9"/>
    <w:rsid w:val="00557A94"/>
    <w:rsid w:val="00557AE0"/>
    <w:rsid w:val="0056022C"/>
    <w:rsid w:val="00560C46"/>
    <w:rsid w:val="005610A2"/>
    <w:rsid w:val="005610D6"/>
    <w:rsid w:val="005616C3"/>
    <w:rsid w:val="00561793"/>
    <w:rsid w:val="00561DF7"/>
    <w:rsid w:val="00562E3A"/>
    <w:rsid w:val="005634B6"/>
    <w:rsid w:val="005639D6"/>
    <w:rsid w:val="00563D26"/>
    <w:rsid w:val="005642B6"/>
    <w:rsid w:val="00564325"/>
    <w:rsid w:val="005644B9"/>
    <w:rsid w:val="005662A8"/>
    <w:rsid w:val="00566FBF"/>
    <w:rsid w:val="00567082"/>
    <w:rsid w:val="005676D8"/>
    <w:rsid w:val="005679C4"/>
    <w:rsid w:val="00570A3B"/>
    <w:rsid w:val="00570E37"/>
    <w:rsid w:val="00570F9F"/>
    <w:rsid w:val="00572403"/>
    <w:rsid w:val="005727C4"/>
    <w:rsid w:val="005729E5"/>
    <w:rsid w:val="00572AF1"/>
    <w:rsid w:val="00573720"/>
    <w:rsid w:val="00573775"/>
    <w:rsid w:val="0057383D"/>
    <w:rsid w:val="00573C8B"/>
    <w:rsid w:val="0057425A"/>
    <w:rsid w:val="00574F0C"/>
    <w:rsid w:val="00575F04"/>
    <w:rsid w:val="00576430"/>
    <w:rsid w:val="00576BB4"/>
    <w:rsid w:val="00576C27"/>
    <w:rsid w:val="00576C41"/>
    <w:rsid w:val="00576C9A"/>
    <w:rsid w:val="00577A48"/>
    <w:rsid w:val="005800BF"/>
    <w:rsid w:val="00580468"/>
    <w:rsid w:val="005805D0"/>
    <w:rsid w:val="00580DAB"/>
    <w:rsid w:val="005811A3"/>
    <w:rsid w:val="0058155B"/>
    <w:rsid w:val="00581C2D"/>
    <w:rsid w:val="005822E6"/>
    <w:rsid w:val="0058249B"/>
    <w:rsid w:val="005824B8"/>
    <w:rsid w:val="005828B1"/>
    <w:rsid w:val="00583B6F"/>
    <w:rsid w:val="00583D44"/>
    <w:rsid w:val="00584BA1"/>
    <w:rsid w:val="00584C40"/>
    <w:rsid w:val="00585992"/>
    <w:rsid w:val="005863E1"/>
    <w:rsid w:val="0058688A"/>
    <w:rsid w:val="00586D1E"/>
    <w:rsid w:val="00586F71"/>
    <w:rsid w:val="005874BB"/>
    <w:rsid w:val="00587687"/>
    <w:rsid w:val="0058786E"/>
    <w:rsid w:val="0058796E"/>
    <w:rsid w:val="0059092F"/>
    <w:rsid w:val="005909D9"/>
    <w:rsid w:val="00590FBD"/>
    <w:rsid w:val="005915E7"/>
    <w:rsid w:val="005919A8"/>
    <w:rsid w:val="00591A80"/>
    <w:rsid w:val="00591F04"/>
    <w:rsid w:val="005929D4"/>
    <w:rsid w:val="00592B74"/>
    <w:rsid w:val="00592DE2"/>
    <w:rsid w:val="00592FB1"/>
    <w:rsid w:val="005935D2"/>
    <w:rsid w:val="00593E6F"/>
    <w:rsid w:val="00593FFE"/>
    <w:rsid w:val="0059427C"/>
    <w:rsid w:val="005944F6"/>
    <w:rsid w:val="00594AEE"/>
    <w:rsid w:val="00594F26"/>
    <w:rsid w:val="00595188"/>
    <w:rsid w:val="00595419"/>
    <w:rsid w:val="00595951"/>
    <w:rsid w:val="00595B66"/>
    <w:rsid w:val="00595BD2"/>
    <w:rsid w:val="00596421"/>
    <w:rsid w:val="005964BB"/>
    <w:rsid w:val="00596719"/>
    <w:rsid w:val="00597491"/>
    <w:rsid w:val="00597770"/>
    <w:rsid w:val="005978DC"/>
    <w:rsid w:val="005A05ED"/>
    <w:rsid w:val="005A1242"/>
    <w:rsid w:val="005A13CB"/>
    <w:rsid w:val="005A22AA"/>
    <w:rsid w:val="005A22DA"/>
    <w:rsid w:val="005A29C1"/>
    <w:rsid w:val="005A2DD6"/>
    <w:rsid w:val="005A2FA3"/>
    <w:rsid w:val="005A3681"/>
    <w:rsid w:val="005A3779"/>
    <w:rsid w:val="005A3A62"/>
    <w:rsid w:val="005A3C34"/>
    <w:rsid w:val="005A4C42"/>
    <w:rsid w:val="005A4E98"/>
    <w:rsid w:val="005A58FF"/>
    <w:rsid w:val="005A6A1C"/>
    <w:rsid w:val="005A6A77"/>
    <w:rsid w:val="005A6CDE"/>
    <w:rsid w:val="005A7249"/>
    <w:rsid w:val="005A7BEA"/>
    <w:rsid w:val="005A7C86"/>
    <w:rsid w:val="005A7F64"/>
    <w:rsid w:val="005B0248"/>
    <w:rsid w:val="005B0375"/>
    <w:rsid w:val="005B039E"/>
    <w:rsid w:val="005B07A0"/>
    <w:rsid w:val="005B1BA7"/>
    <w:rsid w:val="005B2295"/>
    <w:rsid w:val="005B2591"/>
    <w:rsid w:val="005B2D6F"/>
    <w:rsid w:val="005B2EB2"/>
    <w:rsid w:val="005B300F"/>
    <w:rsid w:val="005B3781"/>
    <w:rsid w:val="005B49A3"/>
    <w:rsid w:val="005B4B84"/>
    <w:rsid w:val="005B51C8"/>
    <w:rsid w:val="005B52A3"/>
    <w:rsid w:val="005B587A"/>
    <w:rsid w:val="005B5C55"/>
    <w:rsid w:val="005B607D"/>
    <w:rsid w:val="005B6315"/>
    <w:rsid w:val="005B66A4"/>
    <w:rsid w:val="005B75FE"/>
    <w:rsid w:val="005B7FC2"/>
    <w:rsid w:val="005C0255"/>
    <w:rsid w:val="005C04B3"/>
    <w:rsid w:val="005C096D"/>
    <w:rsid w:val="005C0ADC"/>
    <w:rsid w:val="005C19F1"/>
    <w:rsid w:val="005C1D56"/>
    <w:rsid w:val="005C21E4"/>
    <w:rsid w:val="005C37AB"/>
    <w:rsid w:val="005C3B67"/>
    <w:rsid w:val="005C438E"/>
    <w:rsid w:val="005C4420"/>
    <w:rsid w:val="005C4AF9"/>
    <w:rsid w:val="005C4D57"/>
    <w:rsid w:val="005C52A9"/>
    <w:rsid w:val="005C618B"/>
    <w:rsid w:val="005C62BC"/>
    <w:rsid w:val="005C63C8"/>
    <w:rsid w:val="005C6679"/>
    <w:rsid w:val="005C7136"/>
    <w:rsid w:val="005C7AF2"/>
    <w:rsid w:val="005C7E2D"/>
    <w:rsid w:val="005D0107"/>
    <w:rsid w:val="005D1495"/>
    <w:rsid w:val="005D1605"/>
    <w:rsid w:val="005D16CE"/>
    <w:rsid w:val="005D195D"/>
    <w:rsid w:val="005D1E5D"/>
    <w:rsid w:val="005D20D5"/>
    <w:rsid w:val="005D27E2"/>
    <w:rsid w:val="005D3557"/>
    <w:rsid w:val="005D3BB6"/>
    <w:rsid w:val="005D40F2"/>
    <w:rsid w:val="005D4500"/>
    <w:rsid w:val="005D4889"/>
    <w:rsid w:val="005D48B7"/>
    <w:rsid w:val="005D4BCF"/>
    <w:rsid w:val="005D57E5"/>
    <w:rsid w:val="005D667B"/>
    <w:rsid w:val="005D67F7"/>
    <w:rsid w:val="005D708A"/>
    <w:rsid w:val="005E02DA"/>
    <w:rsid w:val="005E152A"/>
    <w:rsid w:val="005E1C81"/>
    <w:rsid w:val="005E1D70"/>
    <w:rsid w:val="005E2711"/>
    <w:rsid w:val="005E2D95"/>
    <w:rsid w:val="005E2DDE"/>
    <w:rsid w:val="005E3151"/>
    <w:rsid w:val="005E37E8"/>
    <w:rsid w:val="005E3C80"/>
    <w:rsid w:val="005E468C"/>
    <w:rsid w:val="005E4B3D"/>
    <w:rsid w:val="005E508C"/>
    <w:rsid w:val="005E51A7"/>
    <w:rsid w:val="005E52C0"/>
    <w:rsid w:val="005E571C"/>
    <w:rsid w:val="005E5844"/>
    <w:rsid w:val="005E6E9F"/>
    <w:rsid w:val="005E71A5"/>
    <w:rsid w:val="005E73D3"/>
    <w:rsid w:val="005E740D"/>
    <w:rsid w:val="005E74C7"/>
    <w:rsid w:val="005E7600"/>
    <w:rsid w:val="005E7FC3"/>
    <w:rsid w:val="005F0554"/>
    <w:rsid w:val="005F057C"/>
    <w:rsid w:val="005F0FFB"/>
    <w:rsid w:val="005F1C29"/>
    <w:rsid w:val="005F1F80"/>
    <w:rsid w:val="005F2504"/>
    <w:rsid w:val="005F2725"/>
    <w:rsid w:val="005F2736"/>
    <w:rsid w:val="005F3020"/>
    <w:rsid w:val="005F31C2"/>
    <w:rsid w:val="005F3217"/>
    <w:rsid w:val="005F3622"/>
    <w:rsid w:val="005F37A9"/>
    <w:rsid w:val="005F4135"/>
    <w:rsid w:val="005F42E4"/>
    <w:rsid w:val="005F4CA4"/>
    <w:rsid w:val="005F527B"/>
    <w:rsid w:val="005F5391"/>
    <w:rsid w:val="005F6036"/>
    <w:rsid w:val="005F63FF"/>
    <w:rsid w:val="005F68F0"/>
    <w:rsid w:val="005F6A90"/>
    <w:rsid w:val="005F70E1"/>
    <w:rsid w:val="005F758D"/>
    <w:rsid w:val="005F7635"/>
    <w:rsid w:val="005F7911"/>
    <w:rsid w:val="005F7B6E"/>
    <w:rsid w:val="00600043"/>
    <w:rsid w:val="00600235"/>
    <w:rsid w:val="0060031A"/>
    <w:rsid w:val="0060093E"/>
    <w:rsid w:val="00600BD8"/>
    <w:rsid w:val="00601972"/>
    <w:rsid w:val="00601D43"/>
    <w:rsid w:val="00601DDA"/>
    <w:rsid w:val="00602340"/>
    <w:rsid w:val="0060292A"/>
    <w:rsid w:val="0060339E"/>
    <w:rsid w:val="00603794"/>
    <w:rsid w:val="00603C3E"/>
    <w:rsid w:val="00603C9A"/>
    <w:rsid w:val="006046A9"/>
    <w:rsid w:val="006052E3"/>
    <w:rsid w:val="006055D3"/>
    <w:rsid w:val="006063B8"/>
    <w:rsid w:val="00606500"/>
    <w:rsid w:val="00606629"/>
    <w:rsid w:val="00606FDC"/>
    <w:rsid w:val="0060720E"/>
    <w:rsid w:val="00607238"/>
    <w:rsid w:val="00607686"/>
    <w:rsid w:val="006077DD"/>
    <w:rsid w:val="00607931"/>
    <w:rsid w:val="00610351"/>
    <w:rsid w:val="00610982"/>
    <w:rsid w:val="00611C03"/>
    <w:rsid w:val="0061333D"/>
    <w:rsid w:val="0061387C"/>
    <w:rsid w:val="00613896"/>
    <w:rsid w:val="00613CBB"/>
    <w:rsid w:val="00614316"/>
    <w:rsid w:val="0061490F"/>
    <w:rsid w:val="00614B03"/>
    <w:rsid w:val="00614E79"/>
    <w:rsid w:val="00615066"/>
    <w:rsid w:val="00615F76"/>
    <w:rsid w:val="006164D6"/>
    <w:rsid w:val="00616B8F"/>
    <w:rsid w:val="00616FB4"/>
    <w:rsid w:val="006172E0"/>
    <w:rsid w:val="0061737D"/>
    <w:rsid w:val="006176C6"/>
    <w:rsid w:val="00617A63"/>
    <w:rsid w:val="00617BBD"/>
    <w:rsid w:val="00620248"/>
    <w:rsid w:val="00620991"/>
    <w:rsid w:val="006209B1"/>
    <w:rsid w:val="00620D74"/>
    <w:rsid w:val="006219AB"/>
    <w:rsid w:val="00621BDA"/>
    <w:rsid w:val="00622323"/>
    <w:rsid w:val="0062259F"/>
    <w:rsid w:val="006226AB"/>
    <w:rsid w:val="00622A07"/>
    <w:rsid w:val="00622CD3"/>
    <w:rsid w:val="00622E82"/>
    <w:rsid w:val="00622F15"/>
    <w:rsid w:val="0062321C"/>
    <w:rsid w:val="00623CE9"/>
    <w:rsid w:val="00623DAA"/>
    <w:rsid w:val="00623E7F"/>
    <w:rsid w:val="0062439C"/>
    <w:rsid w:val="00625CDD"/>
    <w:rsid w:val="006263F8"/>
    <w:rsid w:val="006268EF"/>
    <w:rsid w:val="00626D6E"/>
    <w:rsid w:val="00627065"/>
    <w:rsid w:val="006275C0"/>
    <w:rsid w:val="006300D4"/>
    <w:rsid w:val="0063096F"/>
    <w:rsid w:val="00630B0E"/>
    <w:rsid w:val="00631572"/>
    <w:rsid w:val="00631BAA"/>
    <w:rsid w:val="00631F24"/>
    <w:rsid w:val="00631F30"/>
    <w:rsid w:val="006322DA"/>
    <w:rsid w:val="00632379"/>
    <w:rsid w:val="00632388"/>
    <w:rsid w:val="00632DD7"/>
    <w:rsid w:val="00632EA3"/>
    <w:rsid w:val="00633440"/>
    <w:rsid w:val="00634460"/>
    <w:rsid w:val="00634759"/>
    <w:rsid w:val="00634B4D"/>
    <w:rsid w:val="00634D74"/>
    <w:rsid w:val="00635025"/>
    <w:rsid w:val="0063512D"/>
    <w:rsid w:val="00635851"/>
    <w:rsid w:val="00635E26"/>
    <w:rsid w:val="00636757"/>
    <w:rsid w:val="006372B9"/>
    <w:rsid w:val="00637ABE"/>
    <w:rsid w:val="00637DE0"/>
    <w:rsid w:val="00637DFA"/>
    <w:rsid w:val="00640015"/>
    <w:rsid w:val="006403B1"/>
    <w:rsid w:val="006405E8"/>
    <w:rsid w:val="00640876"/>
    <w:rsid w:val="00640A51"/>
    <w:rsid w:val="006412BC"/>
    <w:rsid w:val="006412F0"/>
    <w:rsid w:val="00641FC1"/>
    <w:rsid w:val="006420B8"/>
    <w:rsid w:val="00642E22"/>
    <w:rsid w:val="00642F6D"/>
    <w:rsid w:val="00643CBE"/>
    <w:rsid w:val="00643DAF"/>
    <w:rsid w:val="006441AD"/>
    <w:rsid w:val="006444B9"/>
    <w:rsid w:val="006450DB"/>
    <w:rsid w:val="00645129"/>
    <w:rsid w:val="00645178"/>
    <w:rsid w:val="0064576B"/>
    <w:rsid w:val="00645D6C"/>
    <w:rsid w:val="00645D7B"/>
    <w:rsid w:val="00645F94"/>
    <w:rsid w:val="00646041"/>
    <w:rsid w:val="00646168"/>
    <w:rsid w:val="00646AA9"/>
    <w:rsid w:val="00646D97"/>
    <w:rsid w:val="0064730C"/>
    <w:rsid w:val="00647819"/>
    <w:rsid w:val="006478D1"/>
    <w:rsid w:val="0064791F"/>
    <w:rsid w:val="00647B37"/>
    <w:rsid w:val="006515DF"/>
    <w:rsid w:val="00651615"/>
    <w:rsid w:val="00651760"/>
    <w:rsid w:val="00651A83"/>
    <w:rsid w:val="0065232E"/>
    <w:rsid w:val="00652394"/>
    <w:rsid w:val="00652C60"/>
    <w:rsid w:val="00652EED"/>
    <w:rsid w:val="006530DA"/>
    <w:rsid w:val="00653380"/>
    <w:rsid w:val="006534C0"/>
    <w:rsid w:val="00653638"/>
    <w:rsid w:val="00653A18"/>
    <w:rsid w:val="00653A20"/>
    <w:rsid w:val="00653CA4"/>
    <w:rsid w:val="00653FE6"/>
    <w:rsid w:val="00654038"/>
    <w:rsid w:val="00654456"/>
    <w:rsid w:val="006546BA"/>
    <w:rsid w:val="00654872"/>
    <w:rsid w:val="00654B50"/>
    <w:rsid w:val="00655651"/>
    <w:rsid w:val="0065576E"/>
    <w:rsid w:val="0065584D"/>
    <w:rsid w:val="00656706"/>
    <w:rsid w:val="00656725"/>
    <w:rsid w:val="00656F14"/>
    <w:rsid w:val="00657701"/>
    <w:rsid w:val="00657EBE"/>
    <w:rsid w:val="00660E9F"/>
    <w:rsid w:val="0066119C"/>
    <w:rsid w:val="006617A6"/>
    <w:rsid w:val="00661EA9"/>
    <w:rsid w:val="006622AD"/>
    <w:rsid w:val="00662BDE"/>
    <w:rsid w:val="00662FFD"/>
    <w:rsid w:val="00663016"/>
    <w:rsid w:val="00663230"/>
    <w:rsid w:val="006632D4"/>
    <w:rsid w:val="00663DAB"/>
    <w:rsid w:val="006640E1"/>
    <w:rsid w:val="0066449D"/>
    <w:rsid w:val="006649E4"/>
    <w:rsid w:val="00664D42"/>
    <w:rsid w:val="00664D62"/>
    <w:rsid w:val="00664DC3"/>
    <w:rsid w:val="006652BF"/>
    <w:rsid w:val="00665408"/>
    <w:rsid w:val="00665554"/>
    <w:rsid w:val="00665A33"/>
    <w:rsid w:val="00665C37"/>
    <w:rsid w:val="00665C38"/>
    <w:rsid w:val="00666061"/>
    <w:rsid w:val="00666567"/>
    <w:rsid w:val="006665A6"/>
    <w:rsid w:val="00666FE3"/>
    <w:rsid w:val="00670653"/>
    <w:rsid w:val="0067070B"/>
    <w:rsid w:val="00671331"/>
    <w:rsid w:val="0067181F"/>
    <w:rsid w:val="00671B77"/>
    <w:rsid w:val="006721B6"/>
    <w:rsid w:val="00672379"/>
    <w:rsid w:val="00672F37"/>
    <w:rsid w:val="006734F0"/>
    <w:rsid w:val="0067436F"/>
    <w:rsid w:val="0067494F"/>
    <w:rsid w:val="00674E9D"/>
    <w:rsid w:val="006750F2"/>
    <w:rsid w:val="0067541A"/>
    <w:rsid w:val="0067596A"/>
    <w:rsid w:val="00675C24"/>
    <w:rsid w:val="006764BB"/>
    <w:rsid w:val="0067670E"/>
    <w:rsid w:val="00676CCE"/>
    <w:rsid w:val="006770FE"/>
    <w:rsid w:val="0067726C"/>
    <w:rsid w:val="006775AD"/>
    <w:rsid w:val="00677940"/>
    <w:rsid w:val="00677C46"/>
    <w:rsid w:val="00677F33"/>
    <w:rsid w:val="00677FFB"/>
    <w:rsid w:val="00680214"/>
    <w:rsid w:val="0068069D"/>
    <w:rsid w:val="00680A43"/>
    <w:rsid w:val="00680C02"/>
    <w:rsid w:val="0068104F"/>
    <w:rsid w:val="00681868"/>
    <w:rsid w:val="006823FE"/>
    <w:rsid w:val="00682598"/>
    <w:rsid w:val="00682C16"/>
    <w:rsid w:val="00685014"/>
    <w:rsid w:val="00685897"/>
    <w:rsid w:val="00686361"/>
    <w:rsid w:val="00686D85"/>
    <w:rsid w:val="00686F04"/>
    <w:rsid w:val="00686F2B"/>
    <w:rsid w:val="00686F84"/>
    <w:rsid w:val="006872BF"/>
    <w:rsid w:val="00687679"/>
    <w:rsid w:val="00687A4B"/>
    <w:rsid w:val="00687EBC"/>
    <w:rsid w:val="006902ED"/>
    <w:rsid w:val="00690DED"/>
    <w:rsid w:val="00690F29"/>
    <w:rsid w:val="0069101D"/>
    <w:rsid w:val="006910E2"/>
    <w:rsid w:val="00691A4A"/>
    <w:rsid w:val="00691C11"/>
    <w:rsid w:val="0069228D"/>
    <w:rsid w:val="006924A6"/>
    <w:rsid w:val="00692C7A"/>
    <w:rsid w:val="00693AB6"/>
    <w:rsid w:val="00694344"/>
    <w:rsid w:val="0069442A"/>
    <w:rsid w:val="006946CA"/>
    <w:rsid w:val="006947F1"/>
    <w:rsid w:val="00694AF6"/>
    <w:rsid w:val="00694E48"/>
    <w:rsid w:val="00695BD4"/>
    <w:rsid w:val="006960E6"/>
    <w:rsid w:val="006A050B"/>
    <w:rsid w:val="006A0B19"/>
    <w:rsid w:val="006A0E9F"/>
    <w:rsid w:val="006A1701"/>
    <w:rsid w:val="006A17DB"/>
    <w:rsid w:val="006A2C3D"/>
    <w:rsid w:val="006A37BD"/>
    <w:rsid w:val="006A3A8A"/>
    <w:rsid w:val="006A44E1"/>
    <w:rsid w:val="006A4B8F"/>
    <w:rsid w:val="006A4D38"/>
    <w:rsid w:val="006A4E2B"/>
    <w:rsid w:val="006A5793"/>
    <w:rsid w:val="006A5831"/>
    <w:rsid w:val="006A59EC"/>
    <w:rsid w:val="006A5CF9"/>
    <w:rsid w:val="006A5EA4"/>
    <w:rsid w:val="006A6B6B"/>
    <w:rsid w:val="006A6BCB"/>
    <w:rsid w:val="006A704F"/>
    <w:rsid w:val="006A7329"/>
    <w:rsid w:val="006A7470"/>
    <w:rsid w:val="006A7EDF"/>
    <w:rsid w:val="006B0320"/>
    <w:rsid w:val="006B03BD"/>
    <w:rsid w:val="006B1AC7"/>
    <w:rsid w:val="006B1C4E"/>
    <w:rsid w:val="006B2783"/>
    <w:rsid w:val="006B3246"/>
    <w:rsid w:val="006B34A2"/>
    <w:rsid w:val="006B35E9"/>
    <w:rsid w:val="006B3E7D"/>
    <w:rsid w:val="006B4367"/>
    <w:rsid w:val="006B4C51"/>
    <w:rsid w:val="006B4CD9"/>
    <w:rsid w:val="006B5621"/>
    <w:rsid w:val="006B5BCB"/>
    <w:rsid w:val="006B5EFC"/>
    <w:rsid w:val="006B6563"/>
    <w:rsid w:val="006B7187"/>
    <w:rsid w:val="006B7C42"/>
    <w:rsid w:val="006B7D23"/>
    <w:rsid w:val="006B7E84"/>
    <w:rsid w:val="006C0605"/>
    <w:rsid w:val="006C0798"/>
    <w:rsid w:val="006C0EDB"/>
    <w:rsid w:val="006C1072"/>
    <w:rsid w:val="006C1985"/>
    <w:rsid w:val="006C1BBA"/>
    <w:rsid w:val="006C1FBC"/>
    <w:rsid w:val="006C282F"/>
    <w:rsid w:val="006C283B"/>
    <w:rsid w:val="006C32E1"/>
    <w:rsid w:val="006C384A"/>
    <w:rsid w:val="006C3D3E"/>
    <w:rsid w:val="006C3D8B"/>
    <w:rsid w:val="006C45F6"/>
    <w:rsid w:val="006C5242"/>
    <w:rsid w:val="006C566B"/>
    <w:rsid w:val="006C5C6C"/>
    <w:rsid w:val="006C6D97"/>
    <w:rsid w:val="006C7046"/>
    <w:rsid w:val="006C704B"/>
    <w:rsid w:val="006C73A7"/>
    <w:rsid w:val="006C796F"/>
    <w:rsid w:val="006C7A1C"/>
    <w:rsid w:val="006C7C49"/>
    <w:rsid w:val="006C7FBA"/>
    <w:rsid w:val="006D0448"/>
    <w:rsid w:val="006D057E"/>
    <w:rsid w:val="006D05C7"/>
    <w:rsid w:val="006D1135"/>
    <w:rsid w:val="006D1454"/>
    <w:rsid w:val="006D16EE"/>
    <w:rsid w:val="006D1747"/>
    <w:rsid w:val="006D1899"/>
    <w:rsid w:val="006D1A71"/>
    <w:rsid w:val="006D1D6D"/>
    <w:rsid w:val="006D1DC8"/>
    <w:rsid w:val="006D1F66"/>
    <w:rsid w:val="006D2225"/>
    <w:rsid w:val="006D2290"/>
    <w:rsid w:val="006D2501"/>
    <w:rsid w:val="006D2780"/>
    <w:rsid w:val="006D289F"/>
    <w:rsid w:val="006D2D27"/>
    <w:rsid w:val="006D4182"/>
    <w:rsid w:val="006D45AF"/>
    <w:rsid w:val="006D4706"/>
    <w:rsid w:val="006D4BE9"/>
    <w:rsid w:val="006D5285"/>
    <w:rsid w:val="006D53D9"/>
    <w:rsid w:val="006D572E"/>
    <w:rsid w:val="006D638E"/>
    <w:rsid w:val="006D70BB"/>
    <w:rsid w:val="006D73B5"/>
    <w:rsid w:val="006D77A6"/>
    <w:rsid w:val="006D7FB9"/>
    <w:rsid w:val="006E02B5"/>
    <w:rsid w:val="006E0CC8"/>
    <w:rsid w:val="006E1670"/>
    <w:rsid w:val="006E1B96"/>
    <w:rsid w:val="006E1DB0"/>
    <w:rsid w:val="006E206E"/>
    <w:rsid w:val="006E375B"/>
    <w:rsid w:val="006E393D"/>
    <w:rsid w:val="006E4175"/>
    <w:rsid w:val="006E4279"/>
    <w:rsid w:val="006E47A4"/>
    <w:rsid w:val="006E4832"/>
    <w:rsid w:val="006E4C0D"/>
    <w:rsid w:val="006E5142"/>
    <w:rsid w:val="006E5213"/>
    <w:rsid w:val="006E54C2"/>
    <w:rsid w:val="006E5905"/>
    <w:rsid w:val="006E5A4A"/>
    <w:rsid w:val="006E6276"/>
    <w:rsid w:val="006E69E1"/>
    <w:rsid w:val="006E6BCC"/>
    <w:rsid w:val="006E6D2E"/>
    <w:rsid w:val="006E6ECD"/>
    <w:rsid w:val="006E78D5"/>
    <w:rsid w:val="006E7ADF"/>
    <w:rsid w:val="006E7E57"/>
    <w:rsid w:val="006F017A"/>
    <w:rsid w:val="006F06B8"/>
    <w:rsid w:val="006F12BA"/>
    <w:rsid w:val="006F165D"/>
    <w:rsid w:val="006F1F89"/>
    <w:rsid w:val="006F2025"/>
    <w:rsid w:val="006F2026"/>
    <w:rsid w:val="006F20BF"/>
    <w:rsid w:val="006F20C6"/>
    <w:rsid w:val="006F2561"/>
    <w:rsid w:val="006F33E6"/>
    <w:rsid w:val="006F368A"/>
    <w:rsid w:val="006F38EB"/>
    <w:rsid w:val="006F3C65"/>
    <w:rsid w:val="006F472B"/>
    <w:rsid w:val="006F4EB8"/>
    <w:rsid w:val="006F5791"/>
    <w:rsid w:val="006F61E9"/>
    <w:rsid w:val="006F6517"/>
    <w:rsid w:val="006F6DA6"/>
    <w:rsid w:val="006F7AC8"/>
    <w:rsid w:val="006F7C20"/>
    <w:rsid w:val="0070036B"/>
    <w:rsid w:val="00700AE8"/>
    <w:rsid w:val="00700AF2"/>
    <w:rsid w:val="007017CD"/>
    <w:rsid w:val="00701958"/>
    <w:rsid w:val="00701C12"/>
    <w:rsid w:val="00701FA3"/>
    <w:rsid w:val="007027BB"/>
    <w:rsid w:val="00702865"/>
    <w:rsid w:val="007033FC"/>
    <w:rsid w:val="007036EE"/>
    <w:rsid w:val="007037FE"/>
    <w:rsid w:val="0070404B"/>
    <w:rsid w:val="00704987"/>
    <w:rsid w:val="00704D22"/>
    <w:rsid w:val="00704E63"/>
    <w:rsid w:val="00704E68"/>
    <w:rsid w:val="0070510F"/>
    <w:rsid w:val="00705CC3"/>
    <w:rsid w:val="00705EE0"/>
    <w:rsid w:val="0070664F"/>
    <w:rsid w:val="00706C2C"/>
    <w:rsid w:val="00706CED"/>
    <w:rsid w:val="007072B8"/>
    <w:rsid w:val="0070750B"/>
    <w:rsid w:val="00707896"/>
    <w:rsid w:val="007078D8"/>
    <w:rsid w:val="007079B6"/>
    <w:rsid w:val="00707AC0"/>
    <w:rsid w:val="0071064C"/>
    <w:rsid w:val="0071171C"/>
    <w:rsid w:val="00711E2B"/>
    <w:rsid w:val="00712898"/>
    <w:rsid w:val="00712EF9"/>
    <w:rsid w:val="00712EFB"/>
    <w:rsid w:val="0071362D"/>
    <w:rsid w:val="00713B16"/>
    <w:rsid w:val="00713B5D"/>
    <w:rsid w:val="00713FBE"/>
    <w:rsid w:val="007146C4"/>
    <w:rsid w:val="00714794"/>
    <w:rsid w:val="007147E9"/>
    <w:rsid w:val="00714F31"/>
    <w:rsid w:val="00715758"/>
    <w:rsid w:val="00715784"/>
    <w:rsid w:val="00715F71"/>
    <w:rsid w:val="00716771"/>
    <w:rsid w:val="007174B5"/>
    <w:rsid w:val="007177A1"/>
    <w:rsid w:val="007177D3"/>
    <w:rsid w:val="00717A96"/>
    <w:rsid w:val="00717BD6"/>
    <w:rsid w:val="007205D5"/>
    <w:rsid w:val="00720A99"/>
    <w:rsid w:val="00720CDE"/>
    <w:rsid w:val="00720DBE"/>
    <w:rsid w:val="00720ED1"/>
    <w:rsid w:val="00720FD5"/>
    <w:rsid w:val="007215F2"/>
    <w:rsid w:val="00721E5C"/>
    <w:rsid w:val="00722D90"/>
    <w:rsid w:val="00722F91"/>
    <w:rsid w:val="0072326B"/>
    <w:rsid w:val="0072338B"/>
    <w:rsid w:val="007239E7"/>
    <w:rsid w:val="00723E34"/>
    <w:rsid w:val="00723EA2"/>
    <w:rsid w:val="00724CE9"/>
    <w:rsid w:val="007253DF"/>
    <w:rsid w:val="00725476"/>
    <w:rsid w:val="00725587"/>
    <w:rsid w:val="00725FE6"/>
    <w:rsid w:val="007265F7"/>
    <w:rsid w:val="0072661C"/>
    <w:rsid w:val="0072695B"/>
    <w:rsid w:val="007277E5"/>
    <w:rsid w:val="007305A2"/>
    <w:rsid w:val="0073076E"/>
    <w:rsid w:val="00730A01"/>
    <w:rsid w:val="00730E69"/>
    <w:rsid w:val="00730ED9"/>
    <w:rsid w:val="007315D5"/>
    <w:rsid w:val="0073199B"/>
    <w:rsid w:val="0073199E"/>
    <w:rsid w:val="00731AF7"/>
    <w:rsid w:val="00732BD0"/>
    <w:rsid w:val="00732BDD"/>
    <w:rsid w:val="00732CD9"/>
    <w:rsid w:val="00732FC6"/>
    <w:rsid w:val="00733315"/>
    <w:rsid w:val="007334F2"/>
    <w:rsid w:val="00733BD5"/>
    <w:rsid w:val="00734381"/>
    <w:rsid w:val="00734682"/>
    <w:rsid w:val="00734FCC"/>
    <w:rsid w:val="00735012"/>
    <w:rsid w:val="0073551F"/>
    <w:rsid w:val="00735A5E"/>
    <w:rsid w:val="00735B3E"/>
    <w:rsid w:val="0073720A"/>
    <w:rsid w:val="007373FF"/>
    <w:rsid w:val="00737E7E"/>
    <w:rsid w:val="007403B4"/>
    <w:rsid w:val="00740DB1"/>
    <w:rsid w:val="007411F5"/>
    <w:rsid w:val="007415C9"/>
    <w:rsid w:val="00741786"/>
    <w:rsid w:val="00741B9F"/>
    <w:rsid w:val="00741D93"/>
    <w:rsid w:val="0074271F"/>
    <w:rsid w:val="00742827"/>
    <w:rsid w:val="00742AC9"/>
    <w:rsid w:val="0074372C"/>
    <w:rsid w:val="00743993"/>
    <w:rsid w:val="00744EE9"/>
    <w:rsid w:val="00745016"/>
    <w:rsid w:val="007450B0"/>
    <w:rsid w:val="00745755"/>
    <w:rsid w:val="00745BE4"/>
    <w:rsid w:val="007461AA"/>
    <w:rsid w:val="0074666A"/>
    <w:rsid w:val="007472BA"/>
    <w:rsid w:val="007475C2"/>
    <w:rsid w:val="0075004B"/>
    <w:rsid w:val="00750947"/>
    <w:rsid w:val="00750C86"/>
    <w:rsid w:val="0075148D"/>
    <w:rsid w:val="00751719"/>
    <w:rsid w:val="007517C7"/>
    <w:rsid w:val="00751C88"/>
    <w:rsid w:val="00752041"/>
    <w:rsid w:val="00752277"/>
    <w:rsid w:val="007527E8"/>
    <w:rsid w:val="00752914"/>
    <w:rsid w:val="00752F70"/>
    <w:rsid w:val="00753541"/>
    <w:rsid w:val="0075359C"/>
    <w:rsid w:val="00753CC0"/>
    <w:rsid w:val="00753CE9"/>
    <w:rsid w:val="00753E28"/>
    <w:rsid w:val="007541B2"/>
    <w:rsid w:val="00754380"/>
    <w:rsid w:val="007549DD"/>
    <w:rsid w:val="00754B08"/>
    <w:rsid w:val="007557AB"/>
    <w:rsid w:val="00755FB9"/>
    <w:rsid w:val="007563D3"/>
    <w:rsid w:val="00756582"/>
    <w:rsid w:val="007567AD"/>
    <w:rsid w:val="0075765B"/>
    <w:rsid w:val="007577DE"/>
    <w:rsid w:val="00757BD4"/>
    <w:rsid w:val="00757E93"/>
    <w:rsid w:val="00757F10"/>
    <w:rsid w:val="00760007"/>
    <w:rsid w:val="00761304"/>
    <w:rsid w:val="007618C4"/>
    <w:rsid w:val="00761B40"/>
    <w:rsid w:val="0076232B"/>
    <w:rsid w:val="00762D4B"/>
    <w:rsid w:val="00762DD8"/>
    <w:rsid w:val="00763069"/>
    <w:rsid w:val="007643C0"/>
    <w:rsid w:val="007644F1"/>
    <w:rsid w:val="00764771"/>
    <w:rsid w:val="00764EB4"/>
    <w:rsid w:val="00765394"/>
    <w:rsid w:val="00765A6B"/>
    <w:rsid w:val="00765E72"/>
    <w:rsid w:val="00766716"/>
    <w:rsid w:val="007669A7"/>
    <w:rsid w:val="00766CEB"/>
    <w:rsid w:val="00766DE9"/>
    <w:rsid w:val="00767CF1"/>
    <w:rsid w:val="00767E40"/>
    <w:rsid w:val="0077015D"/>
    <w:rsid w:val="00770BEB"/>
    <w:rsid w:val="007719F2"/>
    <w:rsid w:val="00771BAA"/>
    <w:rsid w:val="0077251D"/>
    <w:rsid w:val="007725F6"/>
    <w:rsid w:val="00772767"/>
    <w:rsid w:val="00772AF0"/>
    <w:rsid w:val="007731D3"/>
    <w:rsid w:val="0077356E"/>
    <w:rsid w:val="0077359A"/>
    <w:rsid w:val="00773784"/>
    <w:rsid w:val="00773A2C"/>
    <w:rsid w:val="00773B0C"/>
    <w:rsid w:val="00773BBC"/>
    <w:rsid w:val="00773E55"/>
    <w:rsid w:val="00773EEC"/>
    <w:rsid w:val="00773F0D"/>
    <w:rsid w:val="00773F60"/>
    <w:rsid w:val="00774220"/>
    <w:rsid w:val="007744C0"/>
    <w:rsid w:val="007757D1"/>
    <w:rsid w:val="00776619"/>
    <w:rsid w:val="00776750"/>
    <w:rsid w:val="00776A78"/>
    <w:rsid w:val="00776CF2"/>
    <w:rsid w:val="00776F03"/>
    <w:rsid w:val="00777AD4"/>
    <w:rsid w:val="00777D53"/>
    <w:rsid w:val="007801AA"/>
    <w:rsid w:val="0078064F"/>
    <w:rsid w:val="007807DA"/>
    <w:rsid w:val="00780F46"/>
    <w:rsid w:val="00782C5C"/>
    <w:rsid w:val="00783212"/>
    <w:rsid w:val="007843AB"/>
    <w:rsid w:val="007846FD"/>
    <w:rsid w:val="00784773"/>
    <w:rsid w:val="00785002"/>
    <w:rsid w:val="00785957"/>
    <w:rsid w:val="0078611E"/>
    <w:rsid w:val="0078645E"/>
    <w:rsid w:val="00786C7B"/>
    <w:rsid w:val="00786CE0"/>
    <w:rsid w:val="00786D4B"/>
    <w:rsid w:val="00786D8A"/>
    <w:rsid w:val="00787029"/>
    <w:rsid w:val="007872D1"/>
    <w:rsid w:val="00787D15"/>
    <w:rsid w:val="0079105E"/>
    <w:rsid w:val="007913AC"/>
    <w:rsid w:val="00791573"/>
    <w:rsid w:val="00791EEE"/>
    <w:rsid w:val="00791EEF"/>
    <w:rsid w:val="00792505"/>
    <w:rsid w:val="00792520"/>
    <w:rsid w:val="0079295A"/>
    <w:rsid w:val="00793191"/>
    <w:rsid w:val="00793212"/>
    <w:rsid w:val="00793AC4"/>
    <w:rsid w:val="00793B30"/>
    <w:rsid w:val="00793E93"/>
    <w:rsid w:val="00794118"/>
    <w:rsid w:val="0079422C"/>
    <w:rsid w:val="00794835"/>
    <w:rsid w:val="00794A08"/>
    <w:rsid w:val="007957B7"/>
    <w:rsid w:val="00795967"/>
    <w:rsid w:val="007959A8"/>
    <w:rsid w:val="00795CFB"/>
    <w:rsid w:val="007961F7"/>
    <w:rsid w:val="00796295"/>
    <w:rsid w:val="0079636F"/>
    <w:rsid w:val="00796DE0"/>
    <w:rsid w:val="00797070"/>
    <w:rsid w:val="00797D52"/>
    <w:rsid w:val="007A0318"/>
    <w:rsid w:val="007A07EC"/>
    <w:rsid w:val="007A0E94"/>
    <w:rsid w:val="007A1003"/>
    <w:rsid w:val="007A19D5"/>
    <w:rsid w:val="007A31F7"/>
    <w:rsid w:val="007A3386"/>
    <w:rsid w:val="007A363B"/>
    <w:rsid w:val="007A3F1D"/>
    <w:rsid w:val="007A41FA"/>
    <w:rsid w:val="007A437C"/>
    <w:rsid w:val="007A4486"/>
    <w:rsid w:val="007A49DF"/>
    <w:rsid w:val="007A5871"/>
    <w:rsid w:val="007A5A5A"/>
    <w:rsid w:val="007A5F1C"/>
    <w:rsid w:val="007A60B6"/>
    <w:rsid w:val="007A751C"/>
    <w:rsid w:val="007A7819"/>
    <w:rsid w:val="007A795C"/>
    <w:rsid w:val="007A79A6"/>
    <w:rsid w:val="007A7B4F"/>
    <w:rsid w:val="007B0126"/>
    <w:rsid w:val="007B0843"/>
    <w:rsid w:val="007B18AF"/>
    <w:rsid w:val="007B1D41"/>
    <w:rsid w:val="007B2A2C"/>
    <w:rsid w:val="007B3042"/>
    <w:rsid w:val="007B349F"/>
    <w:rsid w:val="007B3DCD"/>
    <w:rsid w:val="007B42F6"/>
    <w:rsid w:val="007B4469"/>
    <w:rsid w:val="007B465F"/>
    <w:rsid w:val="007B47C9"/>
    <w:rsid w:val="007B4943"/>
    <w:rsid w:val="007B4F35"/>
    <w:rsid w:val="007B5C55"/>
    <w:rsid w:val="007B626B"/>
    <w:rsid w:val="007B62F0"/>
    <w:rsid w:val="007B6471"/>
    <w:rsid w:val="007B695C"/>
    <w:rsid w:val="007B6BB2"/>
    <w:rsid w:val="007B6D4C"/>
    <w:rsid w:val="007B6F7C"/>
    <w:rsid w:val="007B6FED"/>
    <w:rsid w:val="007B71AC"/>
    <w:rsid w:val="007B77E5"/>
    <w:rsid w:val="007B79C9"/>
    <w:rsid w:val="007C045F"/>
    <w:rsid w:val="007C054D"/>
    <w:rsid w:val="007C0A72"/>
    <w:rsid w:val="007C0C53"/>
    <w:rsid w:val="007C0D46"/>
    <w:rsid w:val="007C1444"/>
    <w:rsid w:val="007C212F"/>
    <w:rsid w:val="007C250D"/>
    <w:rsid w:val="007C28E9"/>
    <w:rsid w:val="007C2DAC"/>
    <w:rsid w:val="007C307B"/>
    <w:rsid w:val="007C3A7A"/>
    <w:rsid w:val="007C3D61"/>
    <w:rsid w:val="007C3F95"/>
    <w:rsid w:val="007C41F8"/>
    <w:rsid w:val="007C4567"/>
    <w:rsid w:val="007C4CA8"/>
    <w:rsid w:val="007C5659"/>
    <w:rsid w:val="007C56C9"/>
    <w:rsid w:val="007C5ABF"/>
    <w:rsid w:val="007C61D7"/>
    <w:rsid w:val="007C64E0"/>
    <w:rsid w:val="007C6C80"/>
    <w:rsid w:val="007C712F"/>
    <w:rsid w:val="007C71B5"/>
    <w:rsid w:val="007C7CA5"/>
    <w:rsid w:val="007D067A"/>
    <w:rsid w:val="007D0FED"/>
    <w:rsid w:val="007D185A"/>
    <w:rsid w:val="007D1EA4"/>
    <w:rsid w:val="007D24C2"/>
    <w:rsid w:val="007D2DF9"/>
    <w:rsid w:val="007D2F85"/>
    <w:rsid w:val="007D303B"/>
    <w:rsid w:val="007D3FBF"/>
    <w:rsid w:val="007D405B"/>
    <w:rsid w:val="007D4591"/>
    <w:rsid w:val="007D4CBB"/>
    <w:rsid w:val="007D4EC5"/>
    <w:rsid w:val="007D4F87"/>
    <w:rsid w:val="007D54F4"/>
    <w:rsid w:val="007D56B3"/>
    <w:rsid w:val="007D59EE"/>
    <w:rsid w:val="007D5DD6"/>
    <w:rsid w:val="007D5E29"/>
    <w:rsid w:val="007D6453"/>
    <w:rsid w:val="007D66F0"/>
    <w:rsid w:val="007D6B4B"/>
    <w:rsid w:val="007D6EDD"/>
    <w:rsid w:val="007D7315"/>
    <w:rsid w:val="007D74F9"/>
    <w:rsid w:val="007D7876"/>
    <w:rsid w:val="007D7ADE"/>
    <w:rsid w:val="007E031F"/>
    <w:rsid w:val="007E1AA8"/>
    <w:rsid w:val="007E1ED6"/>
    <w:rsid w:val="007E2407"/>
    <w:rsid w:val="007E2916"/>
    <w:rsid w:val="007E2A55"/>
    <w:rsid w:val="007E304F"/>
    <w:rsid w:val="007E317F"/>
    <w:rsid w:val="007E3547"/>
    <w:rsid w:val="007E3717"/>
    <w:rsid w:val="007E3AA9"/>
    <w:rsid w:val="007E45B8"/>
    <w:rsid w:val="007E45C0"/>
    <w:rsid w:val="007E46D7"/>
    <w:rsid w:val="007E4C00"/>
    <w:rsid w:val="007E5B15"/>
    <w:rsid w:val="007E67B7"/>
    <w:rsid w:val="007E6BB8"/>
    <w:rsid w:val="007F0263"/>
    <w:rsid w:val="007F0403"/>
    <w:rsid w:val="007F040D"/>
    <w:rsid w:val="007F0B00"/>
    <w:rsid w:val="007F1576"/>
    <w:rsid w:val="007F1ED1"/>
    <w:rsid w:val="007F23A4"/>
    <w:rsid w:val="007F2841"/>
    <w:rsid w:val="007F29F7"/>
    <w:rsid w:val="007F33F2"/>
    <w:rsid w:val="007F355A"/>
    <w:rsid w:val="007F3729"/>
    <w:rsid w:val="007F3CEE"/>
    <w:rsid w:val="007F3EE3"/>
    <w:rsid w:val="007F3EE9"/>
    <w:rsid w:val="007F44CC"/>
    <w:rsid w:val="007F45F0"/>
    <w:rsid w:val="007F48A6"/>
    <w:rsid w:val="007F5316"/>
    <w:rsid w:val="007F531A"/>
    <w:rsid w:val="007F58B9"/>
    <w:rsid w:val="007F5B2B"/>
    <w:rsid w:val="007F68A6"/>
    <w:rsid w:val="007F78A4"/>
    <w:rsid w:val="008000CA"/>
    <w:rsid w:val="008002F9"/>
    <w:rsid w:val="00800729"/>
    <w:rsid w:val="00800939"/>
    <w:rsid w:val="00800AE5"/>
    <w:rsid w:val="008014D9"/>
    <w:rsid w:val="00801750"/>
    <w:rsid w:val="008018FB"/>
    <w:rsid w:val="008028A9"/>
    <w:rsid w:val="00802B3A"/>
    <w:rsid w:val="00803036"/>
    <w:rsid w:val="00803EB7"/>
    <w:rsid w:val="0080427A"/>
    <w:rsid w:val="0080428D"/>
    <w:rsid w:val="0080430A"/>
    <w:rsid w:val="00804753"/>
    <w:rsid w:val="00804892"/>
    <w:rsid w:val="00804964"/>
    <w:rsid w:val="0080571C"/>
    <w:rsid w:val="008057BD"/>
    <w:rsid w:val="00805BB3"/>
    <w:rsid w:val="00806499"/>
    <w:rsid w:val="00806D0B"/>
    <w:rsid w:val="00806D1A"/>
    <w:rsid w:val="00806EE5"/>
    <w:rsid w:val="00807244"/>
    <w:rsid w:val="008074F9"/>
    <w:rsid w:val="00807893"/>
    <w:rsid w:val="00807BC6"/>
    <w:rsid w:val="008100D2"/>
    <w:rsid w:val="00810BFC"/>
    <w:rsid w:val="00810C1F"/>
    <w:rsid w:val="00811969"/>
    <w:rsid w:val="00811DFF"/>
    <w:rsid w:val="00812366"/>
    <w:rsid w:val="00812525"/>
    <w:rsid w:val="00812589"/>
    <w:rsid w:val="00812612"/>
    <w:rsid w:val="00812641"/>
    <w:rsid w:val="008128E9"/>
    <w:rsid w:val="00812AA2"/>
    <w:rsid w:val="00812AEE"/>
    <w:rsid w:val="00812B3C"/>
    <w:rsid w:val="0081383D"/>
    <w:rsid w:val="00813D4B"/>
    <w:rsid w:val="00813D5A"/>
    <w:rsid w:val="00814396"/>
    <w:rsid w:val="008148BA"/>
    <w:rsid w:val="008149A1"/>
    <w:rsid w:val="00815076"/>
    <w:rsid w:val="008150C4"/>
    <w:rsid w:val="0081529A"/>
    <w:rsid w:val="0081544B"/>
    <w:rsid w:val="00815A4F"/>
    <w:rsid w:val="00815B2B"/>
    <w:rsid w:val="00815D55"/>
    <w:rsid w:val="0081643B"/>
    <w:rsid w:val="00816A31"/>
    <w:rsid w:val="00817403"/>
    <w:rsid w:val="008209F9"/>
    <w:rsid w:val="00820ABA"/>
    <w:rsid w:val="008210F4"/>
    <w:rsid w:val="0082172C"/>
    <w:rsid w:val="008218B1"/>
    <w:rsid w:val="008221ED"/>
    <w:rsid w:val="008221EF"/>
    <w:rsid w:val="008221F9"/>
    <w:rsid w:val="00822219"/>
    <w:rsid w:val="00822371"/>
    <w:rsid w:val="008223D2"/>
    <w:rsid w:val="008234AC"/>
    <w:rsid w:val="0082434B"/>
    <w:rsid w:val="00825690"/>
    <w:rsid w:val="00826359"/>
    <w:rsid w:val="0082675A"/>
    <w:rsid w:val="00826963"/>
    <w:rsid w:val="00826968"/>
    <w:rsid w:val="00826AAB"/>
    <w:rsid w:val="00827C29"/>
    <w:rsid w:val="0083063F"/>
    <w:rsid w:val="00830ADD"/>
    <w:rsid w:val="008310DB"/>
    <w:rsid w:val="0083154D"/>
    <w:rsid w:val="00831886"/>
    <w:rsid w:val="00831FA1"/>
    <w:rsid w:val="00832792"/>
    <w:rsid w:val="00833496"/>
    <w:rsid w:val="0083367E"/>
    <w:rsid w:val="00833832"/>
    <w:rsid w:val="00833F7B"/>
    <w:rsid w:val="00834624"/>
    <w:rsid w:val="008349C2"/>
    <w:rsid w:val="00834A00"/>
    <w:rsid w:val="0083523B"/>
    <w:rsid w:val="0083538D"/>
    <w:rsid w:val="0083671C"/>
    <w:rsid w:val="008367A6"/>
    <w:rsid w:val="00836B60"/>
    <w:rsid w:val="00836FBD"/>
    <w:rsid w:val="0083708E"/>
    <w:rsid w:val="00837196"/>
    <w:rsid w:val="008401D3"/>
    <w:rsid w:val="00841108"/>
    <w:rsid w:val="0084118D"/>
    <w:rsid w:val="0084145B"/>
    <w:rsid w:val="00841614"/>
    <w:rsid w:val="0084161E"/>
    <w:rsid w:val="0084267B"/>
    <w:rsid w:val="00843021"/>
    <w:rsid w:val="00843564"/>
    <w:rsid w:val="00843D69"/>
    <w:rsid w:val="0084462F"/>
    <w:rsid w:val="00844AFC"/>
    <w:rsid w:val="00844B2A"/>
    <w:rsid w:val="00844B2C"/>
    <w:rsid w:val="00844E71"/>
    <w:rsid w:val="008450CD"/>
    <w:rsid w:val="008452EC"/>
    <w:rsid w:val="00845369"/>
    <w:rsid w:val="008454F2"/>
    <w:rsid w:val="00845D50"/>
    <w:rsid w:val="00845F80"/>
    <w:rsid w:val="00846572"/>
    <w:rsid w:val="008467CA"/>
    <w:rsid w:val="008471CF"/>
    <w:rsid w:val="0084726E"/>
    <w:rsid w:val="008475C7"/>
    <w:rsid w:val="008476DE"/>
    <w:rsid w:val="008501B3"/>
    <w:rsid w:val="008517EA"/>
    <w:rsid w:val="00851932"/>
    <w:rsid w:val="00851D09"/>
    <w:rsid w:val="00851DEE"/>
    <w:rsid w:val="00851E03"/>
    <w:rsid w:val="00852241"/>
    <w:rsid w:val="008526FE"/>
    <w:rsid w:val="00853455"/>
    <w:rsid w:val="00853D87"/>
    <w:rsid w:val="00853E2A"/>
    <w:rsid w:val="00854165"/>
    <w:rsid w:val="008561F6"/>
    <w:rsid w:val="008567FB"/>
    <w:rsid w:val="0085692B"/>
    <w:rsid w:val="0085701F"/>
    <w:rsid w:val="008575AD"/>
    <w:rsid w:val="0085783A"/>
    <w:rsid w:val="00860292"/>
    <w:rsid w:val="008603E6"/>
    <w:rsid w:val="00861074"/>
    <w:rsid w:val="00861E6C"/>
    <w:rsid w:val="00861EC7"/>
    <w:rsid w:val="00861ED1"/>
    <w:rsid w:val="00862588"/>
    <w:rsid w:val="00863451"/>
    <w:rsid w:val="00863677"/>
    <w:rsid w:val="00863823"/>
    <w:rsid w:val="00863843"/>
    <w:rsid w:val="00863C79"/>
    <w:rsid w:val="00863C84"/>
    <w:rsid w:val="0086463E"/>
    <w:rsid w:val="00864807"/>
    <w:rsid w:val="008648FE"/>
    <w:rsid w:val="00864B49"/>
    <w:rsid w:val="00865416"/>
    <w:rsid w:val="008666DE"/>
    <w:rsid w:val="00866B56"/>
    <w:rsid w:val="00867A75"/>
    <w:rsid w:val="00870712"/>
    <w:rsid w:val="00870998"/>
    <w:rsid w:val="00870DB2"/>
    <w:rsid w:val="00871321"/>
    <w:rsid w:val="00871573"/>
    <w:rsid w:val="00871791"/>
    <w:rsid w:val="008720F8"/>
    <w:rsid w:val="00872444"/>
    <w:rsid w:val="00872C8A"/>
    <w:rsid w:val="00872D69"/>
    <w:rsid w:val="00872F6B"/>
    <w:rsid w:val="008730C4"/>
    <w:rsid w:val="008731AF"/>
    <w:rsid w:val="00873337"/>
    <w:rsid w:val="0087362D"/>
    <w:rsid w:val="008736E5"/>
    <w:rsid w:val="0087381D"/>
    <w:rsid w:val="00873A94"/>
    <w:rsid w:val="00873B33"/>
    <w:rsid w:val="0087420C"/>
    <w:rsid w:val="0087476C"/>
    <w:rsid w:val="008747C0"/>
    <w:rsid w:val="00874A20"/>
    <w:rsid w:val="00875532"/>
    <w:rsid w:val="0087579F"/>
    <w:rsid w:val="00876F5C"/>
    <w:rsid w:val="00876FC2"/>
    <w:rsid w:val="0087716A"/>
    <w:rsid w:val="008774E2"/>
    <w:rsid w:val="00877856"/>
    <w:rsid w:val="00877DD5"/>
    <w:rsid w:val="00877FDD"/>
    <w:rsid w:val="00880027"/>
    <w:rsid w:val="00880221"/>
    <w:rsid w:val="008807C9"/>
    <w:rsid w:val="008811BA"/>
    <w:rsid w:val="00881321"/>
    <w:rsid w:val="00881D39"/>
    <w:rsid w:val="00881E3D"/>
    <w:rsid w:val="00882191"/>
    <w:rsid w:val="008822BB"/>
    <w:rsid w:val="008822F9"/>
    <w:rsid w:val="0088252C"/>
    <w:rsid w:val="0088260D"/>
    <w:rsid w:val="00882837"/>
    <w:rsid w:val="00882FF1"/>
    <w:rsid w:val="008834DE"/>
    <w:rsid w:val="00883525"/>
    <w:rsid w:val="00884178"/>
    <w:rsid w:val="008845C3"/>
    <w:rsid w:val="00884697"/>
    <w:rsid w:val="00884CD3"/>
    <w:rsid w:val="00884E2B"/>
    <w:rsid w:val="00885286"/>
    <w:rsid w:val="0088534F"/>
    <w:rsid w:val="008856F9"/>
    <w:rsid w:val="00885774"/>
    <w:rsid w:val="00885B05"/>
    <w:rsid w:val="008875D2"/>
    <w:rsid w:val="008879AE"/>
    <w:rsid w:val="008905B5"/>
    <w:rsid w:val="008906D8"/>
    <w:rsid w:val="008908C3"/>
    <w:rsid w:val="00890D24"/>
    <w:rsid w:val="00890D82"/>
    <w:rsid w:val="00890F08"/>
    <w:rsid w:val="00891B3F"/>
    <w:rsid w:val="00891FC9"/>
    <w:rsid w:val="008924D7"/>
    <w:rsid w:val="008925ED"/>
    <w:rsid w:val="0089274A"/>
    <w:rsid w:val="0089280C"/>
    <w:rsid w:val="00893976"/>
    <w:rsid w:val="00893BF3"/>
    <w:rsid w:val="008941D4"/>
    <w:rsid w:val="0089436E"/>
    <w:rsid w:val="008945DF"/>
    <w:rsid w:val="0089481D"/>
    <w:rsid w:val="00895D1D"/>
    <w:rsid w:val="00895FA5"/>
    <w:rsid w:val="00896760"/>
    <w:rsid w:val="00896D1C"/>
    <w:rsid w:val="00896EA1"/>
    <w:rsid w:val="00897495"/>
    <w:rsid w:val="00897B9E"/>
    <w:rsid w:val="00897FE1"/>
    <w:rsid w:val="008A0588"/>
    <w:rsid w:val="008A0AF2"/>
    <w:rsid w:val="008A0D46"/>
    <w:rsid w:val="008A0FCD"/>
    <w:rsid w:val="008A14AD"/>
    <w:rsid w:val="008A2648"/>
    <w:rsid w:val="008A27FA"/>
    <w:rsid w:val="008A3089"/>
    <w:rsid w:val="008A30F5"/>
    <w:rsid w:val="008A3460"/>
    <w:rsid w:val="008A34B7"/>
    <w:rsid w:val="008A4284"/>
    <w:rsid w:val="008A45C8"/>
    <w:rsid w:val="008A48CF"/>
    <w:rsid w:val="008A4DD4"/>
    <w:rsid w:val="008A5DC9"/>
    <w:rsid w:val="008A62C4"/>
    <w:rsid w:val="008A672E"/>
    <w:rsid w:val="008A6D2A"/>
    <w:rsid w:val="008A7077"/>
    <w:rsid w:val="008A71F4"/>
    <w:rsid w:val="008A73A1"/>
    <w:rsid w:val="008A74F1"/>
    <w:rsid w:val="008A782B"/>
    <w:rsid w:val="008B0081"/>
    <w:rsid w:val="008B03A7"/>
    <w:rsid w:val="008B0A4D"/>
    <w:rsid w:val="008B0F3C"/>
    <w:rsid w:val="008B10FD"/>
    <w:rsid w:val="008B13B8"/>
    <w:rsid w:val="008B1862"/>
    <w:rsid w:val="008B190A"/>
    <w:rsid w:val="008B2449"/>
    <w:rsid w:val="008B296D"/>
    <w:rsid w:val="008B2A00"/>
    <w:rsid w:val="008B2ACA"/>
    <w:rsid w:val="008B2E0C"/>
    <w:rsid w:val="008B301F"/>
    <w:rsid w:val="008B32E8"/>
    <w:rsid w:val="008B3529"/>
    <w:rsid w:val="008B3EBF"/>
    <w:rsid w:val="008B41C3"/>
    <w:rsid w:val="008B4CB2"/>
    <w:rsid w:val="008B53B6"/>
    <w:rsid w:val="008B5E5F"/>
    <w:rsid w:val="008B5F82"/>
    <w:rsid w:val="008B6289"/>
    <w:rsid w:val="008B688F"/>
    <w:rsid w:val="008B7A0C"/>
    <w:rsid w:val="008B7A81"/>
    <w:rsid w:val="008B7A90"/>
    <w:rsid w:val="008B7EB5"/>
    <w:rsid w:val="008B7F84"/>
    <w:rsid w:val="008C0B10"/>
    <w:rsid w:val="008C124A"/>
    <w:rsid w:val="008C157A"/>
    <w:rsid w:val="008C1AEA"/>
    <w:rsid w:val="008C1F63"/>
    <w:rsid w:val="008C22FF"/>
    <w:rsid w:val="008C25BE"/>
    <w:rsid w:val="008C26C4"/>
    <w:rsid w:val="008C2822"/>
    <w:rsid w:val="008C28CF"/>
    <w:rsid w:val="008C2D46"/>
    <w:rsid w:val="008C3411"/>
    <w:rsid w:val="008C404F"/>
    <w:rsid w:val="008C421A"/>
    <w:rsid w:val="008C4897"/>
    <w:rsid w:val="008C4CCD"/>
    <w:rsid w:val="008C571D"/>
    <w:rsid w:val="008C5D5D"/>
    <w:rsid w:val="008C6D09"/>
    <w:rsid w:val="008C7F09"/>
    <w:rsid w:val="008C7FD8"/>
    <w:rsid w:val="008D019B"/>
    <w:rsid w:val="008D0B90"/>
    <w:rsid w:val="008D0DEB"/>
    <w:rsid w:val="008D1029"/>
    <w:rsid w:val="008D10B2"/>
    <w:rsid w:val="008D1763"/>
    <w:rsid w:val="008D1AB5"/>
    <w:rsid w:val="008D1F64"/>
    <w:rsid w:val="008D256C"/>
    <w:rsid w:val="008D26DD"/>
    <w:rsid w:val="008D2CDF"/>
    <w:rsid w:val="008D3015"/>
    <w:rsid w:val="008D34B0"/>
    <w:rsid w:val="008D3670"/>
    <w:rsid w:val="008D379B"/>
    <w:rsid w:val="008D3BF5"/>
    <w:rsid w:val="008D3D86"/>
    <w:rsid w:val="008D3E0B"/>
    <w:rsid w:val="008D4F90"/>
    <w:rsid w:val="008D528B"/>
    <w:rsid w:val="008D542C"/>
    <w:rsid w:val="008D5677"/>
    <w:rsid w:val="008D5E96"/>
    <w:rsid w:val="008D6681"/>
    <w:rsid w:val="008D69D1"/>
    <w:rsid w:val="008D6AA7"/>
    <w:rsid w:val="008D6C73"/>
    <w:rsid w:val="008D6CB6"/>
    <w:rsid w:val="008D7AFF"/>
    <w:rsid w:val="008D7D2D"/>
    <w:rsid w:val="008E073F"/>
    <w:rsid w:val="008E0920"/>
    <w:rsid w:val="008E099A"/>
    <w:rsid w:val="008E0D3F"/>
    <w:rsid w:val="008E1426"/>
    <w:rsid w:val="008E196D"/>
    <w:rsid w:val="008E218F"/>
    <w:rsid w:val="008E26A4"/>
    <w:rsid w:val="008E2902"/>
    <w:rsid w:val="008E2AAB"/>
    <w:rsid w:val="008E2F6A"/>
    <w:rsid w:val="008E37A3"/>
    <w:rsid w:val="008E3FEE"/>
    <w:rsid w:val="008E4600"/>
    <w:rsid w:val="008E4B8E"/>
    <w:rsid w:val="008E5146"/>
    <w:rsid w:val="008E522E"/>
    <w:rsid w:val="008E56EF"/>
    <w:rsid w:val="008E5754"/>
    <w:rsid w:val="008E6170"/>
    <w:rsid w:val="008E6733"/>
    <w:rsid w:val="008E6A9B"/>
    <w:rsid w:val="008E729E"/>
    <w:rsid w:val="008E7763"/>
    <w:rsid w:val="008E78CD"/>
    <w:rsid w:val="008E7C16"/>
    <w:rsid w:val="008F0082"/>
    <w:rsid w:val="008F129D"/>
    <w:rsid w:val="008F162B"/>
    <w:rsid w:val="008F185B"/>
    <w:rsid w:val="008F3576"/>
    <w:rsid w:val="008F3608"/>
    <w:rsid w:val="008F36ED"/>
    <w:rsid w:val="008F3914"/>
    <w:rsid w:val="008F3990"/>
    <w:rsid w:val="008F459C"/>
    <w:rsid w:val="008F45CF"/>
    <w:rsid w:val="008F4719"/>
    <w:rsid w:val="008F4AC5"/>
    <w:rsid w:val="008F5A96"/>
    <w:rsid w:val="008F5F30"/>
    <w:rsid w:val="008F6230"/>
    <w:rsid w:val="008F683A"/>
    <w:rsid w:val="008F707A"/>
    <w:rsid w:val="008F70D9"/>
    <w:rsid w:val="008F7618"/>
    <w:rsid w:val="008F783D"/>
    <w:rsid w:val="008F7A10"/>
    <w:rsid w:val="008F7F78"/>
    <w:rsid w:val="00900945"/>
    <w:rsid w:val="009010D7"/>
    <w:rsid w:val="00901854"/>
    <w:rsid w:val="0090190C"/>
    <w:rsid w:val="00901F1C"/>
    <w:rsid w:val="00902841"/>
    <w:rsid w:val="00902851"/>
    <w:rsid w:val="00903777"/>
    <w:rsid w:val="0090390F"/>
    <w:rsid w:val="00903C45"/>
    <w:rsid w:val="00903DF6"/>
    <w:rsid w:val="00903F75"/>
    <w:rsid w:val="0090428E"/>
    <w:rsid w:val="009043EB"/>
    <w:rsid w:val="009045BA"/>
    <w:rsid w:val="009047ED"/>
    <w:rsid w:val="00904B8C"/>
    <w:rsid w:val="009051CB"/>
    <w:rsid w:val="00905492"/>
    <w:rsid w:val="009058BE"/>
    <w:rsid w:val="00905BA4"/>
    <w:rsid w:val="00905C62"/>
    <w:rsid w:val="0090631B"/>
    <w:rsid w:val="0090647F"/>
    <w:rsid w:val="00906677"/>
    <w:rsid w:val="00906DEE"/>
    <w:rsid w:val="00907298"/>
    <w:rsid w:val="00907B0D"/>
    <w:rsid w:val="00910975"/>
    <w:rsid w:val="009116AF"/>
    <w:rsid w:val="0091198E"/>
    <w:rsid w:val="00911AFA"/>
    <w:rsid w:val="00911E3C"/>
    <w:rsid w:val="0091243B"/>
    <w:rsid w:val="0091262C"/>
    <w:rsid w:val="009129CD"/>
    <w:rsid w:val="00912A51"/>
    <w:rsid w:val="00912B8C"/>
    <w:rsid w:val="0091331C"/>
    <w:rsid w:val="00913968"/>
    <w:rsid w:val="0091445E"/>
    <w:rsid w:val="00914BEE"/>
    <w:rsid w:val="00914D71"/>
    <w:rsid w:val="009150C6"/>
    <w:rsid w:val="00915210"/>
    <w:rsid w:val="00915FE1"/>
    <w:rsid w:val="00916132"/>
    <w:rsid w:val="00916509"/>
    <w:rsid w:val="00916BCC"/>
    <w:rsid w:val="00916EBB"/>
    <w:rsid w:val="0091730C"/>
    <w:rsid w:val="00917D42"/>
    <w:rsid w:val="009200CB"/>
    <w:rsid w:val="009203B9"/>
    <w:rsid w:val="009207AD"/>
    <w:rsid w:val="00921106"/>
    <w:rsid w:val="00921259"/>
    <w:rsid w:val="00921408"/>
    <w:rsid w:val="009229AD"/>
    <w:rsid w:val="00922AB0"/>
    <w:rsid w:val="00923ED5"/>
    <w:rsid w:val="009245EC"/>
    <w:rsid w:val="009250D3"/>
    <w:rsid w:val="00925164"/>
    <w:rsid w:val="00925BCD"/>
    <w:rsid w:val="0092608D"/>
    <w:rsid w:val="00926209"/>
    <w:rsid w:val="00926323"/>
    <w:rsid w:val="0092649A"/>
    <w:rsid w:val="009264CC"/>
    <w:rsid w:val="009265A5"/>
    <w:rsid w:val="00926FF5"/>
    <w:rsid w:val="00927A06"/>
    <w:rsid w:val="009301FC"/>
    <w:rsid w:val="00930C05"/>
    <w:rsid w:val="00930DD5"/>
    <w:rsid w:val="00931ADF"/>
    <w:rsid w:val="00932904"/>
    <w:rsid w:val="00933727"/>
    <w:rsid w:val="00933D36"/>
    <w:rsid w:val="00933E9D"/>
    <w:rsid w:val="00934D3D"/>
    <w:rsid w:val="0093511D"/>
    <w:rsid w:val="0093547C"/>
    <w:rsid w:val="009355D6"/>
    <w:rsid w:val="00935610"/>
    <w:rsid w:val="00935680"/>
    <w:rsid w:val="0093665A"/>
    <w:rsid w:val="00936BCE"/>
    <w:rsid w:val="009374FB"/>
    <w:rsid w:val="009375D1"/>
    <w:rsid w:val="009377CB"/>
    <w:rsid w:val="009378FF"/>
    <w:rsid w:val="00937B56"/>
    <w:rsid w:val="00937ED4"/>
    <w:rsid w:val="0094024D"/>
    <w:rsid w:val="009404BA"/>
    <w:rsid w:val="00940880"/>
    <w:rsid w:val="00941068"/>
    <w:rsid w:val="00941268"/>
    <w:rsid w:val="009412BF"/>
    <w:rsid w:val="009412C3"/>
    <w:rsid w:val="009414DF"/>
    <w:rsid w:val="00941C84"/>
    <w:rsid w:val="00941D31"/>
    <w:rsid w:val="00941D51"/>
    <w:rsid w:val="009420E1"/>
    <w:rsid w:val="00942A10"/>
    <w:rsid w:val="00942B40"/>
    <w:rsid w:val="00942BDB"/>
    <w:rsid w:val="00942C3D"/>
    <w:rsid w:val="00943B21"/>
    <w:rsid w:val="0094451C"/>
    <w:rsid w:val="00944A40"/>
    <w:rsid w:val="009457AE"/>
    <w:rsid w:val="009461C9"/>
    <w:rsid w:val="0094644E"/>
    <w:rsid w:val="00946578"/>
    <w:rsid w:val="0094692B"/>
    <w:rsid w:val="00946C16"/>
    <w:rsid w:val="00947268"/>
    <w:rsid w:val="00947AA7"/>
    <w:rsid w:val="00947C5E"/>
    <w:rsid w:val="00947DC7"/>
    <w:rsid w:val="00947E49"/>
    <w:rsid w:val="00947E69"/>
    <w:rsid w:val="00947ED1"/>
    <w:rsid w:val="00950389"/>
    <w:rsid w:val="0095077F"/>
    <w:rsid w:val="00950E43"/>
    <w:rsid w:val="00950F0F"/>
    <w:rsid w:val="00951334"/>
    <w:rsid w:val="00951773"/>
    <w:rsid w:val="009521ED"/>
    <w:rsid w:val="00952236"/>
    <w:rsid w:val="0095229B"/>
    <w:rsid w:val="00952EDA"/>
    <w:rsid w:val="00952F1C"/>
    <w:rsid w:val="009531A1"/>
    <w:rsid w:val="00953A5E"/>
    <w:rsid w:val="00953CEB"/>
    <w:rsid w:val="0095475F"/>
    <w:rsid w:val="0095499E"/>
    <w:rsid w:val="00954D60"/>
    <w:rsid w:val="00954F7B"/>
    <w:rsid w:val="00955167"/>
    <w:rsid w:val="00955495"/>
    <w:rsid w:val="00955ECE"/>
    <w:rsid w:val="00956295"/>
    <w:rsid w:val="0095676D"/>
    <w:rsid w:val="00956C9D"/>
    <w:rsid w:val="0095703B"/>
    <w:rsid w:val="0095740B"/>
    <w:rsid w:val="0095752E"/>
    <w:rsid w:val="00957595"/>
    <w:rsid w:val="0096004C"/>
    <w:rsid w:val="009600D1"/>
    <w:rsid w:val="0096145D"/>
    <w:rsid w:val="009616FA"/>
    <w:rsid w:val="00962924"/>
    <w:rsid w:val="00962A3B"/>
    <w:rsid w:val="00963499"/>
    <w:rsid w:val="00963FB2"/>
    <w:rsid w:val="009645D8"/>
    <w:rsid w:val="0096476C"/>
    <w:rsid w:val="00964D77"/>
    <w:rsid w:val="009661F9"/>
    <w:rsid w:val="00966757"/>
    <w:rsid w:val="009667C5"/>
    <w:rsid w:val="009667E3"/>
    <w:rsid w:val="00966CF2"/>
    <w:rsid w:val="0096716A"/>
    <w:rsid w:val="0096769C"/>
    <w:rsid w:val="009677E8"/>
    <w:rsid w:val="009678BB"/>
    <w:rsid w:val="009704CB"/>
    <w:rsid w:val="0097064C"/>
    <w:rsid w:val="00970848"/>
    <w:rsid w:val="009710AB"/>
    <w:rsid w:val="0097134B"/>
    <w:rsid w:val="00972A65"/>
    <w:rsid w:val="00973B36"/>
    <w:rsid w:val="009744BA"/>
    <w:rsid w:val="009749AE"/>
    <w:rsid w:val="00974E29"/>
    <w:rsid w:val="0097507B"/>
    <w:rsid w:val="00975105"/>
    <w:rsid w:val="009752D1"/>
    <w:rsid w:val="009755E4"/>
    <w:rsid w:val="0097580C"/>
    <w:rsid w:val="0097590B"/>
    <w:rsid w:val="00975D88"/>
    <w:rsid w:val="00975F85"/>
    <w:rsid w:val="00975FD2"/>
    <w:rsid w:val="00976247"/>
    <w:rsid w:val="00976A92"/>
    <w:rsid w:val="009771C0"/>
    <w:rsid w:val="0097741E"/>
    <w:rsid w:val="00977697"/>
    <w:rsid w:val="009778C5"/>
    <w:rsid w:val="00977ECF"/>
    <w:rsid w:val="009800B4"/>
    <w:rsid w:val="009801A6"/>
    <w:rsid w:val="009802CD"/>
    <w:rsid w:val="009802EB"/>
    <w:rsid w:val="0098063D"/>
    <w:rsid w:val="00980FE9"/>
    <w:rsid w:val="0098102F"/>
    <w:rsid w:val="009812A7"/>
    <w:rsid w:val="009815BD"/>
    <w:rsid w:val="00982825"/>
    <w:rsid w:val="00982B67"/>
    <w:rsid w:val="00983322"/>
    <w:rsid w:val="00983682"/>
    <w:rsid w:val="00983DE2"/>
    <w:rsid w:val="00983F0C"/>
    <w:rsid w:val="009842D7"/>
    <w:rsid w:val="00984701"/>
    <w:rsid w:val="009854F0"/>
    <w:rsid w:val="0098555B"/>
    <w:rsid w:val="009855BE"/>
    <w:rsid w:val="009870F0"/>
    <w:rsid w:val="009906EF"/>
    <w:rsid w:val="009914C9"/>
    <w:rsid w:val="00991CD0"/>
    <w:rsid w:val="009920E2"/>
    <w:rsid w:val="0099229A"/>
    <w:rsid w:val="00992605"/>
    <w:rsid w:val="00992899"/>
    <w:rsid w:val="00992CFC"/>
    <w:rsid w:val="00993CF9"/>
    <w:rsid w:val="009944AD"/>
    <w:rsid w:val="00994BB0"/>
    <w:rsid w:val="00994CD4"/>
    <w:rsid w:val="0099524E"/>
    <w:rsid w:val="009956F4"/>
    <w:rsid w:val="00996455"/>
    <w:rsid w:val="00996D47"/>
    <w:rsid w:val="0099738F"/>
    <w:rsid w:val="00997575"/>
    <w:rsid w:val="00997775"/>
    <w:rsid w:val="009979D8"/>
    <w:rsid w:val="009A0272"/>
    <w:rsid w:val="009A031E"/>
    <w:rsid w:val="009A0583"/>
    <w:rsid w:val="009A0AD5"/>
    <w:rsid w:val="009A0B20"/>
    <w:rsid w:val="009A0F32"/>
    <w:rsid w:val="009A1664"/>
    <w:rsid w:val="009A16A6"/>
    <w:rsid w:val="009A176D"/>
    <w:rsid w:val="009A199B"/>
    <w:rsid w:val="009A19D4"/>
    <w:rsid w:val="009A2CFD"/>
    <w:rsid w:val="009A36F2"/>
    <w:rsid w:val="009A393E"/>
    <w:rsid w:val="009A4240"/>
    <w:rsid w:val="009A4B8F"/>
    <w:rsid w:val="009A4CFC"/>
    <w:rsid w:val="009A4EB0"/>
    <w:rsid w:val="009A51C1"/>
    <w:rsid w:val="009A52A9"/>
    <w:rsid w:val="009A535E"/>
    <w:rsid w:val="009A5573"/>
    <w:rsid w:val="009A56DA"/>
    <w:rsid w:val="009A59D1"/>
    <w:rsid w:val="009A5A23"/>
    <w:rsid w:val="009A5A55"/>
    <w:rsid w:val="009A5E1E"/>
    <w:rsid w:val="009A5F93"/>
    <w:rsid w:val="009A63C2"/>
    <w:rsid w:val="009A6AB1"/>
    <w:rsid w:val="009A6DE8"/>
    <w:rsid w:val="009A6FA5"/>
    <w:rsid w:val="009A7794"/>
    <w:rsid w:val="009B0043"/>
    <w:rsid w:val="009B04FD"/>
    <w:rsid w:val="009B0529"/>
    <w:rsid w:val="009B05D2"/>
    <w:rsid w:val="009B06CE"/>
    <w:rsid w:val="009B0F18"/>
    <w:rsid w:val="009B1859"/>
    <w:rsid w:val="009B2881"/>
    <w:rsid w:val="009B290F"/>
    <w:rsid w:val="009B2D53"/>
    <w:rsid w:val="009B3638"/>
    <w:rsid w:val="009B4BE5"/>
    <w:rsid w:val="009B5F28"/>
    <w:rsid w:val="009B63B8"/>
    <w:rsid w:val="009B63FF"/>
    <w:rsid w:val="009B647A"/>
    <w:rsid w:val="009B64E4"/>
    <w:rsid w:val="009B6C4D"/>
    <w:rsid w:val="009B6ED3"/>
    <w:rsid w:val="009B6FD0"/>
    <w:rsid w:val="009B73E3"/>
    <w:rsid w:val="009B7D7D"/>
    <w:rsid w:val="009B7DFB"/>
    <w:rsid w:val="009C0B78"/>
    <w:rsid w:val="009C0D7F"/>
    <w:rsid w:val="009C0F56"/>
    <w:rsid w:val="009C1104"/>
    <w:rsid w:val="009C1110"/>
    <w:rsid w:val="009C1246"/>
    <w:rsid w:val="009C1349"/>
    <w:rsid w:val="009C1BE9"/>
    <w:rsid w:val="009C1EF8"/>
    <w:rsid w:val="009C1F77"/>
    <w:rsid w:val="009C2912"/>
    <w:rsid w:val="009C2B80"/>
    <w:rsid w:val="009C2C87"/>
    <w:rsid w:val="009C2CB5"/>
    <w:rsid w:val="009C31A5"/>
    <w:rsid w:val="009C36E0"/>
    <w:rsid w:val="009C39CA"/>
    <w:rsid w:val="009C3D3C"/>
    <w:rsid w:val="009C416A"/>
    <w:rsid w:val="009C4400"/>
    <w:rsid w:val="009C4675"/>
    <w:rsid w:val="009C4BE3"/>
    <w:rsid w:val="009C4C6D"/>
    <w:rsid w:val="009C4D73"/>
    <w:rsid w:val="009C4E59"/>
    <w:rsid w:val="009C5AE0"/>
    <w:rsid w:val="009C5C9E"/>
    <w:rsid w:val="009C611A"/>
    <w:rsid w:val="009C6316"/>
    <w:rsid w:val="009C651E"/>
    <w:rsid w:val="009C6781"/>
    <w:rsid w:val="009C72B4"/>
    <w:rsid w:val="009C7378"/>
    <w:rsid w:val="009C7D85"/>
    <w:rsid w:val="009D07D7"/>
    <w:rsid w:val="009D0B0C"/>
    <w:rsid w:val="009D14B3"/>
    <w:rsid w:val="009D15A0"/>
    <w:rsid w:val="009D1C74"/>
    <w:rsid w:val="009D1F09"/>
    <w:rsid w:val="009D20A5"/>
    <w:rsid w:val="009D33E0"/>
    <w:rsid w:val="009D3692"/>
    <w:rsid w:val="009D3A9E"/>
    <w:rsid w:val="009D3B34"/>
    <w:rsid w:val="009D3CB0"/>
    <w:rsid w:val="009D3D4E"/>
    <w:rsid w:val="009D414A"/>
    <w:rsid w:val="009D5621"/>
    <w:rsid w:val="009D56F2"/>
    <w:rsid w:val="009D5743"/>
    <w:rsid w:val="009D5D73"/>
    <w:rsid w:val="009D5E23"/>
    <w:rsid w:val="009D601F"/>
    <w:rsid w:val="009D6502"/>
    <w:rsid w:val="009D6543"/>
    <w:rsid w:val="009D67B5"/>
    <w:rsid w:val="009D6943"/>
    <w:rsid w:val="009D70B6"/>
    <w:rsid w:val="009D766F"/>
    <w:rsid w:val="009D7F6D"/>
    <w:rsid w:val="009E02D2"/>
    <w:rsid w:val="009E07A8"/>
    <w:rsid w:val="009E09A2"/>
    <w:rsid w:val="009E0FE8"/>
    <w:rsid w:val="009E1461"/>
    <w:rsid w:val="009E15F8"/>
    <w:rsid w:val="009E1CA5"/>
    <w:rsid w:val="009E2A43"/>
    <w:rsid w:val="009E2C94"/>
    <w:rsid w:val="009E2CB2"/>
    <w:rsid w:val="009E2D00"/>
    <w:rsid w:val="009E2D07"/>
    <w:rsid w:val="009E354E"/>
    <w:rsid w:val="009E416E"/>
    <w:rsid w:val="009E44D5"/>
    <w:rsid w:val="009E46ED"/>
    <w:rsid w:val="009E51CE"/>
    <w:rsid w:val="009E54DD"/>
    <w:rsid w:val="009E5CBE"/>
    <w:rsid w:val="009E62CF"/>
    <w:rsid w:val="009E6A58"/>
    <w:rsid w:val="009E6B13"/>
    <w:rsid w:val="009E6CA0"/>
    <w:rsid w:val="009E75C3"/>
    <w:rsid w:val="009E798C"/>
    <w:rsid w:val="009E7C24"/>
    <w:rsid w:val="009F09EC"/>
    <w:rsid w:val="009F0C88"/>
    <w:rsid w:val="009F15B4"/>
    <w:rsid w:val="009F1FF6"/>
    <w:rsid w:val="009F2005"/>
    <w:rsid w:val="009F2CCC"/>
    <w:rsid w:val="009F304B"/>
    <w:rsid w:val="009F3547"/>
    <w:rsid w:val="009F358B"/>
    <w:rsid w:val="009F3E3F"/>
    <w:rsid w:val="009F3FDB"/>
    <w:rsid w:val="009F4814"/>
    <w:rsid w:val="009F496A"/>
    <w:rsid w:val="009F4A1B"/>
    <w:rsid w:val="009F4F63"/>
    <w:rsid w:val="009F5506"/>
    <w:rsid w:val="009F5F0B"/>
    <w:rsid w:val="009F6049"/>
    <w:rsid w:val="009F6306"/>
    <w:rsid w:val="009F6694"/>
    <w:rsid w:val="009F6B40"/>
    <w:rsid w:val="009F6C56"/>
    <w:rsid w:val="009F6DD8"/>
    <w:rsid w:val="009F72F3"/>
    <w:rsid w:val="009F7411"/>
    <w:rsid w:val="00A00794"/>
    <w:rsid w:val="00A00887"/>
    <w:rsid w:val="00A00AA9"/>
    <w:rsid w:val="00A00D50"/>
    <w:rsid w:val="00A00DEC"/>
    <w:rsid w:val="00A00FC2"/>
    <w:rsid w:val="00A00FEE"/>
    <w:rsid w:val="00A01100"/>
    <w:rsid w:val="00A017B2"/>
    <w:rsid w:val="00A01C1D"/>
    <w:rsid w:val="00A02521"/>
    <w:rsid w:val="00A02AD7"/>
    <w:rsid w:val="00A02E42"/>
    <w:rsid w:val="00A0303E"/>
    <w:rsid w:val="00A03329"/>
    <w:rsid w:val="00A038E0"/>
    <w:rsid w:val="00A03CB7"/>
    <w:rsid w:val="00A03F80"/>
    <w:rsid w:val="00A040A5"/>
    <w:rsid w:val="00A041D8"/>
    <w:rsid w:val="00A045B4"/>
    <w:rsid w:val="00A04B23"/>
    <w:rsid w:val="00A04DD3"/>
    <w:rsid w:val="00A052E6"/>
    <w:rsid w:val="00A05336"/>
    <w:rsid w:val="00A054A2"/>
    <w:rsid w:val="00A056E1"/>
    <w:rsid w:val="00A057D6"/>
    <w:rsid w:val="00A05A19"/>
    <w:rsid w:val="00A061D0"/>
    <w:rsid w:val="00A06550"/>
    <w:rsid w:val="00A06A08"/>
    <w:rsid w:val="00A06EF2"/>
    <w:rsid w:val="00A0748D"/>
    <w:rsid w:val="00A07B2B"/>
    <w:rsid w:val="00A07E87"/>
    <w:rsid w:val="00A10925"/>
    <w:rsid w:val="00A11304"/>
    <w:rsid w:val="00A11AAE"/>
    <w:rsid w:val="00A11B78"/>
    <w:rsid w:val="00A12C9B"/>
    <w:rsid w:val="00A12FA3"/>
    <w:rsid w:val="00A12FD3"/>
    <w:rsid w:val="00A133F2"/>
    <w:rsid w:val="00A136B0"/>
    <w:rsid w:val="00A13D8C"/>
    <w:rsid w:val="00A13DD6"/>
    <w:rsid w:val="00A13FBE"/>
    <w:rsid w:val="00A1452A"/>
    <w:rsid w:val="00A14CDD"/>
    <w:rsid w:val="00A14E2C"/>
    <w:rsid w:val="00A15237"/>
    <w:rsid w:val="00A152EF"/>
    <w:rsid w:val="00A162AD"/>
    <w:rsid w:val="00A16A46"/>
    <w:rsid w:val="00A16C3E"/>
    <w:rsid w:val="00A171E5"/>
    <w:rsid w:val="00A1728B"/>
    <w:rsid w:val="00A17859"/>
    <w:rsid w:val="00A179BD"/>
    <w:rsid w:val="00A17A04"/>
    <w:rsid w:val="00A20D2A"/>
    <w:rsid w:val="00A21A80"/>
    <w:rsid w:val="00A2237E"/>
    <w:rsid w:val="00A2242C"/>
    <w:rsid w:val="00A2246E"/>
    <w:rsid w:val="00A22773"/>
    <w:rsid w:val="00A22BB1"/>
    <w:rsid w:val="00A22D07"/>
    <w:rsid w:val="00A22F46"/>
    <w:rsid w:val="00A2370F"/>
    <w:rsid w:val="00A23F56"/>
    <w:rsid w:val="00A23F7A"/>
    <w:rsid w:val="00A2405E"/>
    <w:rsid w:val="00A247DC"/>
    <w:rsid w:val="00A2487F"/>
    <w:rsid w:val="00A24E3C"/>
    <w:rsid w:val="00A25942"/>
    <w:rsid w:val="00A259A7"/>
    <w:rsid w:val="00A25E10"/>
    <w:rsid w:val="00A2648F"/>
    <w:rsid w:val="00A264A7"/>
    <w:rsid w:val="00A264AE"/>
    <w:rsid w:val="00A26621"/>
    <w:rsid w:val="00A26644"/>
    <w:rsid w:val="00A269B3"/>
    <w:rsid w:val="00A26D56"/>
    <w:rsid w:val="00A26EFC"/>
    <w:rsid w:val="00A27A08"/>
    <w:rsid w:val="00A30CD4"/>
    <w:rsid w:val="00A3134D"/>
    <w:rsid w:val="00A3136E"/>
    <w:rsid w:val="00A31838"/>
    <w:rsid w:val="00A31BD8"/>
    <w:rsid w:val="00A31C61"/>
    <w:rsid w:val="00A31FAE"/>
    <w:rsid w:val="00A32041"/>
    <w:rsid w:val="00A3214F"/>
    <w:rsid w:val="00A32434"/>
    <w:rsid w:val="00A3243A"/>
    <w:rsid w:val="00A3311D"/>
    <w:rsid w:val="00A33617"/>
    <w:rsid w:val="00A3443F"/>
    <w:rsid w:val="00A34623"/>
    <w:rsid w:val="00A34720"/>
    <w:rsid w:val="00A35037"/>
    <w:rsid w:val="00A3535E"/>
    <w:rsid w:val="00A35681"/>
    <w:rsid w:val="00A3592E"/>
    <w:rsid w:val="00A35972"/>
    <w:rsid w:val="00A35BE7"/>
    <w:rsid w:val="00A362A8"/>
    <w:rsid w:val="00A362DE"/>
    <w:rsid w:val="00A3642B"/>
    <w:rsid w:val="00A367D2"/>
    <w:rsid w:val="00A36CC5"/>
    <w:rsid w:val="00A374FD"/>
    <w:rsid w:val="00A37EA9"/>
    <w:rsid w:val="00A37EB3"/>
    <w:rsid w:val="00A37F08"/>
    <w:rsid w:val="00A4039C"/>
    <w:rsid w:val="00A40644"/>
    <w:rsid w:val="00A40B07"/>
    <w:rsid w:val="00A41AE4"/>
    <w:rsid w:val="00A41B93"/>
    <w:rsid w:val="00A41BCA"/>
    <w:rsid w:val="00A41CA9"/>
    <w:rsid w:val="00A41DDB"/>
    <w:rsid w:val="00A42333"/>
    <w:rsid w:val="00A42672"/>
    <w:rsid w:val="00A43247"/>
    <w:rsid w:val="00A43638"/>
    <w:rsid w:val="00A43D08"/>
    <w:rsid w:val="00A441CF"/>
    <w:rsid w:val="00A44201"/>
    <w:rsid w:val="00A45007"/>
    <w:rsid w:val="00A451F6"/>
    <w:rsid w:val="00A45423"/>
    <w:rsid w:val="00A45468"/>
    <w:rsid w:val="00A457C2"/>
    <w:rsid w:val="00A46F1A"/>
    <w:rsid w:val="00A47007"/>
    <w:rsid w:val="00A477A7"/>
    <w:rsid w:val="00A47907"/>
    <w:rsid w:val="00A5034A"/>
    <w:rsid w:val="00A505A4"/>
    <w:rsid w:val="00A51CDE"/>
    <w:rsid w:val="00A51D5C"/>
    <w:rsid w:val="00A5222A"/>
    <w:rsid w:val="00A5239C"/>
    <w:rsid w:val="00A53039"/>
    <w:rsid w:val="00A53109"/>
    <w:rsid w:val="00A538DC"/>
    <w:rsid w:val="00A53904"/>
    <w:rsid w:val="00A54061"/>
    <w:rsid w:val="00A5460C"/>
    <w:rsid w:val="00A54613"/>
    <w:rsid w:val="00A5488F"/>
    <w:rsid w:val="00A54951"/>
    <w:rsid w:val="00A55696"/>
    <w:rsid w:val="00A55B28"/>
    <w:rsid w:val="00A55CE3"/>
    <w:rsid w:val="00A56106"/>
    <w:rsid w:val="00A5625D"/>
    <w:rsid w:val="00A563BB"/>
    <w:rsid w:val="00A56A3B"/>
    <w:rsid w:val="00A56C15"/>
    <w:rsid w:val="00A57B98"/>
    <w:rsid w:val="00A6042E"/>
    <w:rsid w:val="00A61550"/>
    <w:rsid w:val="00A61A42"/>
    <w:rsid w:val="00A61B41"/>
    <w:rsid w:val="00A61E43"/>
    <w:rsid w:val="00A620EF"/>
    <w:rsid w:val="00A62293"/>
    <w:rsid w:val="00A62612"/>
    <w:rsid w:val="00A62A54"/>
    <w:rsid w:val="00A62C36"/>
    <w:rsid w:val="00A62E66"/>
    <w:rsid w:val="00A62FCB"/>
    <w:rsid w:val="00A637C4"/>
    <w:rsid w:val="00A63ABB"/>
    <w:rsid w:val="00A63DD4"/>
    <w:rsid w:val="00A646B2"/>
    <w:rsid w:val="00A64935"/>
    <w:rsid w:val="00A64A16"/>
    <w:rsid w:val="00A64C29"/>
    <w:rsid w:val="00A6505B"/>
    <w:rsid w:val="00A661F3"/>
    <w:rsid w:val="00A6653A"/>
    <w:rsid w:val="00A671E3"/>
    <w:rsid w:val="00A671EC"/>
    <w:rsid w:val="00A67E74"/>
    <w:rsid w:val="00A70040"/>
    <w:rsid w:val="00A701BE"/>
    <w:rsid w:val="00A7024C"/>
    <w:rsid w:val="00A703C8"/>
    <w:rsid w:val="00A705AA"/>
    <w:rsid w:val="00A71475"/>
    <w:rsid w:val="00A7180B"/>
    <w:rsid w:val="00A71C50"/>
    <w:rsid w:val="00A724B7"/>
    <w:rsid w:val="00A73BA4"/>
    <w:rsid w:val="00A741B3"/>
    <w:rsid w:val="00A74836"/>
    <w:rsid w:val="00A74BB5"/>
    <w:rsid w:val="00A75134"/>
    <w:rsid w:val="00A75255"/>
    <w:rsid w:val="00A758DE"/>
    <w:rsid w:val="00A75C4E"/>
    <w:rsid w:val="00A7656D"/>
    <w:rsid w:val="00A765C3"/>
    <w:rsid w:val="00A7682A"/>
    <w:rsid w:val="00A76C8D"/>
    <w:rsid w:val="00A778EB"/>
    <w:rsid w:val="00A77C8E"/>
    <w:rsid w:val="00A77E0E"/>
    <w:rsid w:val="00A80803"/>
    <w:rsid w:val="00A80F49"/>
    <w:rsid w:val="00A816E1"/>
    <w:rsid w:val="00A8211E"/>
    <w:rsid w:val="00A825A1"/>
    <w:rsid w:val="00A82907"/>
    <w:rsid w:val="00A82E0C"/>
    <w:rsid w:val="00A82E27"/>
    <w:rsid w:val="00A82FE0"/>
    <w:rsid w:val="00A834C0"/>
    <w:rsid w:val="00A839EB"/>
    <w:rsid w:val="00A83BD0"/>
    <w:rsid w:val="00A84058"/>
    <w:rsid w:val="00A84228"/>
    <w:rsid w:val="00A85035"/>
    <w:rsid w:val="00A850FF"/>
    <w:rsid w:val="00A85509"/>
    <w:rsid w:val="00A867DB"/>
    <w:rsid w:val="00A86CD1"/>
    <w:rsid w:val="00A87183"/>
    <w:rsid w:val="00A8739C"/>
    <w:rsid w:val="00A87420"/>
    <w:rsid w:val="00A877A9"/>
    <w:rsid w:val="00A87C94"/>
    <w:rsid w:val="00A87DD1"/>
    <w:rsid w:val="00A9028A"/>
    <w:rsid w:val="00A908F3"/>
    <w:rsid w:val="00A90CAB"/>
    <w:rsid w:val="00A90F3F"/>
    <w:rsid w:val="00A912EA"/>
    <w:rsid w:val="00A915FD"/>
    <w:rsid w:val="00A91B56"/>
    <w:rsid w:val="00A91F07"/>
    <w:rsid w:val="00A92250"/>
    <w:rsid w:val="00A925CC"/>
    <w:rsid w:val="00A92B7C"/>
    <w:rsid w:val="00A93B57"/>
    <w:rsid w:val="00A93FF8"/>
    <w:rsid w:val="00A940F3"/>
    <w:rsid w:val="00A941D8"/>
    <w:rsid w:val="00A9496E"/>
    <w:rsid w:val="00A949CD"/>
    <w:rsid w:val="00A950E5"/>
    <w:rsid w:val="00A95497"/>
    <w:rsid w:val="00A95810"/>
    <w:rsid w:val="00A9584E"/>
    <w:rsid w:val="00A95DB9"/>
    <w:rsid w:val="00A96150"/>
    <w:rsid w:val="00A96520"/>
    <w:rsid w:val="00A966CB"/>
    <w:rsid w:val="00A96A08"/>
    <w:rsid w:val="00A96D48"/>
    <w:rsid w:val="00A96DF2"/>
    <w:rsid w:val="00A97122"/>
    <w:rsid w:val="00A97232"/>
    <w:rsid w:val="00A97A70"/>
    <w:rsid w:val="00AA003E"/>
    <w:rsid w:val="00AA03A0"/>
    <w:rsid w:val="00AA054F"/>
    <w:rsid w:val="00AA05D1"/>
    <w:rsid w:val="00AA18B5"/>
    <w:rsid w:val="00AA1F7C"/>
    <w:rsid w:val="00AA34EE"/>
    <w:rsid w:val="00AA47E1"/>
    <w:rsid w:val="00AA4F09"/>
    <w:rsid w:val="00AA57D2"/>
    <w:rsid w:val="00AA66AA"/>
    <w:rsid w:val="00AA701A"/>
    <w:rsid w:val="00AA73BA"/>
    <w:rsid w:val="00AA7704"/>
    <w:rsid w:val="00AB0DEE"/>
    <w:rsid w:val="00AB0FC4"/>
    <w:rsid w:val="00AB10A7"/>
    <w:rsid w:val="00AB130A"/>
    <w:rsid w:val="00AB1C7A"/>
    <w:rsid w:val="00AB287C"/>
    <w:rsid w:val="00AB52B9"/>
    <w:rsid w:val="00AB5474"/>
    <w:rsid w:val="00AB5758"/>
    <w:rsid w:val="00AB5C31"/>
    <w:rsid w:val="00AB6466"/>
    <w:rsid w:val="00AB6E94"/>
    <w:rsid w:val="00AB7DC6"/>
    <w:rsid w:val="00AB7DE8"/>
    <w:rsid w:val="00AB7F6B"/>
    <w:rsid w:val="00AB7F6E"/>
    <w:rsid w:val="00AC00EF"/>
    <w:rsid w:val="00AC130F"/>
    <w:rsid w:val="00AC166B"/>
    <w:rsid w:val="00AC1B99"/>
    <w:rsid w:val="00AC1DCC"/>
    <w:rsid w:val="00AC24B0"/>
    <w:rsid w:val="00AC2B93"/>
    <w:rsid w:val="00AC344F"/>
    <w:rsid w:val="00AC3722"/>
    <w:rsid w:val="00AC3931"/>
    <w:rsid w:val="00AC3CD5"/>
    <w:rsid w:val="00AC4955"/>
    <w:rsid w:val="00AC4E46"/>
    <w:rsid w:val="00AC50D1"/>
    <w:rsid w:val="00AC55FD"/>
    <w:rsid w:val="00AC5F9C"/>
    <w:rsid w:val="00AC6C8F"/>
    <w:rsid w:val="00AC7912"/>
    <w:rsid w:val="00AC7F59"/>
    <w:rsid w:val="00AD076D"/>
    <w:rsid w:val="00AD09BA"/>
    <w:rsid w:val="00AD0EE2"/>
    <w:rsid w:val="00AD0FD0"/>
    <w:rsid w:val="00AD1433"/>
    <w:rsid w:val="00AD1690"/>
    <w:rsid w:val="00AD18D9"/>
    <w:rsid w:val="00AD1919"/>
    <w:rsid w:val="00AD1C90"/>
    <w:rsid w:val="00AD2417"/>
    <w:rsid w:val="00AD24D6"/>
    <w:rsid w:val="00AD2E78"/>
    <w:rsid w:val="00AD330D"/>
    <w:rsid w:val="00AD3948"/>
    <w:rsid w:val="00AD3E2C"/>
    <w:rsid w:val="00AD4552"/>
    <w:rsid w:val="00AD4C8E"/>
    <w:rsid w:val="00AD4FDD"/>
    <w:rsid w:val="00AD554F"/>
    <w:rsid w:val="00AD569B"/>
    <w:rsid w:val="00AD65BE"/>
    <w:rsid w:val="00AD6DCE"/>
    <w:rsid w:val="00AD7AE6"/>
    <w:rsid w:val="00AD7B25"/>
    <w:rsid w:val="00AE08C9"/>
    <w:rsid w:val="00AE0CA2"/>
    <w:rsid w:val="00AE0EC9"/>
    <w:rsid w:val="00AE1600"/>
    <w:rsid w:val="00AE16C2"/>
    <w:rsid w:val="00AE1ADC"/>
    <w:rsid w:val="00AE2844"/>
    <w:rsid w:val="00AE3461"/>
    <w:rsid w:val="00AE352C"/>
    <w:rsid w:val="00AE36A9"/>
    <w:rsid w:val="00AE41EE"/>
    <w:rsid w:val="00AE4330"/>
    <w:rsid w:val="00AE48B5"/>
    <w:rsid w:val="00AE4EED"/>
    <w:rsid w:val="00AE50FD"/>
    <w:rsid w:val="00AE5601"/>
    <w:rsid w:val="00AE5D40"/>
    <w:rsid w:val="00AE5F08"/>
    <w:rsid w:val="00AE5F18"/>
    <w:rsid w:val="00AE6216"/>
    <w:rsid w:val="00AE626D"/>
    <w:rsid w:val="00AE654C"/>
    <w:rsid w:val="00AE6B28"/>
    <w:rsid w:val="00AE6DFE"/>
    <w:rsid w:val="00AE77A4"/>
    <w:rsid w:val="00AF02B7"/>
    <w:rsid w:val="00AF0A5E"/>
    <w:rsid w:val="00AF0A7C"/>
    <w:rsid w:val="00AF0DA1"/>
    <w:rsid w:val="00AF0F30"/>
    <w:rsid w:val="00AF2135"/>
    <w:rsid w:val="00AF2966"/>
    <w:rsid w:val="00AF2ADF"/>
    <w:rsid w:val="00AF3AEB"/>
    <w:rsid w:val="00AF417D"/>
    <w:rsid w:val="00AF41FD"/>
    <w:rsid w:val="00AF45C2"/>
    <w:rsid w:val="00AF4995"/>
    <w:rsid w:val="00AF4B15"/>
    <w:rsid w:val="00AF50AD"/>
    <w:rsid w:val="00AF50ED"/>
    <w:rsid w:val="00AF55AA"/>
    <w:rsid w:val="00AF5678"/>
    <w:rsid w:val="00AF56B6"/>
    <w:rsid w:val="00AF5830"/>
    <w:rsid w:val="00AF58E1"/>
    <w:rsid w:val="00AF6BC7"/>
    <w:rsid w:val="00AF6C3B"/>
    <w:rsid w:val="00AF6CDA"/>
    <w:rsid w:val="00AF700D"/>
    <w:rsid w:val="00AF713F"/>
    <w:rsid w:val="00AF766B"/>
    <w:rsid w:val="00AF7CDF"/>
    <w:rsid w:val="00AF7D4E"/>
    <w:rsid w:val="00B004FE"/>
    <w:rsid w:val="00B01C2E"/>
    <w:rsid w:val="00B021AE"/>
    <w:rsid w:val="00B022B8"/>
    <w:rsid w:val="00B02CDC"/>
    <w:rsid w:val="00B035E3"/>
    <w:rsid w:val="00B040E9"/>
    <w:rsid w:val="00B041FC"/>
    <w:rsid w:val="00B042FE"/>
    <w:rsid w:val="00B0470B"/>
    <w:rsid w:val="00B055D8"/>
    <w:rsid w:val="00B058BD"/>
    <w:rsid w:val="00B06416"/>
    <w:rsid w:val="00B06534"/>
    <w:rsid w:val="00B0656D"/>
    <w:rsid w:val="00B0678A"/>
    <w:rsid w:val="00B06B18"/>
    <w:rsid w:val="00B06B34"/>
    <w:rsid w:val="00B06D75"/>
    <w:rsid w:val="00B06E92"/>
    <w:rsid w:val="00B07036"/>
    <w:rsid w:val="00B07555"/>
    <w:rsid w:val="00B07603"/>
    <w:rsid w:val="00B07869"/>
    <w:rsid w:val="00B07EDC"/>
    <w:rsid w:val="00B106AF"/>
    <w:rsid w:val="00B11170"/>
    <w:rsid w:val="00B11B32"/>
    <w:rsid w:val="00B11B83"/>
    <w:rsid w:val="00B122E4"/>
    <w:rsid w:val="00B12863"/>
    <w:rsid w:val="00B139B5"/>
    <w:rsid w:val="00B13A5B"/>
    <w:rsid w:val="00B13B85"/>
    <w:rsid w:val="00B13FAA"/>
    <w:rsid w:val="00B13FEC"/>
    <w:rsid w:val="00B14821"/>
    <w:rsid w:val="00B1518B"/>
    <w:rsid w:val="00B15C06"/>
    <w:rsid w:val="00B1613E"/>
    <w:rsid w:val="00B17183"/>
    <w:rsid w:val="00B17C04"/>
    <w:rsid w:val="00B2006E"/>
    <w:rsid w:val="00B20471"/>
    <w:rsid w:val="00B20571"/>
    <w:rsid w:val="00B20772"/>
    <w:rsid w:val="00B20A68"/>
    <w:rsid w:val="00B20CA4"/>
    <w:rsid w:val="00B2103D"/>
    <w:rsid w:val="00B217D5"/>
    <w:rsid w:val="00B217DA"/>
    <w:rsid w:val="00B21A48"/>
    <w:rsid w:val="00B21D6E"/>
    <w:rsid w:val="00B21EE6"/>
    <w:rsid w:val="00B22167"/>
    <w:rsid w:val="00B224E2"/>
    <w:rsid w:val="00B2285D"/>
    <w:rsid w:val="00B22DD4"/>
    <w:rsid w:val="00B22F23"/>
    <w:rsid w:val="00B231F7"/>
    <w:rsid w:val="00B23EB6"/>
    <w:rsid w:val="00B24009"/>
    <w:rsid w:val="00B2463E"/>
    <w:rsid w:val="00B24C7C"/>
    <w:rsid w:val="00B2556E"/>
    <w:rsid w:val="00B25637"/>
    <w:rsid w:val="00B262FA"/>
    <w:rsid w:val="00B263BE"/>
    <w:rsid w:val="00B270FF"/>
    <w:rsid w:val="00B27179"/>
    <w:rsid w:val="00B273A7"/>
    <w:rsid w:val="00B27658"/>
    <w:rsid w:val="00B27CAE"/>
    <w:rsid w:val="00B303BE"/>
    <w:rsid w:val="00B30EA2"/>
    <w:rsid w:val="00B31008"/>
    <w:rsid w:val="00B31275"/>
    <w:rsid w:val="00B315D7"/>
    <w:rsid w:val="00B31606"/>
    <w:rsid w:val="00B31C1F"/>
    <w:rsid w:val="00B32051"/>
    <w:rsid w:val="00B32062"/>
    <w:rsid w:val="00B3219A"/>
    <w:rsid w:val="00B321B6"/>
    <w:rsid w:val="00B324E2"/>
    <w:rsid w:val="00B32A29"/>
    <w:rsid w:val="00B32BE9"/>
    <w:rsid w:val="00B32DC8"/>
    <w:rsid w:val="00B32E4F"/>
    <w:rsid w:val="00B333CB"/>
    <w:rsid w:val="00B33FD7"/>
    <w:rsid w:val="00B34024"/>
    <w:rsid w:val="00B344CA"/>
    <w:rsid w:val="00B3455D"/>
    <w:rsid w:val="00B3634E"/>
    <w:rsid w:val="00B365BD"/>
    <w:rsid w:val="00B3694A"/>
    <w:rsid w:val="00B36AF2"/>
    <w:rsid w:val="00B3700B"/>
    <w:rsid w:val="00B374F2"/>
    <w:rsid w:val="00B37571"/>
    <w:rsid w:val="00B37657"/>
    <w:rsid w:val="00B3795E"/>
    <w:rsid w:val="00B37C87"/>
    <w:rsid w:val="00B37DCA"/>
    <w:rsid w:val="00B37F00"/>
    <w:rsid w:val="00B406A3"/>
    <w:rsid w:val="00B40859"/>
    <w:rsid w:val="00B40BA3"/>
    <w:rsid w:val="00B40DB6"/>
    <w:rsid w:val="00B41616"/>
    <w:rsid w:val="00B4367A"/>
    <w:rsid w:val="00B43A01"/>
    <w:rsid w:val="00B450F7"/>
    <w:rsid w:val="00B451D0"/>
    <w:rsid w:val="00B45B93"/>
    <w:rsid w:val="00B465EE"/>
    <w:rsid w:val="00B4684E"/>
    <w:rsid w:val="00B46B23"/>
    <w:rsid w:val="00B47022"/>
    <w:rsid w:val="00B476C4"/>
    <w:rsid w:val="00B476F1"/>
    <w:rsid w:val="00B47EB6"/>
    <w:rsid w:val="00B500E4"/>
    <w:rsid w:val="00B5065B"/>
    <w:rsid w:val="00B511F1"/>
    <w:rsid w:val="00B51A74"/>
    <w:rsid w:val="00B51B6C"/>
    <w:rsid w:val="00B51BAF"/>
    <w:rsid w:val="00B52530"/>
    <w:rsid w:val="00B53E00"/>
    <w:rsid w:val="00B54532"/>
    <w:rsid w:val="00B548F8"/>
    <w:rsid w:val="00B549F7"/>
    <w:rsid w:val="00B54B68"/>
    <w:rsid w:val="00B54BB3"/>
    <w:rsid w:val="00B54D61"/>
    <w:rsid w:val="00B54F46"/>
    <w:rsid w:val="00B55A56"/>
    <w:rsid w:val="00B55A75"/>
    <w:rsid w:val="00B55D66"/>
    <w:rsid w:val="00B55F91"/>
    <w:rsid w:val="00B56086"/>
    <w:rsid w:val="00B564B9"/>
    <w:rsid w:val="00B56941"/>
    <w:rsid w:val="00B57335"/>
    <w:rsid w:val="00B5787D"/>
    <w:rsid w:val="00B600BD"/>
    <w:rsid w:val="00B600D8"/>
    <w:rsid w:val="00B601B7"/>
    <w:rsid w:val="00B612C4"/>
    <w:rsid w:val="00B61838"/>
    <w:rsid w:val="00B618FE"/>
    <w:rsid w:val="00B61A49"/>
    <w:rsid w:val="00B6244E"/>
    <w:rsid w:val="00B62AC6"/>
    <w:rsid w:val="00B6305B"/>
    <w:rsid w:val="00B634FC"/>
    <w:rsid w:val="00B63892"/>
    <w:rsid w:val="00B644BE"/>
    <w:rsid w:val="00B645DD"/>
    <w:rsid w:val="00B64897"/>
    <w:rsid w:val="00B64AC3"/>
    <w:rsid w:val="00B65010"/>
    <w:rsid w:val="00B65168"/>
    <w:rsid w:val="00B65594"/>
    <w:rsid w:val="00B65DDB"/>
    <w:rsid w:val="00B661D6"/>
    <w:rsid w:val="00B66501"/>
    <w:rsid w:val="00B66D08"/>
    <w:rsid w:val="00B66E96"/>
    <w:rsid w:val="00B6734F"/>
    <w:rsid w:val="00B67396"/>
    <w:rsid w:val="00B70500"/>
    <w:rsid w:val="00B70B26"/>
    <w:rsid w:val="00B70B3D"/>
    <w:rsid w:val="00B718FF"/>
    <w:rsid w:val="00B71B86"/>
    <w:rsid w:val="00B71FC2"/>
    <w:rsid w:val="00B726E1"/>
    <w:rsid w:val="00B72A86"/>
    <w:rsid w:val="00B72C6F"/>
    <w:rsid w:val="00B72D86"/>
    <w:rsid w:val="00B72F7C"/>
    <w:rsid w:val="00B7304B"/>
    <w:rsid w:val="00B73124"/>
    <w:rsid w:val="00B7348C"/>
    <w:rsid w:val="00B737B4"/>
    <w:rsid w:val="00B737D9"/>
    <w:rsid w:val="00B73E0E"/>
    <w:rsid w:val="00B7458F"/>
    <w:rsid w:val="00B7483F"/>
    <w:rsid w:val="00B74F91"/>
    <w:rsid w:val="00B74FBF"/>
    <w:rsid w:val="00B751EE"/>
    <w:rsid w:val="00B756C4"/>
    <w:rsid w:val="00B75946"/>
    <w:rsid w:val="00B75BE3"/>
    <w:rsid w:val="00B766CF"/>
    <w:rsid w:val="00B804A6"/>
    <w:rsid w:val="00B808A0"/>
    <w:rsid w:val="00B80B2D"/>
    <w:rsid w:val="00B81580"/>
    <w:rsid w:val="00B8204A"/>
    <w:rsid w:val="00B83744"/>
    <w:rsid w:val="00B83FA9"/>
    <w:rsid w:val="00B840F8"/>
    <w:rsid w:val="00B8465C"/>
    <w:rsid w:val="00B8524C"/>
    <w:rsid w:val="00B85742"/>
    <w:rsid w:val="00B85C62"/>
    <w:rsid w:val="00B8664C"/>
    <w:rsid w:val="00B86E41"/>
    <w:rsid w:val="00B86F7F"/>
    <w:rsid w:val="00B870F9"/>
    <w:rsid w:val="00B877ED"/>
    <w:rsid w:val="00B87E98"/>
    <w:rsid w:val="00B87FF8"/>
    <w:rsid w:val="00B902E9"/>
    <w:rsid w:val="00B90F79"/>
    <w:rsid w:val="00B9177F"/>
    <w:rsid w:val="00B926B1"/>
    <w:rsid w:val="00B92A0B"/>
    <w:rsid w:val="00B92BBA"/>
    <w:rsid w:val="00B92C5F"/>
    <w:rsid w:val="00B93261"/>
    <w:rsid w:val="00B936A5"/>
    <w:rsid w:val="00B9425C"/>
    <w:rsid w:val="00B94286"/>
    <w:rsid w:val="00B94651"/>
    <w:rsid w:val="00B95350"/>
    <w:rsid w:val="00B9556F"/>
    <w:rsid w:val="00B958A6"/>
    <w:rsid w:val="00B95DAC"/>
    <w:rsid w:val="00B9626E"/>
    <w:rsid w:val="00B96976"/>
    <w:rsid w:val="00B96EE2"/>
    <w:rsid w:val="00B96F59"/>
    <w:rsid w:val="00B97005"/>
    <w:rsid w:val="00B971A0"/>
    <w:rsid w:val="00B97278"/>
    <w:rsid w:val="00B97398"/>
    <w:rsid w:val="00B9751E"/>
    <w:rsid w:val="00B977A2"/>
    <w:rsid w:val="00B97D9C"/>
    <w:rsid w:val="00BA012A"/>
    <w:rsid w:val="00BA02C8"/>
    <w:rsid w:val="00BA0617"/>
    <w:rsid w:val="00BA0640"/>
    <w:rsid w:val="00BA0935"/>
    <w:rsid w:val="00BA13E8"/>
    <w:rsid w:val="00BA14D3"/>
    <w:rsid w:val="00BA20CA"/>
    <w:rsid w:val="00BA2A70"/>
    <w:rsid w:val="00BA3716"/>
    <w:rsid w:val="00BA3866"/>
    <w:rsid w:val="00BA3F39"/>
    <w:rsid w:val="00BA3F51"/>
    <w:rsid w:val="00BA40AF"/>
    <w:rsid w:val="00BA420E"/>
    <w:rsid w:val="00BA4323"/>
    <w:rsid w:val="00BA4BE9"/>
    <w:rsid w:val="00BA4C31"/>
    <w:rsid w:val="00BA537C"/>
    <w:rsid w:val="00BA6044"/>
    <w:rsid w:val="00BA6A6C"/>
    <w:rsid w:val="00BA6E56"/>
    <w:rsid w:val="00BA771D"/>
    <w:rsid w:val="00BB088C"/>
    <w:rsid w:val="00BB0912"/>
    <w:rsid w:val="00BB0BE3"/>
    <w:rsid w:val="00BB0C19"/>
    <w:rsid w:val="00BB0D84"/>
    <w:rsid w:val="00BB114D"/>
    <w:rsid w:val="00BB1334"/>
    <w:rsid w:val="00BB27C8"/>
    <w:rsid w:val="00BB2FC5"/>
    <w:rsid w:val="00BB355C"/>
    <w:rsid w:val="00BB3A9C"/>
    <w:rsid w:val="00BB3CB6"/>
    <w:rsid w:val="00BB3F29"/>
    <w:rsid w:val="00BB4627"/>
    <w:rsid w:val="00BB4C08"/>
    <w:rsid w:val="00BB50B5"/>
    <w:rsid w:val="00BB5494"/>
    <w:rsid w:val="00BB6591"/>
    <w:rsid w:val="00BB6777"/>
    <w:rsid w:val="00BB67E9"/>
    <w:rsid w:val="00BB6B1F"/>
    <w:rsid w:val="00BB6F20"/>
    <w:rsid w:val="00BB7033"/>
    <w:rsid w:val="00BB70CE"/>
    <w:rsid w:val="00BB7A78"/>
    <w:rsid w:val="00BB7EB0"/>
    <w:rsid w:val="00BC03FF"/>
    <w:rsid w:val="00BC0BBC"/>
    <w:rsid w:val="00BC1162"/>
    <w:rsid w:val="00BC1375"/>
    <w:rsid w:val="00BC1650"/>
    <w:rsid w:val="00BC1DEA"/>
    <w:rsid w:val="00BC20FA"/>
    <w:rsid w:val="00BC25D9"/>
    <w:rsid w:val="00BC2C06"/>
    <w:rsid w:val="00BC2C17"/>
    <w:rsid w:val="00BC2CF3"/>
    <w:rsid w:val="00BC2EED"/>
    <w:rsid w:val="00BC2FDC"/>
    <w:rsid w:val="00BC3710"/>
    <w:rsid w:val="00BC37C8"/>
    <w:rsid w:val="00BC396A"/>
    <w:rsid w:val="00BC3C80"/>
    <w:rsid w:val="00BC4728"/>
    <w:rsid w:val="00BC4934"/>
    <w:rsid w:val="00BC5187"/>
    <w:rsid w:val="00BC5422"/>
    <w:rsid w:val="00BC5451"/>
    <w:rsid w:val="00BC63ED"/>
    <w:rsid w:val="00BC65C9"/>
    <w:rsid w:val="00BC65D0"/>
    <w:rsid w:val="00BC65F2"/>
    <w:rsid w:val="00BC7C8C"/>
    <w:rsid w:val="00BC7EA8"/>
    <w:rsid w:val="00BD02AC"/>
    <w:rsid w:val="00BD068A"/>
    <w:rsid w:val="00BD069B"/>
    <w:rsid w:val="00BD0810"/>
    <w:rsid w:val="00BD08E1"/>
    <w:rsid w:val="00BD19C3"/>
    <w:rsid w:val="00BD3591"/>
    <w:rsid w:val="00BD3633"/>
    <w:rsid w:val="00BD454D"/>
    <w:rsid w:val="00BD455E"/>
    <w:rsid w:val="00BD4794"/>
    <w:rsid w:val="00BD4796"/>
    <w:rsid w:val="00BD4838"/>
    <w:rsid w:val="00BD489B"/>
    <w:rsid w:val="00BD4B0F"/>
    <w:rsid w:val="00BD4D7F"/>
    <w:rsid w:val="00BD5107"/>
    <w:rsid w:val="00BD5146"/>
    <w:rsid w:val="00BD525B"/>
    <w:rsid w:val="00BD5A24"/>
    <w:rsid w:val="00BD64FF"/>
    <w:rsid w:val="00BD6DE9"/>
    <w:rsid w:val="00BD767E"/>
    <w:rsid w:val="00BD7C1A"/>
    <w:rsid w:val="00BD7EFF"/>
    <w:rsid w:val="00BE00E1"/>
    <w:rsid w:val="00BE02E7"/>
    <w:rsid w:val="00BE031B"/>
    <w:rsid w:val="00BE069D"/>
    <w:rsid w:val="00BE08CD"/>
    <w:rsid w:val="00BE1214"/>
    <w:rsid w:val="00BE14B4"/>
    <w:rsid w:val="00BE14F5"/>
    <w:rsid w:val="00BE23B4"/>
    <w:rsid w:val="00BE301D"/>
    <w:rsid w:val="00BE30AC"/>
    <w:rsid w:val="00BE4D56"/>
    <w:rsid w:val="00BE56EE"/>
    <w:rsid w:val="00BE59B5"/>
    <w:rsid w:val="00BE5F88"/>
    <w:rsid w:val="00BE5F8D"/>
    <w:rsid w:val="00BE6A3B"/>
    <w:rsid w:val="00BE6BB7"/>
    <w:rsid w:val="00BE7209"/>
    <w:rsid w:val="00BE7B45"/>
    <w:rsid w:val="00BE7D0D"/>
    <w:rsid w:val="00BE7E80"/>
    <w:rsid w:val="00BE7FD8"/>
    <w:rsid w:val="00BF006A"/>
    <w:rsid w:val="00BF064D"/>
    <w:rsid w:val="00BF1783"/>
    <w:rsid w:val="00BF1C98"/>
    <w:rsid w:val="00BF2614"/>
    <w:rsid w:val="00BF2883"/>
    <w:rsid w:val="00BF2F0C"/>
    <w:rsid w:val="00BF311D"/>
    <w:rsid w:val="00BF3579"/>
    <w:rsid w:val="00BF38B2"/>
    <w:rsid w:val="00BF4582"/>
    <w:rsid w:val="00BF4A1C"/>
    <w:rsid w:val="00BF4E80"/>
    <w:rsid w:val="00BF53E9"/>
    <w:rsid w:val="00BF6256"/>
    <w:rsid w:val="00BF6538"/>
    <w:rsid w:val="00BF693E"/>
    <w:rsid w:val="00BF69EE"/>
    <w:rsid w:val="00BF6C92"/>
    <w:rsid w:val="00BF6F5A"/>
    <w:rsid w:val="00BF712E"/>
    <w:rsid w:val="00C0059A"/>
    <w:rsid w:val="00C006BF"/>
    <w:rsid w:val="00C009C4"/>
    <w:rsid w:val="00C013B0"/>
    <w:rsid w:val="00C01998"/>
    <w:rsid w:val="00C01A40"/>
    <w:rsid w:val="00C01B2D"/>
    <w:rsid w:val="00C0212F"/>
    <w:rsid w:val="00C03005"/>
    <w:rsid w:val="00C039C4"/>
    <w:rsid w:val="00C039E8"/>
    <w:rsid w:val="00C03CA7"/>
    <w:rsid w:val="00C049F9"/>
    <w:rsid w:val="00C051F6"/>
    <w:rsid w:val="00C05210"/>
    <w:rsid w:val="00C05386"/>
    <w:rsid w:val="00C05ADB"/>
    <w:rsid w:val="00C05D0C"/>
    <w:rsid w:val="00C06082"/>
    <w:rsid w:val="00C0664F"/>
    <w:rsid w:val="00C06BA0"/>
    <w:rsid w:val="00C06D15"/>
    <w:rsid w:val="00C07065"/>
    <w:rsid w:val="00C0781C"/>
    <w:rsid w:val="00C1018F"/>
    <w:rsid w:val="00C105FD"/>
    <w:rsid w:val="00C10883"/>
    <w:rsid w:val="00C10B66"/>
    <w:rsid w:val="00C10CB6"/>
    <w:rsid w:val="00C10E94"/>
    <w:rsid w:val="00C113B4"/>
    <w:rsid w:val="00C11876"/>
    <w:rsid w:val="00C118F9"/>
    <w:rsid w:val="00C119D1"/>
    <w:rsid w:val="00C12019"/>
    <w:rsid w:val="00C126CB"/>
    <w:rsid w:val="00C12D00"/>
    <w:rsid w:val="00C12FA1"/>
    <w:rsid w:val="00C13393"/>
    <w:rsid w:val="00C133E5"/>
    <w:rsid w:val="00C13424"/>
    <w:rsid w:val="00C1361A"/>
    <w:rsid w:val="00C13993"/>
    <w:rsid w:val="00C142C1"/>
    <w:rsid w:val="00C14C0B"/>
    <w:rsid w:val="00C1545A"/>
    <w:rsid w:val="00C15791"/>
    <w:rsid w:val="00C15F08"/>
    <w:rsid w:val="00C160B4"/>
    <w:rsid w:val="00C16255"/>
    <w:rsid w:val="00C165ED"/>
    <w:rsid w:val="00C1690F"/>
    <w:rsid w:val="00C16C1D"/>
    <w:rsid w:val="00C179FF"/>
    <w:rsid w:val="00C17C4A"/>
    <w:rsid w:val="00C201E7"/>
    <w:rsid w:val="00C21570"/>
    <w:rsid w:val="00C21752"/>
    <w:rsid w:val="00C22306"/>
    <w:rsid w:val="00C22B89"/>
    <w:rsid w:val="00C23123"/>
    <w:rsid w:val="00C231FE"/>
    <w:rsid w:val="00C241C7"/>
    <w:rsid w:val="00C2423E"/>
    <w:rsid w:val="00C246B5"/>
    <w:rsid w:val="00C249C2"/>
    <w:rsid w:val="00C2522C"/>
    <w:rsid w:val="00C25239"/>
    <w:rsid w:val="00C25DBE"/>
    <w:rsid w:val="00C25E8F"/>
    <w:rsid w:val="00C265A2"/>
    <w:rsid w:val="00C26A34"/>
    <w:rsid w:val="00C26B7B"/>
    <w:rsid w:val="00C27190"/>
    <w:rsid w:val="00C272BC"/>
    <w:rsid w:val="00C2745F"/>
    <w:rsid w:val="00C27467"/>
    <w:rsid w:val="00C30795"/>
    <w:rsid w:val="00C31D23"/>
    <w:rsid w:val="00C326FD"/>
    <w:rsid w:val="00C32C5B"/>
    <w:rsid w:val="00C33B58"/>
    <w:rsid w:val="00C341FF"/>
    <w:rsid w:val="00C34766"/>
    <w:rsid w:val="00C347F7"/>
    <w:rsid w:val="00C34954"/>
    <w:rsid w:val="00C34A07"/>
    <w:rsid w:val="00C34E10"/>
    <w:rsid w:val="00C35196"/>
    <w:rsid w:val="00C35AEA"/>
    <w:rsid w:val="00C35E1C"/>
    <w:rsid w:val="00C362EE"/>
    <w:rsid w:val="00C365A3"/>
    <w:rsid w:val="00C36CC9"/>
    <w:rsid w:val="00C36FE0"/>
    <w:rsid w:val="00C37868"/>
    <w:rsid w:val="00C3789D"/>
    <w:rsid w:val="00C37BC5"/>
    <w:rsid w:val="00C37CE6"/>
    <w:rsid w:val="00C40037"/>
    <w:rsid w:val="00C40856"/>
    <w:rsid w:val="00C4121E"/>
    <w:rsid w:val="00C41446"/>
    <w:rsid w:val="00C419AD"/>
    <w:rsid w:val="00C420A8"/>
    <w:rsid w:val="00C4213B"/>
    <w:rsid w:val="00C428DE"/>
    <w:rsid w:val="00C42E51"/>
    <w:rsid w:val="00C42F16"/>
    <w:rsid w:val="00C43167"/>
    <w:rsid w:val="00C43189"/>
    <w:rsid w:val="00C43252"/>
    <w:rsid w:val="00C4383E"/>
    <w:rsid w:val="00C445AE"/>
    <w:rsid w:val="00C4512E"/>
    <w:rsid w:val="00C45DB3"/>
    <w:rsid w:val="00C4650D"/>
    <w:rsid w:val="00C46806"/>
    <w:rsid w:val="00C46B5A"/>
    <w:rsid w:val="00C470DD"/>
    <w:rsid w:val="00C508D9"/>
    <w:rsid w:val="00C50C2B"/>
    <w:rsid w:val="00C516B5"/>
    <w:rsid w:val="00C51EEE"/>
    <w:rsid w:val="00C527BB"/>
    <w:rsid w:val="00C532C8"/>
    <w:rsid w:val="00C53872"/>
    <w:rsid w:val="00C5471C"/>
    <w:rsid w:val="00C55324"/>
    <w:rsid w:val="00C5639A"/>
    <w:rsid w:val="00C56662"/>
    <w:rsid w:val="00C56DB0"/>
    <w:rsid w:val="00C60316"/>
    <w:rsid w:val="00C60539"/>
    <w:rsid w:val="00C60C59"/>
    <w:rsid w:val="00C60CFA"/>
    <w:rsid w:val="00C6224C"/>
    <w:rsid w:val="00C6270A"/>
    <w:rsid w:val="00C627A0"/>
    <w:rsid w:val="00C6295C"/>
    <w:rsid w:val="00C62DAF"/>
    <w:rsid w:val="00C62ED8"/>
    <w:rsid w:val="00C630E1"/>
    <w:rsid w:val="00C6314E"/>
    <w:rsid w:val="00C63841"/>
    <w:rsid w:val="00C63CA0"/>
    <w:rsid w:val="00C63D3A"/>
    <w:rsid w:val="00C65298"/>
    <w:rsid w:val="00C658BF"/>
    <w:rsid w:val="00C65AC7"/>
    <w:rsid w:val="00C664A8"/>
    <w:rsid w:val="00C66C26"/>
    <w:rsid w:val="00C6741B"/>
    <w:rsid w:val="00C67637"/>
    <w:rsid w:val="00C6786B"/>
    <w:rsid w:val="00C70FAD"/>
    <w:rsid w:val="00C71369"/>
    <w:rsid w:val="00C71A4F"/>
    <w:rsid w:val="00C71F6A"/>
    <w:rsid w:val="00C72426"/>
    <w:rsid w:val="00C72D22"/>
    <w:rsid w:val="00C737AE"/>
    <w:rsid w:val="00C73A32"/>
    <w:rsid w:val="00C74929"/>
    <w:rsid w:val="00C75551"/>
    <w:rsid w:val="00C755C6"/>
    <w:rsid w:val="00C75A2F"/>
    <w:rsid w:val="00C75AB5"/>
    <w:rsid w:val="00C75C65"/>
    <w:rsid w:val="00C76407"/>
    <w:rsid w:val="00C765E9"/>
    <w:rsid w:val="00C76B48"/>
    <w:rsid w:val="00C77CF2"/>
    <w:rsid w:val="00C801EE"/>
    <w:rsid w:val="00C80330"/>
    <w:rsid w:val="00C804AE"/>
    <w:rsid w:val="00C8057D"/>
    <w:rsid w:val="00C8133B"/>
    <w:rsid w:val="00C818FA"/>
    <w:rsid w:val="00C81F09"/>
    <w:rsid w:val="00C82328"/>
    <w:rsid w:val="00C82729"/>
    <w:rsid w:val="00C82BB9"/>
    <w:rsid w:val="00C82E64"/>
    <w:rsid w:val="00C82FE0"/>
    <w:rsid w:val="00C83031"/>
    <w:rsid w:val="00C8342C"/>
    <w:rsid w:val="00C8363C"/>
    <w:rsid w:val="00C836A4"/>
    <w:rsid w:val="00C837A5"/>
    <w:rsid w:val="00C83EB1"/>
    <w:rsid w:val="00C840E4"/>
    <w:rsid w:val="00C840E5"/>
    <w:rsid w:val="00C8421B"/>
    <w:rsid w:val="00C847F3"/>
    <w:rsid w:val="00C850A4"/>
    <w:rsid w:val="00C85314"/>
    <w:rsid w:val="00C85AEE"/>
    <w:rsid w:val="00C85E72"/>
    <w:rsid w:val="00C863F1"/>
    <w:rsid w:val="00C86465"/>
    <w:rsid w:val="00C864AC"/>
    <w:rsid w:val="00C86789"/>
    <w:rsid w:val="00C86821"/>
    <w:rsid w:val="00C86A5F"/>
    <w:rsid w:val="00C876AF"/>
    <w:rsid w:val="00C87BD9"/>
    <w:rsid w:val="00C87CDE"/>
    <w:rsid w:val="00C908A9"/>
    <w:rsid w:val="00C90925"/>
    <w:rsid w:val="00C9118E"/>
    <w:rsid w:val="00C91779"/>
    <w:rsid w:val="00C919C5"/>
    <w:rsid w:val="00C91C71"/>
    <w:rsid w:val="00C92144"/>
    <w:rsid w:val="00C9437E"/>
    <w:rsid w:val="00C9490D"/>
    <w:rsid w:val="00C94E42"/>
    <w:rsid w:val="00C9511B"/>
    <w:rsid w:val="00C952BD"/>
    <w:rsid w:val="00C9543C"/>
    <w:rsid w:val="00C95965"/>
    <w:rsid w:val="00C95B47"/>
    <w:rsid w:val="00C95C05"/>
    <w:rsid w:val="00C96FDC"/>
    <w:rsid w:val="00C97089"/>
    <w:rsid w:val="00C9720E"/>
    <w:rsid w:val="00C97304"/>
    <w:rsid w:val="00C97C63"/>
    <w:rsid w:val="00CA048D"/>
    <w:rsid w:val="00CA0D02"/>
    <w:rsid w:val="00CA115D"/>
    <w:rsid w:val="00CA155C"/>
    <w:rsid w:val="00CA1787"/>
    <w:rsid w:val="00CA17F1"/>
    <w:rsid w:val="00CA1D07"/>
    <w:rsid w:val="00CA1E5A"/>
    <w:rsid w:val="00CA2300"/>
    <w:rsid w:val="00CA27DD"/>
    <w:rsid w:val="00CA2FFB"/>
    <w:rsid w:val="00CA3292"/>
    <w:rsid w:val="00CA33E2"/>
    <w:rsid w:val="00CA358F"/>
    <w:rsid w:val="00CA3A34"/>
    <w:rsid w:val="00CA40C6"/>
    <w:rsid w:val="00CA4174"/>
    <w:rsid w:val="00CA4E54"/>
    <w:rsid w:val="00CA4FC1"/>
    <w:rsid w:val="00CA5534"/>
    <w:rsid w:val="00CA556C"/>
    <w:rsid w:val="00CA5910"/>
    <w:rsid w:val="00CA6067"/>
    <w:rsid w:val="00CA64C2"/>
    <w:rsid w:val="00CA670C"/>
    <w:rsid w:val="00CA6C65"/>
    <w:rsid w:val="00CA6DA6"/>
    <w:rsid w:val="00CA6ECB"/>
    <w:rsid w:val="00CA71CE"/>
    <w:rsid w:val="00CA7764"/>
    <w:rsid w:val="00CA778C"/>
    <w:rsid w:val="00CA7882"/>
    <w:rsid w:val="00CA7CD5"/>
    <w:rsid w:val="00CB07E5"/>
    <w:rsid w:val="00CB0C6C"/>
    <w:rsid w:val="00CB0D6C"/>
    <w:rsid w:val="00CB0FC0"/>
    <w:rsid w:val="00CB196F"/>
    <w:rsid w:val="00CB1A21"/>
    <w:rsid w:val="00CB1CB6"/>
    <w:rsid w:val="00CB2826"/>
    <w:rsid w:val="00CB2942"/>
    <w:rsid w:val="00CB316D"/>
    <w:rsid w:val="00CB35D5"/>
    <w:rsid w:val="00CB3BBA"/>
    <w:rsid w:val="00CB48E4"/>
    <w:rsid w:val="00CB5161"/>
    <w:rsid w:val="00CB565F"/>
    <w:rsid w:val="00CB5BAF"/>
    <w:rsid w:val="00CB6AB5"/>
    <w:rsid w:val="00CB7AC4"/>
    <w:rsid w:val="00CB7B42"/>
    <w:rsid w:val="00CB7B6C"/>
    <w:rsid w:val="00CB7B75"/>
    <w:rsid w:val="00CB7E8A"/>
    <w:rsid w:val="00CB7EB1"/>
    <w:rsid w:val="00CB7FC6"/>
    <w:rsid w:val="00CC07F0"/>
    <w:rsid w:val="00CC0E99"/>
    <w:rsid w:val="00CC1049"/>
    <w:rsid w:val="00CC1886"/>
    <w:rsid w:val="00CC2A29"/>
    <w:rsid w:val="00CC2D20"/>
    <w:rsid w:val="00CC37E2"/>
    <w:rsid w:val="00CC3834"/>
    <w:rsid w:val="00CC38B4"/>
    <w:rsid w:val="00CC3909"/>
    <w:rsid w:val="00CC419B"/>
    <w:rsid w:val="00CC4243"/>
    <w:rsid w:val="00CC4635"/>
    <w:rsid w:val="00CC571F"/>
    <w:rsid w:val="00CC6736"/>
    <w:rsid w:val="00CC6EC6"/>
    <w:rsid w:val="00CC6FBA"/>
    <w:rsid w:val="00CC7500"/>
    <w:rsid w:val="00CC7555"/>
    <w:rsid w:val="00CC7A81"/>
    <w:rsid w:val="00CD00BC"/>
    <w:rsid w:val="00CD013D"/>
    <w:rsid w:val="00CD05C2"/>
    <w:rsid w:val="00CD1BF0"/>
    <w:rsid w:val="00CD1FC7"/>
    <w:rsid w:val="00CD25A9"/>
    <w:rsid w:val="00CD2883"/>
    <w:rsid w:val="00CD3145"/>
    <w:rsid w:val="00CD3861"/>
    <w:rsid w:val="00CD39BC"/>
    <w:rsid w:val="00CD3D20"/>
    <w:rsid w:val="00CD4509"/>
    <w:rsid w:val="00CD456C"/>
    <w:rsid w:val="00CD47A7"/>
    <w:rsid w:val="00CD48B4"/>
    <w:rsid w:val="00CD5440"/>
    <w:rsid w:val="00CD5818"/>
    <w:rsid w:val="00CD5862"/>
    <w:rsid w:val="00CD5E5D"/>
    <w:rsid w:val="00CD612A"/>
    <w:rsid w:val="00CD6698"/>
    <w:rsid w:val="00CD66DB"/>
    <w:rsid w:val="00CD6A79"/>
    <w:rsid w:val="00CD6B2F"/>
    <w:rsid w:val="00CD6CF2"/>
    <w:rsid w:val="00CD71AE"/>
    <w:rsid w:val="00CD7F58"/>
    <w:rsid w:val="00CD7F89"/>
    <w:rsid w:val="00CE0368"/>
    <w:rsid w:val="00CE057E"/>
    <w:rsid w:val="00CE060F"/>
    <w:rsid w:val="00CE062B"/>
    <w:rsid w:val="00CE0CE2"/>
    <w:rsid w:val="00CE1F0A"/>
    <w:rsid w:val="00CE2514"/>
    <w:rsid w:val="00CE3009"/>
    <w:rsid w:val="00CE3754"/>
    <w:rsid w:val="00CE39BE"/>
    <w:rsid w:val="00CE3D25"/>
    <w:rsid w:val="00CE4235"/>
    <w:rsid w:val="00CE4EF3"/>
    <w:rsid w:val="00CE5A99"/>
    <w:rsid w:val="00CE5B56"/>
    <w:rsid w:val="00CE6A11"/>
    <w:rsid w:val="00CE6A2E"/>
    <w:rsid w:val="00CE6CED"/>
    <w:rsid w:val="00CE71FE"/>
    <w:rsid w:val="00CE72B3"/>
    <w:rsid w:val="00CE756B"/>
    <w:rsid w:val="00CF0028"/>
    <w:rsid w:val="00CF0F4B"/>
    <w:rsid w:val="00CF0FC4"/>
    <w:rsid w:val="00CF15A5"/>
    <w:rsid w:val="00CF15D3"/>
    <w:rsid w:val="00CF1841"/>
    <w:rsid w:val="00CF19CE"/>
    <w:rsid w:val="00CF1EF6"/>
    <w:rsid w:val="00CF214A"/>
    <w:rsid w:val="00CF226F"/>
    <w:rsid w:val="00CF25ED"/>
    <w:rsid w:val="00CF3A48"/>
    <w:rsid w:val="00CF3BAE"/>
    <w:rsid w:val="00CF3D8E"/>
    <w:rsid w:val="00CF4076"/>
    <w:rsid w:val="00CF50E2"/>
    <w:rsid w:val="00CF581C"/>
    <w:rsid w:val="00CF5A6A"/>
    <w:rsid w:val="00CF5BF3"/>
    <w:rsid w:val="00CF5F12"/>
    <w:rsid w:val="00CF5F52"/>
    <w:rsid w:val="00CF6284"/>
    <w:rsid w:val="00CF675F"/>
    <w:rsid w:val="00CF68A0"/>
    <w:rsid w:val="00CF69B8"/>
    <w:rsid w:val="00CF6BBC"/>
    <w:rsid w:val="00CF71B6"/>
    <w:rsid w:val="00CF7794"/>
    <w:rsid w:val="00CF7826"/>
    <w:rsid w:val="00CF7CA9"/>
    <w:rsid w:val="00D00306"/>
    <w:rsid w:val="00D00A2F"/>
    <w:rsid w:val="00D0113A"/>
    <w:rsid w:val="00D01398"/>
    <w:rsid w:val="00D0143E"/>
    <w:rsid w:val="00D01CAE"/>
    <w:rsid w:val="00D023CC"/>
    <w:rsid w:val="00D024AB"/>
    <w:rsid w:val="00D02B17"/>
    <w:rsid w:val="00D02D29"/>
    <w:rsid w:val="00D031C3"/>
    <w:rsid w:val="00D0334C"/>
    <w:rsid w:val="00D034CE"/>
    <w:rsid w:val="00D05A96"/>
    <w:rsid w:val="00D05AF0"/>
    <w:rsid w:val="00D0620F"/>
    <w:rsid w:val="00D066C6"/>
    <w:rsid w:val="00D074AC"/>
    <w:rsid w:val="00D07E90"/>
    <w:rsid w:val="00D100AC"/>
    <w:rsid w:val="00D10565"/>
    <w:rsid w:val="00D10586"/>
    <w:rsid w:val="00D10781"/>
    <w:rsid w:val="00D10843"/>
    <w:rsid w:val="00D111E8"/>
    <w:rsid w:val="00D116BD"/>
    <w:rsid w:val="00D11939"/>
    <w:rsid w:val="00D11E4A"/>
    <w:rsid w:val="00D11F99"/>
    <w:rsid w:val="00D12768"/>
    <w:rsid w:val="00D12D01"/>
    <w:rsid w:val="00D12D32"/>
    <w:rsid w:val="00D12F9F"/>
    <w:rsid w:val="00D139FA"/>
    <w:rsid w:val="00D13D41"/>
    <w:rsid w:val="00D142E5"/>
    <w:rsid w:val="00D14573"/>
    <w:rsid w:val="00D14BE0"/>
    <w:rsid w:val="00D14FB6"/>
    <w:rsid w:val="00D15250"/>
    <w:rsid w:val="00D1585C"/>
    <w:rsid w:val="00D15A30"/>
    <w:rsid w:val="00D15AED"/>
    <w:rsid w:val="00D15C49"/>
    <w:rsid w:val="00D16562"/>
    <w:rsid w:val="00D167AD"/>
    <w:rsid w:val="00D1691E"/>
    <w:rsid w:val="00D17B56"/>
    <w:rsid w:val="00D17B59"/>
    <w:rsid w:val="00D20444"/>
    <w:rsid w:val="00D20B75"/>
    <w:rsid w:val="00D20D8C"/>
    <w:rsid w:val="00D20F4D"/>
    <w:rsid w:val="00D21BD6"/>
    <w:rsid w:val="00D21C2C"/>
    <w:rsid w:val="00D226F3"/>
    <w:rsid w:val="00D22D0A"/>
    <w:rsid w:val="00D22E0A"/>
    <w:rsid w:val="00D23504"/>
    <w:rsid w:val="00D2402C"/>
    <w:rsid w:val="00D25144"/>
    <w:rsid w:val="00D25BD2"/>
    <w:rsid w:val="00D25F71"/>
    <w:rsid w:val="00D261C2"/>
    <w:rsid w:val="00D26543"/>
    <w:rsid w:val="00D26BAD"/>
    <w:rsid w:val="00D27601"/>
    <w:rsid w:val="00D27AB1"/>
    <w:rsid w:val="00D27E6D"/>
    <w:rsid w:val="00D27FB5"/>
    <w:rsid w:val="00D30C94"/>
    <w:rsid w:val="00D30F90"/>
    <w:rsid w:val="00D31359"/>
    <w:rsid w:val="00D31914"/>
    <w:rsid w:val="00D31D97"/>
    <w:rsid w:val="00D3235D"/>
    <w:rsid w:val="00D3240F"/>
    <w:rsid w:val="00D329FD"/>
    <w:rsid w:val="00D32BA9"/>
    <w:rsid w:val="00D32E18"/>
    <w:rsid w:val="00D330E0"/>
    <w:rsid w:val="00D33190"/>
    <w:rsid w:val="00D332E6"/>
    <w:rsid w:val="00D33C7A"/>
    <w:rsid w:val="00D34472"/>
    <w:rsid w:val="00D347BC"/>
    <w:rsid w:val="00D34DD7"/>
    <w:rsid w:val="00D3619B"/>
    <w:rsid w:val="00D36979"/>
    <w:rsid w:val="00D370B6"/>
    <w:rsid w:val="00D376B4"/>
    <w:rsid w:val="00D37CC4"/>
    <w:rsid w:val="00D4191A"/>
    <w:rsid w:val="00D41FB9"/>
    <w:rsid w:val="00D4272C"/>
    <w:rsid w:val="00D42FA3"/>
    <w:rsid w:val="00D43008"/>
    <w:rsid w:val="00D431F3"/>
    <w:rsid w:val="00D44036"/>
    <w:rsid w:val="00D44116"/>
    <w:rsid w:val="00D44209"/>
    <w:rsid w:val="00D443C0"/>
    <w:rsid w:val="00D44A0E"/>
    <w:rsid w:val="00D44A8E"/>
    <w:rsid w:val="00D46322"/>
    <w:rsid w:val="00D46380"/>
    <w:rsid w:val="00D46C56"/>
    <w:rsid w:val="00D4733E"/>
    <w:rsid w:val="00D47A34"/>
    <w:rsid w:val="00D47B00"/>
    <w:rsid w:val="00D50217"/>
    <w:rsid w:val="00D502FA"/>
    <w:rsid w:val="00D5043E"/>
    <w:rsid w:val="00D5057F"/>
    <w:rsid w:val="00D5089B"/>
    <w:rsid w:val="00D508D3"/>
    <w:rsid w:val="00D50C5B"/>
    <w:rsid w:val="00D5148A"/>
    <w:rsid w:val="00D514D6"/>
    <w:rsid w:val="00D5179C"/>
    <w:rsid w:val="00D5194A"/>
    <w:rsid w:val="00D5199B"/>
    <w:rsid w:val="00D51A72"/>
    <w:rsid w:val="00D51EEE"/>
    <w:rsid w:val="00D520B5"/>
    <w:rsid w:val="00D5246C"/>
    <w:rsid w:val="00D533D8"/>
    <w:rsid w:val="00D53BA6"/>
    <w:rsid w:val="00D53BC4"/>
    <w:rsid w:val="00D541E3"/>
    <w:rsid w:val="00D55315"/>
    <w:rsid w:val="00D55BDC"/>
    <w:rsid w:val="00D55ECA"/>
    <w:rsid w:val="00D560D0"/>
    <w:rsid w:val="00D560E1"/>
    <w:rsid w:val="00D5654A"/>
    <w:rsid w:val="00D56C5D"/>
    <w:rsid w:val="00D57901"/>
    <w:rsid w:val="00D57DC5"/>
    <w:rsid w:val="00D57E95"/>
    <w:rsid w:val="00D57FF8"/>
    <w:rsid w:val="00D603ED"/>
    <w:rsid w:val="00D60E7B"/>
    <w:rsid w:val="00D61030"/>
    <w:rsid w:val="00D610D0"/>
    <w:rsid w:val="00D613D5"/>
    <w:rsid w:val="00D6158A"/>
    <w:rsid w:val="00D6159A"/>
    <w:rsid w:val="00D62226"/>
    <w:rsid w:val="00D624E3"/>
    <w:rsid w:val="00D625CE"/>
    <w:rsid w:val="00D6266E"/>
    <w:rsid w:val="00D628FD"/>
    <w:rsid w:val="00D629F8"/>
    <w:rsid w:val="00D62EBD"/>
    <w:rsid w:val="00D63891"/>
    <w:rsid w:val="00D641CD"/>
    <w:rsid w:val="00D64CB7"/>
    <w:rsid w:val="00D65EEE"/>
    <w:rsid w:val="00D66188"/>
    <w:rsid w:val="00D66954"/>
    <w:rsid w:val="00D678B0"/>
    <w:rsid w:val="00D67A2A"/>
    <w:rsid w:val="00D67AB4"/>
    <w:rsid w:val="00D711C1"/>
    <w:rsid w:val="00D7138B"/>
    <w:rsid w:val="00D71982"/>
    <w:rsid w:val="00D71D51"/>
    <w:rsid w:val="00D71F17"/>
    <w:rsid w:val="00D726A2"/>
    <w:rsid w:val="00D7310A"/>
    <w:rsid w:val="00D731DC"/>
    <w:rsid w:val="00D7326B"/>
    <w:rsid w:val="00D7338B"/>
    <w:rsid w:val="00D74770"/>
    <w:rsid w:val="00D74D1F"/>
    <w:rsid w:val="00D74E03"/>
    <w:rsid w:val="00D751DB"/>
    <w:rsid w:val="00D75515"/>
    <w:rsid w:val="00D75CC1"/>
    <w:rsid w:val="00D7691C"/>
    <w:rsid w:val="00D77201"/>
    <w:rsid w:val="00D773E8"/>
    <w:rsid w:val="00D776E4"/>
    <w:rsid w:val="00D77899"/>
    <w:rsid w:val="00D7793B"/>
    <w:rsid w:val="00D80183"/>
    <w:rsid w:val="00D803F7"/>
    <w:rsid w:val="00D80693"/>
    <w:rsid w:val="00D82595"/>
    <w:rsid w:val="00D83116"/>
    <w:rsid w:val="00D8313B"/>
    <w:rsid w:val="00D83BE4"/>
    <w:rsid w:val="00D84032"/>
    <w:rsid w:val="00D84764"/>
    <w:rsid w:val="00D847F4"/>
    <w:rsid w:val="00D84C74"/>
    <w:rsid w:val="00D85395"/>
    <w:rsid w:val="00D85577"/>
    <w:rsid w:val="00D85F21"/>
    <w:rsid w:val="00D873B4"/>
    <w:rsid w:val="00D874D0"/>
    <w:rsid w:val="00D875F9"/>
    <w:rsid w:val="00D87BE1"/>
    <w:rsid w:val="00D90BDB"/>
    <w:rsid w:val="00D90FA7"/>
    <w:rsid w:val="00D9151F"/>
    <w:rsid w:val="00D91C71"/>
    <w:rsid w:val="00D91D1B"/>
    <w:rsid w:val="00D91E37"/>
    <w:rsid w:val="00D91EB9"/>
    <w:rsid w:val="00D92043"/>
    <w:rsid w:val="00D920DB"/>
    <w:rsid w:val="00D93424"/>
    <w:rsid w:val="00D93C2A"/>
    <w:rsid w:val="00D93C37"/>
    <w:rsid w:val="00D93E21"/>
    <w:rsid w:val="00D94026"/>
    <w:rsid w:val="00D942B1"/>
    <w:rsid w:val="00D942F3"/>
    <w:rsid w:val="00D9527A"/>
    <w:rsid w:val="00D95798"/>
    <w:rsid w:val="00D95BAE"/>
    <w:rsid w:val="00D95E3B"/>
    <w:rsid w:val="00D965F2"/>
    <w:rsid w:val="00D96A03"/>
    <w:rsid w:val="00D96B28"/>
    <w:rsid w:val="00D96D6D"/>
    <w:rsid w:val="00D96DD4"/>
    <w:rsid w:val="00D96E0D"/>
    <w:rsid w:val="00D972CB"/>
    <w:rsid w:val="00D97F33"/>
    <w:rsid w:val="00DA0460"/>
    <w:rsid w:val="00DA178C"/>
    <w:rsid w:val="00DA1943"/>
    <w:rsid w:val="00DA1AA2"/>
    <w:rsid w:val="00DA2B93"/>
    <w:rsid w:val="00DA3029"/>
    <w:rsid w:val="00DA3243"/>
    <w:rsid w:val="00DA43FC"/>
    <w:rsid w:val="00DA46AF"/>
    <w:rsid w:val="00DA47CE"/>
    <w:rsid w:val="00DA4B72"/>
    <w:rsid w:val="00DA4D56"/>
    <w:rsid w:val="00DA4F44"/>
    <w:rsid w:val="00DA55E2"/>
    <w:rsid w:val="00DA561E"/>
    <w:rsid w:val="00DA570C"/>
    <w:rsid w:val="00DA5812"/>
    <w:rsid w:val="00DA5AF1"/>
    <w:rsid w:val="00DA5B6A"/>
    <w:rsid w:val="00DA5CEF"/>
    <w:rsid w:val="00DA5EAF"/>
    <w:rsid w:val="00DA5F32"/>
    <w:rsid w:val="00DA5FA1"/>
    <w:rsid w:val="00DA6CB3"/>
    <w:rsid w:val="00DA7316"/>
    <w:rsid w:val="00DA74B7"/>
    <w:rsid w:val="00DA7AD4"/>
    <w:rsid w:val="00DB00DD"/>
    <w:rsid w:val="00DB0520"/>
    <w:rsid w:val="00DB0711"/>
    <w:rsid w:val="00DB0899"/>
    <w:rsid w:val="00DB0A12"/>
    <w:rsid w:val="00DB0BF0"/>
    <w:rsid w:val="00DB0F69"/>
    <w:rsid w:val="00DB10A9"/>
    <w:rsid w:val="00DB11FD"/>
    <w:rsid w:val="00DB1846"/>
    <w:rsid w:val="00DB1AB3"/>
    <w:rsid w:val="00DB2377"/>
    <w:rsid w:val="00DB2961"/>
    <w:rsid w:val="00DB2C22"/>
    <w:rsid w:val="00DB2D0D"/>
    <w:rsid w:val="00DB2FA4"/>
    <w:rsid w:val="00DB3A2F"/>
    <w:rsid w:val="00DB4203"/>
    <w:rsid w:val="00DB505D"/>
    <w:rsid w:val="00DB59DD"/>
    <w:rsid w:val="00DB5C77"/>
    <w:rsid w:val="00DB5E2E"/>
    <w:rsid w:val="00DB67B2"/>
    <w:rsid w:val="00DB69E3"/>
    <w:rsid w:val="00DB7B02"/>
    <w:rsid w:val="00DC037B"/>
    <w:rsid w:val="00DC0672"/>
    <w:rsid w:val="00DC13CC"/>
    <w:rsid w:val="00DC1CC6"/>
    <w:rsid w:val="00DC20E9"/>
    <w:rsid w:val="00DC2667"/>
    <w:rsid w:val="00DC276B"/>
    <w:rsid w:val="00DC2F34"/>
    <w:rsid w:val="00DC31C0"/>
    <w:rsid w:val="00DC349B"/>
    <w:rsid w:val="00DC3DDB"/>
    <w:rsid w:val="00DC4301"/>
    <w:rsid w:val="00DC4BFE"/>
    <w:rsid w:val="00DC4D9A"/>
    <w:rsid w:val="00DC4DDD"/>
    <w:rsid w:val="00DC513E"/>
    <w:rsid w:val="00DC52AD"/>
    <w:rsid w:val="00DC55A9"/>
    <w:rsid w:val="00DC58BD"/>
    <w:rsid w:val="00DC5BF6"/>
    <w:rsid w:val="00DC5C4A"/>
    <w:rsid w:val="00DC5FAB"/>
    <w:rsid w:val="00DC606F"/>
    <w:rsid w:val="00DC6125"/>
    <w:rsid w:val="00DC6601"/>
    <w:rsid w:val="00DC697B"/>
    <w:rsid w:val="00DC6EB7"/>
    <w:rsid w:val="00DC7662"/>
    <w:rsid w:val="00DC7F5C"/>
    <w:rsid w:val="00DD1241"/>
    <w:rsid w:val="00DD133E"/>
    <w:rsid w:val="00DD17AF"/>
    <w:rsid w:val="00DD1869"/>
    <w:rsid w:val="00DD19EC"/>
    <w:rsid w:val="00DD1A5B"/>
    <w:rsid w:val="00DD1D8F"/>
    <w:rsid w:val="00DD1F26"/>
    <w:rsid w:val="00DD2409"/>
    <w:rsid w:val="00DD2734"/>
    <w:rsid w:val="00DD2C96"/>
    <w:rsid w:val="00DD427C"/>
    <w:rsid w:val="00DD4439"/>
    <w:rsid w:val="00DD44E7"/>
    <w:rsid w:val="00DD461B"/>
    <w:rsid w:val="00DD4650"/>
    <w:rsid w:val="00DD52D8"/>
    <w:rsid w:val="00DD63C1"/>
    <w:rsid w:val="00DD6C10"/>
    <w:rsid w:val="00DD757B"/>
    <w:rsid w:val="00DD7782"/>
    <w:rsid w:val="00DD7ACE"/>
    <w:rsid w:val="00DD7B00"/>
    <w:rsid w:val="00DD7C10"/>
    <w:rsid w:val="00DE00D5"/>
    <w:rsid w:val="00DE01F5"/>
    <w:rsid w:val="00DE0227"/>
    <w:rsid w:val="00DE0FAC"/>
    <w:rsid w:val="00DE1315"/>
    <w:rsid w:val="00DE18F1"/>
    <w:rsid w:val="00DE19CA"/>
    <w:rsid w:val="00DE1D7E"/>
    <w:rsid w:val="00DE1E7C"/>
    <w:rsid w:val="00DE206E"/>
    <w:rsid w:val="00DE274C"/>
    <w:rsid w:val="00DE2C1F"/>
    <w:rsid w:val="00DE2F9B"/>
    <w:rsid w:val="00DE410A"/>
    <w:rsid w:val="00DE423F"/>
    <w:rsid w:val="00DE4560"/>
    <w:rsid w:val="00DE4EA7"/>
    <w:rsid w:val="00DE52E1"/>
    <w:rsid w:val="00DE5870"/>
    <w:rsid w:val="00DE5C09"/>
    <w:rsid w:val="00DE6411"/>
    <w:rsid w:val="00DE756A"/>
    <w:rsid w:val="00DE79E1"/>
    <w:rsid w:val="00DE7AE9"/>
    <w:rsid w:val="00DF0008"/>
    <w:rsid w:val="00DF0C05"/>
    <w:rsid w:val="00DF0C41"/>
    <w:rsid w:val="00DF1559"/>
    <w:rsid w:val="00DF17CF"/>
    <w:rsid w:val="00DF1C1B"/>
    <w:rsid w:val="00DF2CE8"/>
    <w:rsid w:val="00DF3044"/>
    <w:rsid w:val="00DF31F7"/>
    <w:rsid w:val="00DF3C02"/>
    <w:rsid w:val="00DF416F"/>
    <w:rsid w:val="00DF42B9"/>
    <w:rsid w:val="00DF4467"/>
    <w:rsid w:val="00DF5030"/>
    <w:rsid w:val="00DF54A5"/>
    <w:rsid w:val="00DF5962"/>
    <w:rsid w:val="00DF5B10"/>
    <w:rsid w:val="00DF6243"/>
    <w:rsid w:val="00DF7259"/>
    <w:rsid w:val="00DF7787"/>
    <w:rsid w:val="00DF781B"/>
    <w:rsid w:val="00DF7DD3"/>
    <w:rsid w:val="00DF7EC1"/>
    <w:rsid w:val="00E00332"/>
    <w:rsid w:val="00E00467"/>
    <w:rsid w:val="00E009D7"/>
    <w:rsid w:val="00E00A14"/>
    <w:rsid w:val="00E01131"/>
    <w:rsid w:val="00E01693"/>
    <w:rsid w:val="00E0187D"/>
    <w:rsid w:val="00E01C2D"/>
    <w:rsid w:val="00E01D26"/>
    <w:rsid w:val="00E01EEF"/>
    <w:rsid w:val="00E02008"/>
    <w:rsid w:val="00E022AE"/>
    <w:rsid w:val="00E0237D"/>
    <w:rsid w:val="00E024A9"/>
    <w:rsid w:val="00E02656"/>
    <w:rsid w:val="00E026C2"/>
    <w:rsid w:val="00E0278C"/>
    <w:rsid w:val="00E0281D"/>
    <w:rsid w:val="00E02EEE"/>
    <w:rsid w:val="00E0487F"/>
    <w:rsid w:val="00E04F07"/>
    <w:rsid w:val="00E06E5F"/>
    <w:rsid w:val="00E072D8"/>
    <w:rsid w:val="00E07607"/>
    <w:rsid w:val="00E07B27"/>
    <w:rsid w:val="00E10428"/>
    <w:rsid w:val="00E109E8"/>
    <w:rsid w:val="00E1157F"/>
    <w:rsid w:val="00E12FE2"/>
    <w:rsid w:val="00E13258"/>
    <w:rsid w:val="00E13354"/>
    <w:rsid w:val="00E1354C"/>
    <w:rsid w:val="00E13719"/>
    <w:rsid w:val="00E140FB"/>
    <w:rsid w:val="00E1433E"/>
    <w:rsid w:val="00E1470D"/>
    <w:rsid w:val="00E15110"/>
    <w:rsid w:val="00E15292"/>
    <w:rsid w:val="00E1586D"/>
    <w:rsid w:val="00E161DD"/>
    <w:rsid w:val="00E16D08"/>
    <w:rsid w:val="00E16D0A"/>
    <w:rsid w:val="00E17565"/>
    <w:rsid w:val="00E17C84"/>
    <w:rsid w:val="00E2067B"/>
    <w:rsid w:val="00E208B8"/>
    <w:rsid w:val="00E20AA3"/>
    <w:rsid w:val="00E20DC9"/>
    <w:rsid w:val="00E20FBB"/>
    <w:rsid w:val="00E2129B"/>
    <w:rsid w:val="00E215FD"/>
    <w:rsid w:val="00E217C5"/>
    <w:rsid w:val="00E227F4"/>
    <w:rsid w:val="00E22987"/>
    <w:rsid w:val="00E22AF5"/>
    <w:rsid w:val="00E22E27"/>
    <w:rsid w:val="00E2316D"/>
    <w:rsid w:val="00E23EF7"/>
    <w:rsid w:val="00E24525"/>
    <w:rsid w:val="00E2505B"/>
    <w:rsid w:val="00E2513F"/>
    <w:rsid w:val="00E25326"/>
    <w:rsid w:val="00E25822"/>
    <w:rsid w:val="00E2584D"/>
    <w:rsid w:val="00E258E8"/>
    <w:rsid w:val="00E26579"/>
    <w:rsid w:val="00E26595"/>
    <w:rsid w:val="00E267C7"/>
    <w:rsid w:val="00E26C48"/>
    <w:rsid w:val="00E26E01"/>
    <w:rsid w:val="00E26F07"/>
    <w:rsid w:val="00E277A2"/>
    <w:rsid w:val="00E2789C"/>
    <w:rsid w:val="00E27F61"/>
    <w:rsid w:val="00E30218"/>
    <w:rsid w:val="00E3090D"/>
    <w:rsid w:val="00E30A66"/>
    <w:rsid w:val="00E30F3A"/>
    <w:rsid w:val="00E313ED"/>
    <w:rsid w:val="00E31AA8"/>
    <w:rsid w:val="00E31B6A"/>
    <w:rsid w:val="00E31FA1"/>
    <w:rsid w:val="00E3251B"/>
    <w:rsid w:val="00E3339F"/>
    <w:rsid w:val="00E338DC"/>
    <w:rsid w:val="00E33E36"/>
    <w:rsid w:val="00E342BE"/>
    <w:rsid w:val="00E34C04"/>
    <w:rsid w:val="00E356D2"/>
    <w:rsid w:val="00E35827"/>
    <w:rsid w:val="00E35B9D"/>
    <w:rsid w:val="00E360A4"/>
    <w:rsid w:val="00E360D9"/>
    <w:rsid w:val="00E367BB"/>
    <w:rsid w:val="00E36FBB"/>
    <w:rsid w:val="00E3700A"/>
    <w:rsid w:val="00E4028B"/>
    <w:rsid w:val="00E403F1"/>
    <w:rsid w:val="00E406BB"/>
    <w:rsid w:val="00E40BD7"/>
    <w:rsid w:val="00E41512"/>
    <w:rsid w:val="00E417B4"/>
    <w:rsid w:val="00E4196B"/>
    <w:rsid w:val="00E42169"/>
    <w:rsid w:val="00E428B0"/>
    <w:rsid w:val="00E42A6D"/>
    <w:rsid w:val="00E42B52"/>
    <w:rsid w:val="00E431BF"/>
    <w:rsid w:val="00E4379A"/>
    <w:rsid w:val="00E438ED"/>
    <w:rsid w:val="00E44037"/>
    <w:rsid w:val="00E4452C"/>
    <w:rsid w:val="00E4461B"/>
    <w:rsid w:val="00E44958"/>
    <w:rsid w:val="00E44BD4"/>
    <w:rsid w:val="00E44CD4"/>
    <w:rsid w:val="00E450E1"/>
    <w:rsid w:val="00E46089"/>
    <w:rsid w:val="00E46100"/>
    <w:rsid w:val="00E46379"/>
    <w:rsid w:val="00E463D9"/>
    <w:rsid w:val="00E46493"/>
    <w:rsid w:val="00E465C8"/>
    <w:rsid w:val="00E469BD"/>
    <w:rsid w:val="00E477B3"/>
    <w:rsid w:val="00E505CC"/>
    <w:rsid w:val="00E50FB1"/>
    <w:rsid w:val="00E5161A"/>
    <w:rsid w:val="00E51D60"/>
    <w:rsid w:val="00E528B8"/>
    <w:rsid w:val="00E52B3D"/>
    <w:rsid w:val="00E53072"/>
    <w:rsid w:val="00E53161"/>
    <w:rsid w:val="00E5319E"/>
    <w:rsid w:val="00E5385C"/>
    <w:rsid w:val="00E5406D"/>
    <w:rsid w:val="00E545F9"/>
    <w:rsid w:val="00E54730"/>
    <w:rsid w:val="00E548EF"/>
    <w:rsid w:val="00E54B52"/>
    <w:rsid w:val="00E54BCB"/>
    <w:rsid w:val="00E54C4D"/>
    <w:rsid w:val="00E55389"/>
    <w:rsid w:val="00E55481"/>
    <w:rsid w:val="00E55804"/>
    <w:rsid w:val="00E5598F"/>
    <w:rsid w:val="00E56408"/>
    <w:rsid w:val="00E57146"/>
    <w:rsid w:val="00E5731D"/>
    <w:rsid w:val="00E57C46"/>
    <w:rsid w:val="00E603EC"/>
    <w:rsid w:val="00E604D9"/>
    <w:rsid w:val="00E60712"/>
    <w:rsid w:val="00E6103D"/>
    <w:rsid w:val="00E61318"/>
    <w:rsid w:val="00E6182D"/>
    <w:rsid w:val="00E61BE7"/>
    <w:rsid w:val="00E6249F"/>
    <w:rsid w:val="00E6296B"/>
    <w:rsid w:val="00E62B04"/>
    <w:rsid w:val="00E62D37"/>
    <w:rsid w:val="00E63013"/>
    <w:rsid w:val="00E6333F"/>
    <w:rsid w:val="00E64766"/>
    <w:rsid w:val="00E647F7"/>
    <w:rsid w:val="00E6483F"/>
    <w:rsid w:val="00E64AF3"/>
    <w:rsid w:val="00E65228"/>
    <w:rsid w:val="00E657CA"/>
    <w:rsid w:val="00E6677C"/>
    <w:rsid w:val="00E67CF0"/>
    <w:rsid w:val="00E67F14"/>
    <w:rsid w:val="00E7001B"/>
    <w:rsid w:val="00E700B3"/>
    <w:rsid w:val="00E70525"/>
    <w:rsid w:val="00E709C7"/>
    <w:rsid w:val="00E71622"/>
    <w:rsid w:val="00E7191F"/>
    <w:rsid w:val="00E7256C"/>
    <w:rsid w:val="00E727B8"/>
    <w:rsid w:val="00E72ED6"/>
    <w:rsid w:val="00E742A9"/>
    <w:rsid w:val="00E74326"/>
    <w:rsid w:val="00E74331"/>
    <w:rsid w:val="00E74F2B"/>
    <w:rsid w:val="00E74FDB"/>
    <w:rsid w:val="00E75B1C"/>
    <w:rsid w:val="00E7641B"/>
    <w:rsid w:val="00E7671D"/>
    <w:rsid w:val="00E76DAA"/>
    <w:rsid w:val="00E76DCA"/>
    <w:rsid w:val="00E773BA"/>
    <w:rsid w:val="00E77519"/>
    <w:rsid w:val="00E803A3"/>
    <w:rsid w:val="00E8090B"/>
    <w:rsid w:val="00E80AB1"/>
    <w:rsid w:val="00E80B02"/>
    <w:rsid w:val="00E80B81"/>
    <w:rsid w:val="00E8127E"/>
    <w:rsid w:val="00E813E9"/>
    <w:rsid w:val="00E8158A"/>
    <w:rsid w:val="00E81937"/>
    <w:rsid w:val="00E81F4A"/>
    <w:rsid w:val="00E82398"/>
    <w:rsid w:val="00E830F9"/>
    <w:rsid w:val="00E83298"/>
    <w:rsid w:val="00E8355F"/>
    <w:rsid w:val="00E83C5C"/>
    <w:rsid w:val="00E83D56"/>
    <w:rsid w:val="00E83E67"/>
    <w:rsid w:val="00E843D4"/>
    <w:rsid w:val="00E846C8"/>
    <w:rsid w:val="00E84781"/>
    <w:rsid w:val="00E849FB"/>
    <w:rsid w:val="00E84F64"/>
    <w:rsid w:val="00E8518F"/>
    <w:rsid w:val="00E8556F"/>
    <w:rsid w:val="00E85618"/>
    <w:rsid w:val="00E85620"/>
    <w:rsid w:val="00E857AE"/>
    <w:rsid w:val="00E859A4"/>
    <w:rsid w:val="00E85FC2"/>
    <w:rsid w:val="00E86417"/>
    <w:rsid w:val="00E868AB"/>
    <w:rsid w:val="00E8714B"/>
    <w:rsid w:val="00E871B1"/>
    <w:rsid w:val="00E875D5"/>
    <w:rsid w:val="00E8795E"/>
    <w:rsid w:val="00E87BBA"/>
    <w:rsid w:val="00E908CC"/>
    <w:rsid w:val="00E90A91"/>
    <w:rsid w:val="00E91B1A"/>
    <w:rsid w:val="00E91C85"/>
    <w:rsid w:val="00E927E1"/>
    <w:rsid w:val="00E93558"/>
    <w:rsid w:val="00E94525"/>
    <w:rsid w:val="00E9536D"/>
    <w:rsid w:val="00E95FA7"/>
    <w:rsid w:val="00E9607B"/>
    <w:rsid w:val="00E9611F"/>
    <w:rsid w:val="00E9683E"/>
    <w:rsid w:val="00E96C4D"/>
    <w:rsid w:val="00E974F1"/>
    <w:rsid w:val="00E9762A"/>
    <w:rsid w:val="00EA0293"/>
    <w:rsid w:val="00EA0729"/>
    <w:rsid w:val="00EA0984"/>
    <w:rsid w:val="00EA0EB0"/>
    <w:rsid w:val="00EA19E8"/>
    <w:rsid w:val="00EA1DFA"/>
    <w:rsid w:val="00EA23E1"/>
    <w:rsid w:val="00EA2BA0"/>
    <w:rsid w:val="00EA2F13"/>
    <w:rsid w:val="00EA3423"/>
    <w:rsid w:val="00EA342F"/>
    <w:rsid w:val="00EA41DE"/>
    <w:rsid w:val="00EA47F1"/>
    <w:rsid w:val="00EA4E1D"/>
    <w:rsid w:val="00EA5497"/>
    <w:rsid w:val="00EA572E"/>
    <w:rsid w:val="00EA5889"/>
    <w:rsid w:val="00EA5D3C"/>
    <w:rsid w:val="00EA5E13"/>
    <w:rsid w:val="00EA5EA7"/>
    <w:rsid w:val="00EA5FDD"/>
    <w:rsid w:val="00EA6AEE"/>
    <w:rsid w:val="00EA6DEC"/>
    <w:rsid w:val="00EA6F74"/>
    <w:rsid w:val="00EA73B4"/>
    <w:rsid w:val="00EA74D6"/>
    <w:rsid w:val="00EA7A32"/>
    <w:rsid w:val="00EB03B3"/>
    <w:rsid w:val="00EB09A5"/>
    <w:rsid w:val="00EB09EE"/>
    <w:rsid w:val="00EB0DD1"/>
    <w:rsid w:val="00EB16E4"/>
    <w:rsid w:val="00EB19E4"/>
    <w:rsid w:val="00EB1C77"/>
    <w:rsid w:val="00EB2100"/>
    <w:rsid w:val="00EB2B91"/>
    <w:rsid w:val="00EB2EC6"/>
    <w:rsid w:val="00EB3598"/>
    <w:rsid w:val="00EB37C0"/>
    <w:rsid w:val="00EB3AAF"/>
    <w:rsid w:val="00EB4101"/>
    <w:rsid w:val="00EB4378"/>
    <w:rsid w:val="00EB440A"/>
    <w:rsid w:val="00EB4BC3"/>
    <w:rsid w:val="00EB51CD"/>
    <w:rsid w:val="00EB5DA5"/>
    <w:rsid w:val="00EB62C2"/>
    <w:rsid w:val="00EB649A"/>
    <w:rsid w:val="00EB670C"/>
    <w:rsid w:val="00EB6D10"/>
    <w:rsid w:val="00EB6D4A"/>
    <w:rsid w:val="00EB720A"/>
    <w:rsid w:val="00EB72FF"/>
    <w:rsid w:val="00EB78E9"/>
    <w:rsid w:val="00EB7BD8"/>
    <w:rsid w:val="00EC0854"/>
    <w:rsid w:val="00EC0CC6"/>
    <w:rsid w:val="00EC0FC4"/>
    <w:rsid w:val="00EC12E8"/>
    <w:rsid w:val="00EC1978"/>
    <w:rsid w:val="00EC1FEC"/>
    <w:rsid w:val="00EC229D"/>
    <w:rsid w:val="00EC2405"/>
    <w:rsid w:val="00EC28B3"/>
    <w:rsid w:val="00EC297F"/>
    <w:rsid w:val="00EC30C9"/>
    <w:rsid w:val="00EC3353"/>
    <w:rsid w:val="00EC455E"/>
    <w:rsid w:val="00EC495C"/>
    <w:rsid w:val="00EC4AC3"/>
    <w:rsid w:val="00EC57BF"/>
    <w:rsid w:val="00EC6293"/>
    <w:rsid w:val="00EC6DBC"/>
    <w:rsid w:val="00EC7279"/>
    <w:rsid w:val="00EC75AE"/>
    <w:rsid w:val="00EC77A7"/>
    <w:rsid w:val="00EC79E3"/>
    <w:rsid w:val="00EC7BA3"/>
    <w:rsid w:val="00ED01AC"/>
    <w:rsid w:val="00ED0C32"/>
    <w:rsid w:val="00ED0C70"/>
    <w:rsid w:val="00ED0E77"/>
    <w:rsid w:val="00ED0E81"/>
    <w:rsid w:val="00ED0F17"/>
    <w:rsid w:val="00ED1149"/>
    <w:rsid w:val="00ED1268"/>
    <w:rsid w:val="00ED1A6A"/>
    <w:rsid w:val="00ED1F56"/>
    <w:rsid w:val="00ED2075"/>
    <w:rsid w:val="00ED2475"/>
    <w:rsid w:val="00ED2486"/>
    <w:rsid w:val="00ED278A"/>
    <w:rsid w:val="00ED28B4"/>
    <w:rsid w:val="00ED29D0"/>
    <w:rsid w:val="00ED3267"/>
    <w:rsid w:val="00ED335C"/>
    <w:rsid w:val="00ED3C80"/>
    <w:rsid w:val="00ED3D3E"/>
    <w:rsid w:val="00ED45ED"/>
    <w:rsid w:val="00ED4FEE"/>
    <w:rsid w:val="00ED501B"/>
    <w:rsid w:val="00ED5674"/>
    <w:rsid w:val="00ED58EF"/>
    <w:rsid w:val="00ED5965"/>
    <w:rsid w:val="00ED5B6D"/>
    <w:rsid w:val="00ED5BAB"/>
    <w:rsid w:val="00ED5CFA"/>
    <w:rsid w:val="00ED5EDB"/>
    <w:rsid w:val="00ED6141"/>
    <w:rsid w:val="00ED6F19"/>
    <w:rsid w:val="00ED706B"/>
    <w:rsid w:val="00ED7236"/>
    <w:rsid w:val="00ED74DF"/>
    <w:rsid w:val="00ED7576"/>
    <w:rsid w:val="00EE1302"/>
    <w:rsid w:val="00EE224B"/>
    <w:rsid w:val="00EE2334"/>
    <w:rsid w:val="00EE2426"/>
    <w:rsid w:val="00EE303B"/>
    <w:rsid w:val="00EE3870"/>
    <w:rsid w:val="00EE422D"/>
    <w:rsid w:val="00EE47A1"/>
    <w:rsid w:val="00EE4F3A"/>
    <w:rsid w:val="00EE53FF"/>
    <w:rsid w:val="00EE5492"/>
    <w:rsid w:val="00EE575C"/>
    <w:rsid w:val="00EE5D81"/>
    <w:rsid w:val="00EE7196"/>
    <w:rsid w:val="00EE7977"/>
    <w:rsid w:val="00EE7A53"/>
    <w:rsid w:val="00EE7DF4"/>
    <w:rsid w:val="00EE7F4D"/>
    <w:rsid w:val="00EF0337"/>
    <w:rsid w:val="00EF048C"/>
    <w:rsid w:val="00EF14DF"/>
    <w:rsid w:val="00EF1A2C"/>
    <w:rsid w:val="00EF1CD4"/>
    <w:rsid w:val="00EF1DA7"/>
    <w:rsid w:val="00EF20C7"/>
    <w:rsid w:val="00EF225B"/>
    <w:rsid w:val="00EF24C5"/>
    <w:rsid w:val="00EF2676"/>
    <w:rsid w:val="00EF2D4C"/>
    <w:rsid w:val="00EF31CA"/>
    <w:rsid w:val="00EF3772"/>
    <w:rsid w:val="00EF3B21"/>
    <w:rsid w:val="00EF3B63"/>
    <w:rsid w:val="00EF3E56"/>
    <w:rsid w:val="00EF41FB"/>
    <w:rsid w:val="00EF4806"/>
    <w:rsid w:val="00EF4BC7"/>
    <w:rsid w:val="00EF5013"/>
    <w:rsid w:val="00EF50AF"/>
    <w:rsid w:val="00EF556E"/>
    <w:rsid w:val="00EF5AAC"/>
    <w:rsid w:val="00EF63E3"/>
    <w:rsid w:val="00EF6F9A"/>
    <w:rsid w:val="00EF7005"/>
    <w:rsid w:val="00EF7032"/>
    <w:rsid w:val="00EF7C81"/>
    <w:rsid w:val="00F01216"/>
    <w:rsid w:val="00F0133B"/>
    <w:rsid w:val="00F01DD0"/>
    <w:rsid w:val="00F01E31"/>
    <w:rsid w:val="00F027AA"/>
    <w:rsid w:val="00F02A76"/>
    <w:rsid w:val="00F02C0B"/>
    <w:rsid w:val="00F02EC9"/>
    <w:rsid w:val="00F03577"/>
    <w:rsid w:val="00F036A6"/>
    <w:rsid w:val="00F044D8"/>
    <w:rsid w:val="00F04E31"/>
    <w:rsid w:val="00F0510C"/>
    <w:rsid w:val="00F054D5"/>
    <w:rsid w:val="00F0588D"/>
    <w:rsid w:val="00F05EED"/>
    <w:rsid w:val="00F06071"/>
    <w:rsid w:val="00F06146"/>
    <w:rsid w:val="00F0617E"/>
    <w:rsid w:val="00F0646D"/>
    <w:rsid w:val="00F0668B"/>
    <w:rsid w:val="00F066A5"/>
    <w:rsid w:val="00F06BB2"/>
    <w:rsid w:val="00F07AFF"/>
    <w:rsid w:val="00F07BB4"/>
    <w:rsid w:val="00F10202"/>
    <w:rsid w:val="00F10A8E"/>
    <w:rsid w:val="00F1145E"/>
    <w:rsid w:val="00F11901"/>
    <w:rsid w:val="00F129FF"/>
    <w:rsid w:val="00F13808"/>
    <w:rsid w:val="00F13AFB"/>
    <w:rsid w:val="00F14960"/>
    <w:rsid w:val="00F14D17"/>
    <w:rsid w:val="00F14FC5"/>
    <w:rsid w:val="00F15227"/>
    <w:rsid w:val="00F1522B"/>
    <w:rsid w:val="00F1586E"/>
    <w:rsid w:val="00F16002"/>
    <w:rsid w:val="00F1653E"/>
    <w:rsid w:val="00F16642"/>
    <w:rsid w:val="00F168A3"/>
    <w:rsid w:val="00F16BA3"/>
    <w:rsid w:val="00F16BE4"/>
    <w:rsid w:val="00F16CEA"/>
    <w:rsid w:val="00F16DA3"/>
    <w:rsid w:val="00F171FF"/>
    <w:rsid w:val="00F17547"/>
    <w:rsid w:val="00F17620"/>
    <w:rsid w:val="00F17F33"/>
    <w:rsid w:val="00F17FFE"/>
    <w:rsid w:val="00F2017F"/>
    <w:rsid w:val="00F202EF"/>
    <w:rsid w:val="00F20873"/>
    <w:rsid w:val="00F20A13"/>
    <w:rsid w:val="00F20D37"/>
    <w:rsid w:val="00F21E76"/>
    <w:rsid w:val="00F2205C"/>
    <w:rsid w:val="00F22C4A"/>
    <w:rsid w:val="00F230F8"/>
    <w:rsid w:val="00F231D7"/>
    <w:rsid w:val="00F23548"/>
    <w:rsid w:val="00F236AD"/>
    <w:rsid w:val="00F23D8F"/>
    <w:rsid w:val="00F23F56"/>
    <w:rsid w:val="00F24513"/>
    <w:rsid w:val="00F2463D"/>
    <w:rsid w:val="00F247A2"/>
    <w:rsid w:val="00F2488C"/>
    <w:rsid w:val="00F24905"/>
    <w:rsid w:val="00F255CD"/>
    <w:rsid w:val="00F2566A"/>
    <w:rsid w:val="00F26486"/>
    <w:rsid w:val="00F26504"/>
    <w:rsid w:val="00F2705B"/>
    <w:rsid w:val="00F2728C"/>
    <w:rsid w:val="00F27D9F"/>
    <w:rsid w:val="00F30065"/>
    <w:rsid w:val="00F3065B"/>
    <w:rsid w:val="00F30CFB"/>
    <w:rsid w:val="00F31B7D"/>
    <w:rsid w:val="00F31D46"/>
    <w:rsid w:val="00F31E72"/>
    <w:rsid w:val="00F32CA0"/>
    <w:rsid w:val="00F3322B"/>
    <w:rsid w:val="00F33336"/>
    <w:rsid w:val="00F334D1"/>
    <w:rsid w:val="00F33503"/>
    <w:rsid w:val="00F33B12"/>
    <w:rsid w:val="00F33C2A"/>
    <w:rsid w:val="00F341EA"/>
    <w:rsid w:val="00F342F0"/>
    <w:rsid w:val="00F34681"/>
    <w:rsid w:val="00F3491E"/>
    <w:rsid w:val="00F34D2B"/>
    <w:rsid w:val="00F35937"/>
    <w:rsid w:val="00F35A25"/>
    <w:rsid w:val="00F365F4"/>
    <w:rsid w:val="00F36865"/>
    <w:rsid w:val="00F36A89"/>
    <w:rsid w:val="00F3717F"/>
    <w:rsid w:val="00F3742B"/>
    <w:rsid w:val="00F37A37"/>
    <w:rsid w:val="00F40593"/>
    <w:rsid w:val="00F4096E"/>
    <w:rsid w:val="00F40A64"/>
    <w:rsid w:val="00F41210"/>
    <w:rsid w:val="00F4125C"/>
    <w:rsid w:val="00F41517"/>
    <w:rsid w:val="00F417DF"/>
    <w:rsid w:val="00F42568"/>
    <w:rsid w:val="00F42B9B"/>
    <w:rsid w:val="00F42EBF"/>
    <w:rsid w:val="00F43EB0"/>
    <w:rsid w:val="00F44133"/>
    <w:rsid w:val="00F44254"/>
    <w:rsid w:val="00F44678"/>
    <w:rsid w:val="00F44830"/>
    <w:rsid w:val="00F45BD5"/>
    <w:rsid w:val="00F45EEA"/>
    <w:rsid w:val="00F45F4F"/>
    <w:rsid w:val="00F46347"/>
    <w:rsid w:val="00F46D4B"/>
    <w:rsid w:val="00F46FA8"/>
    <w:rsid w:val="00F47632"/>
    <w:rsid w:val="00F47986"/>
    <w:rsid w:val="00F47A38"/>
    <w:rsid w:val="00F5013C"/>
    <w:rsid w:val="00F508F1"/>
    <w:rsid w:val="00F50C4E"/>
    <w:rsid w:val="00F510B6"/>
    <w:rsid w:val="00F5218F"/>
    <w:rsid w:val="00F52A27"/>
    <w:rsid w:val="00F532CB"/>
    <w:rsid w:val="00F53473"/>
    <w:rsid w:val="00F53715"/>
    <w:rsid w:val="00F53A90"/>
    <w:rsid w:val="00F53CDB"/>
    <w:rsid w:val="00F5442F"/>
    <w:rsid w:val="00F5477F"/>
    <w:rsid w:val="00F54B92"/>
    <w:rsid w:val="00F54D28"/>
    <w:rsid w:val="00F54DE9"/>
    <w:rsid w:val="00F55024"/>
    <w:rsid w:val="00F55553"/>
    <w:rsid w:val="00F5612D"/>
    <w:rsid w:val="00F5656D"/>
    <w:rsid w:val="00F56B20"/>
    <w:rsid w:val="00F56F19"/>
    <w:rsid w:val="00F571B5"/>
    <w:rsid w:val="00F57E1E"/>
    <w:rsid w:val="00F57EBF"/>
    <w:rsid w:val="00F6058A"/>
    <w:rsid w:val="00F607CC"/>
    <w:rsid w:val="00F614BB"/>
    <w:rsid w:val="00F61651"/>
    <w:rsid w:val="00F6174C"/>
    <w:rsid w:val="00F621C8"/>
    <w:rsid w:val="00F62C62"/>
    <w:rsid w:val="00F63716"/>
    <w:rsid w:val="00F638C5"/>
    <w:rsid w:val="00F63A39"/>
    <w:rsid w:val="00F64224"/>
    <w:rsid w:val="00F64426"/>
    <w:rsid w:val="00F64721"/>
    <w:rsid w:val="00F653BE"/>
    <w:rsid w:val="00F656C7"/>
    <w:rsid w:val="00F66749"/>
    <w:rsid w:val="00F66B2B"/>
    <w:rsid w:val="00F66E7E"/>
    <w:rsid w:val="00F67636"/>
    <w:rsid w:val="00F67B5B"/>
    <w:rsid w:val="00F67E55"/>
    <w:rsid w:val="00F70039"/>
    <w:rsid w:val="00F7066B"/>
    <w:rsid w:val="00F70751"/>
    <w:rsid w:val="00F70A3D"/>
    <w:rsid w:val="00F71B35"/>
    <w:rsid w:val="00F7216F"/>
    <w:rsid w:val="00F723CA"/>
    <w:rsid w:val="00F723DC"/>
    <w:rsid w:val="00F72428"/>
    <w:rsid w:val="00F72464"/>
    <w:rsid w:val="00F72481"/>
    <w:rsid w:val="00F730E8"/>
    <w:rsid w:val="00F743F2"/>
    <w:rsid w:val="00F745F2"/>
    <w:rsid w:val="00F7476A"/>
    <w:rsid w:val="00F7494A"/>
    <w:rsid w:val="00F74967"/>
    <w:rsid w:val="00F74D45"/>
    <w:rsid w:val="00F751D6"/>
    <w:rsid w:val="00F755CB"/>
    <w:rsid w:val="00F765D7"/>
    <w:rsid w:val="00F800D9"/>
    <w:rsid w:val="00F803FA"/>
    <w:rsid w:val="00F80BD4"/>
    <w:rsid w:val="00F80EAC"/>
    <w:rsid w:val="00F81034"/>
    <w:rsid w:val="00F8179B"/>
    <w:rsid w:val="00F82C8D"/>
    <w:rsid w:val="00F82EDF"/>
    <w:rsid w:val="00F83C13"/>
    <w:rsid w:val="00F83F53"/>
    <w:rsid w:val="00F845BB"/>
    <w:rsid w:val="00F84824"/>
    <w:rsid w:val="00F84CE1"/>
    <w:rsid w:val="00F8500D"/>
    <w:rsid w:val="00F85313"/>
    <w:rsid w:val="00F855D9"/>
    <w:rsid w:val="00F8585E"/>
    <w:rsid w:val="00F858D0"/>
    <w:rsid w:val="00F85BDA"/>
    <w:rsid w:val="00F85CE3"/>
    <w:rsid w:val="00F85DA3"/>
    <w:rsid w:val="00F86442"/>
    <w:rsid w:val="00F86DC1"/>
    <w:rsid w:val="00F871AF"/>
    <w:rsid w:val="00F875C4"/>
    <w:rsid w:val="00F87830"/>
    <w:rsid w:val="00F87EC1"/>
    <w:rsid w:val="00F90A82"/>
    <w:rsid w:val="00F90E1E"/>
    <w:rsid w:val="00F91482"/>
    <w:rsid w:val="00F9180C"/>
    <w:rsid w:val="00F92250"/>
    <w:rsid w:val="00F92D6C"/>
    <w:rsid w:val="00F93058"/>
    <w:rsid w:val="00F93DB1"/>
    <w:rsid w:val="00F945EF"/>
    <w:rsid w:val="00F94607"/>
    <w:rsid w:val="00F9461B"/>
    <w:rsid w:val="00F94F82"/>
    <w:rsid w:val="00F95EC6"/>
    <w:rsid w:val="00F961CD"/>
    <w:rsid w:val="00F96D3D"/>
    <w:rsid w:val="00F97680"/>
    <w:rsid w:val="00F97837"/>
    <w:rsid w:val="00F97C65"/>
    <w:rsid w:val="00F97D4E"/>
    <w:rsid w:val="00FA013D"/>
    <w:rsid w:val="00FA0E3C"/>
    <w:rsid w:val="00FA1357"/>
    <w:rsid w:val="00FA141B"/>
    <w:rsid w:val="00FA1623"/>
    <w:rsid w:val="00FA1E08"/>
    <w:rsid w:val="00FA235E"/>
    <w:rsid w:val="00FA294B"/>
    <w:rsid w:val="00FA2BBD"/>
    <w:rsid w:val="00FA2C4F"/>
    <w:rsid w:val="00FA2DE4"/>
    <w:rsid w:val="00FA35D4"/>
    <w:rsid w:val="00FA35E5"/>
    <w:rsid w:val="00FA44C4"/>
    <w:rsid w:val="00FA483C"/>
    <w:rsid w:val="00FA495A"/>
    <w:rsid w:val="00FA5782"/>
    <w:rsid w:val="00FA644D"/>
    <w:rsid w:val="00FA649F"/>
    <w:rsid w:val="00FA742E"/>
    <w:rsid w:val="00FA75E9"/>
    <w:rsid w:val="00FA785A"/>
    <w:rsid w:val="00FA7CDF"/>
    <w:rsid w:val="00FA7FB9"/>
    <w:rsid w:val="00FB0ADA"/>
    <w:rsid w:val="00FB0FF4"/>
    <w:rsid w:val="00FB10C9"/>
    <w:rsid w:val="00FB1393"/>
    <w:rsid w:val="00FB19D4"/>
    <w:rsid w:val="00FB1A55"/>
    <w:rsid w:val="00FB1A8F"/>
    <w:rsid w:val="00FB1DE8"/>
    <w:rsid w:val="00FB22CF"/>
    <w:rsid w:val="00FB2651"/>
    <w:rsid w:val="00FB3E26"/>
    <w:rsid w:val="00FB3E6A"/>
    <w:rsid w:val="00FB3F10"/>
    <w:rsid w:val="00FB4526"/>
    <w:rsid w:val="00FB490B"/>
    <w:rsid w:val="00FB492A"/>
    <w:rsid w:val="00FB4CA8"/>
    <w:rsid w:val="00FB5053"/>
    <w:rsid w:val="00FB5BAD"/>
    <w:rsid w:val="00FB5C8D"/>
    <w:rsid w:val="00FB6626"/>
    <w:rsid w:val="00FB6780"/>
    <w:rsid w:val="00FB6C68"/>
    <w:rsid w:val="00FB705E"/>
    <w:rsid w:val="00FB726A"/>
    <w:rsid w:val="00FB72CA"/>
    <w:rsid w:val="00FB7368"/>
    <w:rsid w:val="00FB7BD2"/>
    <w:rsid w:val="00FC03CD"/>
    <w:rsid w:val="00FC0E30"/>
    <w:rsid w:val="00FC11E0"/>
    <w:rsid w:val="00FC135F"/>
    <w:rsid w:val="00FC1827"/>
    <w:rsid w:val="00FC2396"/>
    <w:rsid w:val="00FC27EB"/>
    <w:rsid w:val="00FC3159"/>
    <w:rsid w:val="00FC3A15"/>
    <w:rsid w:val="00FC3E63"/>
    <w:rsid w:val="00FC3EBB"/>
    <w:rsid w:val="00FC40BA"/>
    <w:rsid w:val="00FC4645"/>
    <w:rsid w:val="00FC4D76"/>
    <w:rsid w:val="00FC4F63"/>
    <w:rsid w:val="00FC50BE"/>
    <w:rsid w:val="00FC592F"/>
    <w:rsid w:val="00FC5E3E"/>
    <w:rsid w:val="00FC5E53"/>
    <w:rsid w:val="00FC6C77"/>
    <w:rsid w:val="00FC76A5"/>
    <w:rsid w:val="00FC7EC6"/>
    <w:rsid w:val="00FD0297"/>
    <w:rsid w:val="00FD0889"/>
    <w:rsid w:val="00FD0AE6"/>
    <w:rsid w:val="00FD0FF5"/>
    <w:rsid w:val="00FD1E4F"/>
    <w:rsid w:val="00FD1FC9"/>
    <w:rsid w:val="00FD2326"/>
    <w:rsid w:val="00FD3697"/>
    <w:rsid w:val="00FD38EC"/>
    <w:rsid w:val="00FD3B0D"/>
    <w:rsid w:val="00FD4443"/>
    <w:rsid w:val="00FD4B26"/>
    <w:rsid w:val="00FD4B97"/>
    <w:rsid w:val="00FD6DE3"/>
    <w:rsid w:val="00FE087C"/>
    <w:rsid w:val="00FE0A97"/>
    <w:rsid w:val="00FE0BB6"/>
    <w:rsid w:val="00FE1C0B"/>
    <w:rsid w:val="00FE1C0E"/>
    <w:rsid w:val="00FE23F6"/>
    <w:rsid w:val="00FE292F"/>
    <w:rsid w:val="00FE2B98"/>
    <w:rsid w:val="00FE2E4C"/>
    <w:rsid w:val="00FE2EA2"/>
    <w:rsid w:val="00FE3823"/>
    <w:rsid w:val="00FE390A"/>
    <w:rsid w:val="00FE3DD1"/>
    <w:rsid w:val="00FE4E3F"/>
    <w:rsid w:val="00FE5AB8"/>
    <w:rsid w:val="00FE5CC0"/>
    <w:rsid w:val="00FE5D37"/>
    <w:rsid w:val="00FE79FF"/>
    <w:rsid w:val="00FE7A1D"/>
    <w:rsid w:val="00FF0AC6"/>
    <w:rsid w:val="00FF0D01"/>
    <w:rsid w:val="00FF10E5"/>
    <w:rsid w:val="00FF177F"/>
    <w:rsid w:val="00FF1874"/>
    <w:rsid w:val="00FF235F"/>
    <w:rsid w:val="00FF23A2"/>
    <w:rsid w:val="00FF241C"/>
    <w:rsid w:val="00FF2C0D"/>
    <w:rsid w:val="00FF2CC8"/>
    <w:rsid w:val="00FF3F1F"/>
    <w:rsid w:val="00FF4060"/>
    <w:rsid w:val="00FF4222"/>
    <w:rsid w:val="00FF4A64"/>
    <w:rsid w:val="00FF4BD5"/>
    <w:rsid w:val="00FF4C74"/>
    <w:rsid w:val="00FF52A4"/>
    <w:rsid w:val="00FF5908"/>
    <w:rsid w:val="00FF5B3B"/>
    <w:rsid w:val="00FF5FA8"/>
    <w:rsid w:val="00FF620A"/>
    <w:rsid w:val="00FF66B0"/>
    <w:rsid w:val="00FF7612"/>
    <w:rsid w:val="00FF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13"/>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D13"/>
    <w:pPr>
      <w:ind w:left="720"/>
      <w:contextualSpacing/>
    </w:pPr>
  </w:style>
  <w:style w:type="paragraph" w:styleId="a4">
    <w:name w:val="header"/>
    <w:basedOn w:val="a"/>
    <w:link w:val="a5"/>
    <w:uiPriority w:val="99"/>
    <w:unhideWhenUsed/>
    <w:rsid w:val="001224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2435"/>
    <w:rPr>
      <w:rFonts w:ascii="Calibri" w:eastAsia="Calibri" w:hAnsi="Calibri" w:cs="Times New Roman"/>
    </w:rPr>
  </w:style>
  <w:style w:type="paragraph" w:styleId="a6">
    <w:name w:val="footer"/>
    <w:basedOn w:val="a"/>
    <w:link w:val="a7"/>
    <w:uiPriority w:val="99"/>
    <w:unhideWhenUsed/>
    <w:rsid w:val="001224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2435"/>
    <w:rPr>
      <w:rFonts w:ascii="Calibri" w:eastAsia="Calibri" w:hAnsi="Calibri" w:cs="Times New Roman"/>
    </w:rPr>
  </w:style>
  <w:style w:type="character" w:customStyle="1" w:styleId="apple-converted-space">
    <w:name w:val="apple-converted-space"/>
    <w:basedOn w:val="a0"/>
    <w:rsid w:val="00B87E98"/>
  </w:style>
  <w:style w:type="paragraph" w:styleId="a8">
    <w:name w:val="Normal (Web)"/>
    <w:basedOn w:val="a"/>
    <w:uiPriority w:val="99"/>
    <w:semiHidden/>
    <w:unhideWhenUsed/>
    <w:rsid w:val="00A95DB9"/>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0E39A3"/>
    <w:rPr>
      <w:color w:val="0000FF" w:themeColor="hyperlink"/>
      <w:u w:val="single"/>
    </w:rPr>
  </w:style>
  <w:style w:type="character" w:styleId="aa">
    <w:name w:val="Strong"/>
    <w:uiPriority w:val="22"/>
    <w:qFormat/>
    <w:rsid w:val="00F93058"/>
    <w:rPr>
      <w:b/>
      <w:bCs/>
    </w:rPr>
  </w:style>
  <w:style w:type="paragraph" w:customStyle="1" w:styleId="Style2">
    <w:name w:val="Style2"/>
    <w:basedOn w:val="a"/>
    <w:uiPriority w:val="99"/>
    <w:rsid w:val="00F93058"/>
    <w:pPr>
      <w:widowControl w:val="0"/>
      <w:autoSpaceDE w:val="0"/>
      <w:autoSpaceDN w:val="0"/>
      <w:adjustRightInd w:val="0"/>
      <w:spacing w:after="0" w:line="323" w:lineRule="exact"/>
      <w:ind w:firstLine="706"/>
      <w:jc w:val="both"/>
    </w:pPr>
    <w:rPr>
      <w:rFonts w:ascii="Times New Roman" w:eastAsia="Times New Roman" w:hAnsi="Times New Roman"/>
      <w:sz w:val="24"/>
      <w:szCs w:val="24"/>
      <w:lang w:eastAsia="ru-RU"/>
    </w:rPr>
  </w:style>
  <w:style w:type="character" w:customStyle="1" w:styleId="FontStyle11">
    <w:name w:val="Font Style11"/>
    <w:uiPriority w:val="99"/>
    <w:rsid w:val="00F93058"/>
    <w:rPr>
      <w:rFonts w:ascii="Times New Roman" w:hAnsi="Times New Roman" w:cs="Times New Roman"/>
      <w:sz w:val="26"/>
      <w:szCs w:val="26"/>
    </w:rPr>
  </w:style>
  <w:style w:type="character" w:customStyle="1" w:styleId="FontStyle12">
    <w:name w:val="Font Style12"/>
    <w:uiPriority w:val="99"/>
    <w:rsid w:val="003526D6"/>
    <w:rPr>
      <w:rFonts w:ascii="Times New Roman" w:hAnsi="Times New Roman" w:cs="Times New Roman" w:hint="default"/>
      <w:sz w:val="26"/>
      <w:szCs w:val="26"/>
    </w:rPr>
  </w:style>
  <w:style w:type="paragraph" w:styleId="ab">
    <w:name w:val="Balloon Text"/>
    <w:basedOn w:val="a"/>
    <w:link w:val="ac"/>
    <w:uiPriority w:val="99"/>
    <w:semiHidden/>
    <w:unhideWhenUsed/>
    <w:rsid w:val="003119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9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13"/>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D13"/>
    <w:pPr>
      <w:ind w:left="720"/>
      <w:contextualSpacing/>
    </w:pPr>
  </w:style>
  <w:style w:type="paragraph" w:styleId="a4">
    <w:name w:val="header"/>
    <w:basedOn w:val="a"/>
    <w:link w:val="a5"/>
    <w:uiPriority w:val="99"/>
    <w:unhideWhenUsed/>
    <w:rsid w:val="001224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2435"/>
    <w:rPr>
      <w:rFonts w:ascii="Calibri" w:eastAsia="Calibri" w:hAnsi="Calibri" w:cs="Times New Roman"/>
    </w:rPr>
  </w:style>
  <w:style w:type="paragraph" w:styleId="a6">
    <w:name w:val="footer"/>
    <w:basedOn w:val="a"/>
    <w:link w:val="a7"/>
    <w:uiPriority w:val="99"/>
    <w:unhideWhenUsed/>
    <w:rsid w:val="001224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2435"/>
    <w:rPr>
      <w:rFonts w:ascii="Calibri" w:eastAsia="Calibri" w:hAnsi="Calibri" w:cs="Times New Roman"/>
    </w:rPr>
  </w:style>
  <w:style w:type="character" w:customStyle="1" w:styleId="apple-converted-space">
    <w:name w:val="apple-converted-space"/>
    <w:basedOn w:val="a0"/>
    <w:rsid w:val="00B87E98"/>
  </w:style>
  <w:style w:type="paragraph" w:styleId="a8">
    <w:name w:val="Normal (Web)"/>
    <w:basedOn w:val="a"/>
    <w:uiPriority w:val="99"/>
    <w:semiHidden/>
    <w:unhideWhenUsed/>
    <w:rsid w:val="00A95DB9"/>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0E39A3"/>
    <w:rPr>
      <w:color w:val="0000FF" w:themeColor="hyperlink"/>
      <w:u w:val="single"/>
    </w:rPr>
  </w:style>
  <w:style w:type="character" w:styleId="aa">
    <w:name w:val="Strong"/>
    <w:uiPriority w:val="22"/>
    <w:qFormat/>
    <w:rsid w:val="00F93058"/>
    <w:rPr>
      <w:b/>
      <w:bCs/>
    </w:rPr>
  </w:style>
  <w:style w:type="paragraph" w:customStyle="1" w:styleId="Style2">
    <w:name w:val="Style2"/>
    <w:basedOn w:val="a"/>
    <w:uiPriority w:val="99"/>
    <w:rsid w:val="00F93058"/>
    <w:pPr>
      <w:widowControl w:val="0"/>
      <w:autoSpaceDE w:val="0"/>
      <w:autoSpaceDN w:val="0"/>
      <w:adjustRightInd w:val="0"/>
      <w:spacing w:after="0" w:line="323" w:lineRule="exact"/>
      <w:ind w:firstLine="706"/>
      <w:jc w:val="both"/>
    </w:pPr>
    <w:rPr>
      <w:rFonts w:ascii="Times New Roman" w:eastAsia="Times New Roman" w:hAnsi="Times New Roman"/>
      <w:sz w:val="24"/>
      <w:szCs w:val="24"/>
      <w:lang w:eastAsia="ru-RU"/>
    </w:rPr>
  </w:style>
  <w:style w:type="character" w:customStyle="1" w:styleId="FontStyle11">
    <w:name w:val="Font Style11"/>
    <w:uiPriority w:val="99"/>
    <w:rsid w:val="00F93058"/>
    <w:rPr>
      <w:rFonts w:ascii="Times New Roman" w:hAnsi="Times New Roman" w:cs="Times New Roman"/>
      <w:sz w:val="26"/>
      <w:szCs w:val="26"/>
    </w:rPr>
  </w:style>
  <w:style w:type="character" w:customStyle="1" w:styleId="FontStyle12">
    <w:name w:val="Font Style12"/>
    <w:uiPriority w:val="99"/>
    <w:rsid w:val="003526D6"/>
    <w:rPr>
      <w:rFonts w:ascii="Times New Roman" w:hAnsi="Times New Roman" w:cs="Times New Roman" w:hint="default"/>
      <w:sz w:val="26"/>
      <w:szCs w:val="26"/>
    </w:rPr>
  </w:style>
  <w:style w:type="paragraph" w:styleId="ab">
    <w:name w:val="Balloon Text"/>
    <w:basedOn w:val="a"/>
    <w:link w:val="ac"/>
    <w:uiPriority w:val="99"/>
    <w:semiHidden/>
    <w:unhideWhenUsed/>
    <w:rsid w:val="003119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9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3574">
      <w:bodyDiv w:val="1"/>
      <w:marLeft w:val="0"/>
      <w:marRight w:val="0"/>
      <w:marTop w:val="0"/>
      <w:marBottom w:val="0"/>
      <w:divBdr>
        <w:top w:val="none" w:sz="0" w:space="0" w:color="auto"/>
        <w:left w:val="none" w:sz="0" w:space="0" w:color="auto"/>
        <w:bottom w:val="none" w:sz="0" w:space="0" w:color="auto"/>
        <w:right w:val="none" w:sz="0" w:space="0" w:color="auto"/>
      </w:divBdr>
    </w:div>
    <w:div w:id="142433110">
      <w:bodyDiv w:val="1"/>
      <w:marLeft w:val="0"/>
      <w:marRight w:val="0"/>
      <w:marTop w:val="0"/>
      <w:marBottom w:val="0"/>
      <w:divBdr>
        <w:top w:val="none" w:sz="0" w:space="0" w:color="auto"/>
        <w:left w:val="none" w:sz="0" w:space="0" w:color="auto"/>
        <w:bottom w:val="none" w:sz="0" w:space="0" w:color="auto"/>
        <w:right w:val="none" w:sz="0" w:space="0" w:color="auto"/>
      </w:divBdr>
    </w:div>
    <w:div w:id="226496568">
      <w:bodyDiv w:val="1"/>
      <w:marLeft w:val="0"/>
      <w:marRight w:val="0"/>
      <w:marTop w:val="0"/>
      <w:marBottom w:val="0"/>
      <w:divBdr>
        <w:top w:val="none" w:sz="0" w:space="0" w:color="auto"/>
        <w:left w:val="none" w:sz="0" w:space="0" w:color="auto"/>
        <w:bottom w:val="none" w:sz="0" w:space="0" w:color="auto"/>
        <w:right w:val="none" w:sz="0" w:space="0" w:color="auto"/>
      </w:divBdr>
    </w:div>
    <w:div w:id="524565611">
      <w:bodyDiv w:val="1"/>
      <w:marLeft w:val="0"/>
      <w:marRight w:val="0"/>
      <w:marTop w:val="0"/>
      <w:marBottom w:val="0"/>
      <w:divBdr>
        <w:top w:val="none" w:sz="0" w:space="0" w:color="auto"/>
        <w:left w:val="none" w:sz="0" w:space="0" w:color="auto"/>
        <w:bottom w:val="none" w:sz="0" w:space="0" w:color="auto"/>
        <w:right w:val="none" w:sz="0" w:space="0" w:color="auto"/>
      </w:divBdr>
    </w:div>
    <w:div w:id="621036962">
      <w:bodyDiv w:val="1"/>
      <w:marLeft w:val="0"/>
      <w:marRight w:val="0"/>
      <w:marTop w:val="0"/>
      <w:marBottom w:val="0"/>
      <w:divBdr>
        <w:top w:val="none" w:sz="0" w:space="0" w:color="auto"/>
        <w:left w:val="none" w:sz="0" w:space="0" w:color="auto"/>
        <w:bottom w:val="none" w:sz="0" w:space="0" w:color="auto"/>
        <w:right w:val="none" w:sz="0" w:space="0" w:color="auto"/>
      </w:divBdr>
    </w:div>
    <w:div w:id="671034059">
      <w:bodyDiv w:val="1"/>
      <w:marLeft w:val="0"/>
      <w:marRight w:val="0"/>
      <w:marTop w:val="0"/>
      <w:marBottom w:val="0"/>
      <w:divBdr>
        <w:top w:val="none" w:sz="0" w:space="0" w:color="auto"/>
        <w:left w:val="none" w:sz="0" w:space="0" w:color="auto"/>
        <w:bottom w:val="none" w:sz="0" w:space="0" w:color="auto"/>
        <w:right w:val="none" w:sz="0" w:space="0" w:color="auto"/>
      </w:divBdr>
    </w:div>
    <w:div w:id="878277100">
      <w:bodyDiv w:val="1"/>
      <w:marLeft w:val="0"/>
      <w:marRight w:val="0"/>
      <w:marTop w:val="0"/>
      <w:marBottom w:val="0"/>
      <w:divBdr>
        <w:top w:val="none" w:sz="0" w:space="0" w:color="auto"/>
        <w:left w:val="none" w:sz="0" w:space="0" w:color="auto"/>
        <w:bottom w:val="none" w:sz="0" w:space="0" w:color="auto"/>
        <w:right w:val="none" w:sz="0" w:space="0" w:color="auto"/>
      </w:divBdr>
    </w:div>
    <w:div w:id="894656904">
      <w:bodyDiv w:val="1"/>
      <w:marLeft w:val="0"/>
      <w:marRight w:val="0"/>
      <w:marTop w:val="0"/>
      <w:marBottom w:val="0"/>
      <w:divBdr>
        <w:top w:val="none" w:sz="0" w:space="0" w:color="auto"/>
        <w:left w:val="none" w:sz="0" w:space="0" w:color="auto"/>
        <w:bottom w:val="none" w:sz="0" w:space="0" w:color="auto"/>
        <w:right w:val="none" w:sz="0" w:space="0" w:color="auto"/>
      </w:divBdr>
    </w:div>
    <w:div w:id="1002511011">
      <w:bodyDiv w:val="1"/>
      <w:marLeft w:val="0"/>
      <w:marRight w:val="0"/>
      <w:marTop w:val="0"/>
      <w:marBottom w:val="0"/>
      <w:divBdr>
        <w:top w:val="none" w:sz="0" w:space="0" w:color="auto"/>
        <w:left w:val="none" w:sz="0" w:space="0" w:color="auto"/>
        <w:bottom w:val="none" w:sz="0" w:space="0" w:color="auto"/>
        <w:right w:val="none" w:sz="0" w:space="0" w:color="auto"/>
      </w:divBdr>
    </w:div>
    <w:div w:id="1111898709">
      <w:bodyDiv w:val="1"/>
      <w:marLeft w:val="0"/>
      <w:marRight w:val="0"/>
      <w:marTop w:val="0"/>
      <w:marBottom w:val="0"/>
      <w:divBdr>
        <w:top w:val="none" w:sz="0" w:space="0" w:color="auto"/>
        <w:left w:val="none" w:sz="0" w:space="0" w:color="auto"/>
        <w:bottom w:val="none" w:sz="0" w:space="0" w:color="auto"/>
        <w:right w:val="none" w:sz="0" w:space="0" w:color="auto"/>
      </w:divBdr>
    </w:div>
    <w:div w:id="1236281549">
      <w:bodyDiv w:val="1"/>
      <w:marLeft w:val="0"/>
      <w:marRight w:val="0"/>
      <w:marTop w:val="0"/>
      <w:marBottom w:val="0"/>
      <w:divBdr>
        <w:top w:val="none" w:sz="0" w:space="0" w:color="auto"/>
        <w:left w:val="none" w:sz="0" w:space="0" w:color="auto"/>
        <w:bottom w:val="none" w:sz="0" w:space="0" w:color="auto"/>
        <w:right w:val="none" w:sz="0" w:space="0" w:color="auto"/>
      </w:divBdr>
    </w:div>
    <w:div w:id="1424376211">
      <w:bodyDiv w:val="1"/>
      <w:marLeft w:val="0"/>
      <w:marRight w:val="0"/>
      <w:marTop w:val="0"/>
      <w:marBottom w:val="0"/>
      <w:divBdr>
        <w:top w:val="none" w:sz="0" w:space="0" w:color="auto"/>
        <w:left w:val="none" w:sz="0" w:space="0" w:color="auto"/>
        <w:bottom w:val="none" w:sz="0" w:space="0" w:color="auto"/>
        <w:right w:val="none" w:sz="0" w:space="0" w:color="auto"/>
      </w:divBdr>
    </w:div>
    <w:div w:id="1475442238">
      <w:bodyDiv w:val="1"/>
      <w:marLeft w:val="0"/>
      <w:marRight w:val="0"/>
      <w:marTop w:val="0"/>
      <w:marBottom w:val="0"/>
      <w:divBdr>
        <w:top w:val="none" w:sz="0" w:space="0" w:color="auto"/>
        <w:left w:val="none" w:sz="0" w:space="0" w:color="auto"/>
        <w:bottom w:val="none" w:sz="0" w:space="0" w:color="auto"/>
        <w:right w:val="none" w:sz="0" w:space="0" w:color="auto"/>
      </w:divBdr>
    </w:div>
    <w:div w:id="1593273738">
      <w:bodyDiv w:val="1"/>
      <w:marLeft w:val="0"/>
      <w:marRight w:val="0"/>
      <w:marTop w:val="0"/>
      <w:marBottom w:val="0"/>
      <w:divBdr>
        <w:top w:val="none" w:sz="0" w:space="0" w:color="auto"/>
        <w:left w:val="none" w:sz="0" w:space="0" w:color="auto"/>
        <w:bottom w:val="none" w:sz="0" w:space="0" w:color="auto"/>
        <w:right w:val="none" w:sz="0" w:space="0" w:color="auto"/>
      </w:divBdr>
    </w:div>
    <w:div w:id="1657877751">
      <w:bodyDiv w:val="1"/>
      <w:marLeft w:val="0"/>
      <w:marRight w:val="0"/>
      <w:marTop w:val="0"/>
      <w:marBottom w:val="0"/>
      <w:divBdr>
        <w:top w:val="none" w:sz="0" w:space="0" w:color="auto"/>
        <w:left w:val="none" w:sz="0" w:space="0" w:color="auto"/>
        <w:bottom w:val="none" w:sz="0" w:space="0" w:color="auto"/>
        <w:right w:val="none" w:sz="0" w:space="0" w:color="auto"/>
      </w:divBdr>
    </w:div>
    <w:div w:id="1663391052">
      <w:bodyDiv w:val="1"/>
      <w:marLeft w:val="0"/>
      <w:marRight w:val="0"/>
      <w:marTop w:val="0"/>
      <w:marBottom w:val="0"/>
      <w:divBdr>
        <w:top w:val="none" w:sz="0" w:space="0" w:color="auto"/>
        <w:left w:val="none" w:sz="0" w:space="0" w:color="auto"/>
        <w:bottom w:val="none" w:sz="0" w:space="0" w:color="auto"/>
        <w:right w:val="none" w:sz="0" w:space="0" w:color="auto"/>
      </w:divBdr>
    </w:div>
    <w:div w:id="1771850386">
      <w:bodyDiv w:val="1"/>
      <w:marLeft w:val="0"/>
      <w:marRight w:val="0"/>
      <w:marTop w:val="0"/>
      <w:marBottom w:val="0"/>
      <w:divBdr>
        <w:top w:val="none" w:sz="0" w:space="0" w:color="auto"/>
        <w:left w:val="none" w:sz="0" w:space="0" w:color="auto"/>
        <w:bottom w:val="none" w:sz="0" w:space="0" w:color="auto"/>
        <w:right w:val="none" w:sz="0" w:space="0" w:color="auto"/>
      </w:divBdr>
    </w:div>
    <w:div w:id="1921864706">
      <w:bodyDiv w:val="1"/>
      <w:marLeft w:val="0"/>
      <w:marRight w:val="0"/>
      <w:marTop w:val="0"/>
      <w:marBottom w:val="0"/>
      <w:divBdr>
        <w:top w:val="none" w:sz="0" w:space="0" w:color="auto"/>
        <w:left w:val="none" w:sz="0" w:space="0" w:color="auto"/>
        <w:bottom w:val="none" w:sz="0" w:space="0" w:color="auto"/>
        <w:right w:val="none" w:sz="0" w:space="0" w:color="auto"/>
      </w:divBdr>
    </w:div>
    <w:div w:id="1993635981">
      <w:bodyDiv w:val="1"/>
      <w:marLeft w:val="0"/>
      <w:marRight w:val="0"/>
      <w:marTop w:val="0"/>
      <w:marBottom w:val="0"/>
      <w:divBdr>
        <w:top w:val="none" w:sz="0" w:space="0" w:color="auto"/>
        <w:left w:val="none" w:sz="0" w:space="0" w:color="auto"/>
        <w:bottom w:val="none" w:sz="0" w:space="0" w:color="auto"/>
        <w:right w:val="none" w:sz="0" w:space="0" w:color="auto"/>
      </w:divBdr>
    </w:div>
    <w:div w:id="2005234196">
      <w:bodyDiv w:val="1"/>
      <w:marLeft w:val="0"/>
      <w:marRight w:val="0"/>
      <w:marTop w:val="0"/>
      <w:marBottom w:val="0"/>
      <w:divBdr>
        <w:top w:val="none" w:sz="0" w:space="0" w:color="auto"/>
        <w:left w:val="none" w:sz="0" w:space="0" w:color="auto"/>
        <w:bottom w:val="none" w:sz="0" w:space="0" w:color="auto"/>
        <w:right w:val="none" w:sz="0" w:space="0" w:color="auto"/>
      </w:divBdr>
    </w:div>
    <w:div w:id="2115859543">
      <w:bodyDiv w:val="1"/>
      <w:marLeft w:val="0"/>
      <w:marRight w:val="0"/>
      <w:marTop w:val="0"/>
      <w:marBottom w:val="0"/>
      <w:divBdr>
        <w:top w:val="none" w:sz="0" w:space="0" w:color="auto"/>
        <w:left w:val="none" w:sz="0" w:space="0" w:color="auto"/>
        <w:bottom w:val="none" w:sz="0" w:space="0" w:color="auto"/>
        <w:right w:val="none" w:sz="0" w:space="0" w:color="auto"/>
      </w:divBdr>
    </w:div>
    <w:div w:id="21353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95771-6FEB-48C4-9513-8D9F183D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29B901CF</Template>
  <TotalTime>1</TotalTime>
  <Pages>3</Pages>
  <Words>1012</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Бабарицкий Анатолий Николаевич</cp:lastModifiedBy>
  <cp:revision>3</cp:revision>
  <cp:lastPrinted>2019-07-24T12:29:00Z</cp:lastPrinted>
  <dcterms:created xsi:type="dcterms:W3CDTF">2020-02-12T11:47:00Z</dcterms:created>
  <dcterms:modified xsi:type="dcterms:W3CDTF">2020-02-12T15:47:00Z</dcterms:modified>
</cp:coreProperties>
</file>