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F7" w:rsidRDefault="00A13AF7" w:rsidP="00DA76F0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  <w:t>«УТВЕРЖДАЮ»</w:t>
      </w:r>
    </w:p>
    <w:p w:rsidR="00A13AF7" w:rsidRDefault="00A13AF7" w:rsidP="00DA76F0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  <w:t>_________________</w:t>
      </w:r>
      <w:r w:rsidR="0015319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  <w:t>___________________</w:t>
      </w:r>
    </w:p>
    <w:p w:rsidR="00153194" w:rsidRPr="00A13AF7" w:rsidRDefault="00A13AF7" w:rsidP="00153194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>(руководитель органа исполнительной власти, ответственного за</w:t>
      </w:r>
      <w:r w:rsidR="00153194" w:rsidRPr="0015319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 xml:space="preserve"> </w:t>
      </w:r>
      <w:r w:rsidR="0015319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>выдачу государственных жилищных сертификатов)</w:t>
      </w:r>
    </w:p>
    <w:p w:rsidR="00A13AF7" w:rsidRPr="00A13AF7" w:rsidRDefault="00A13AF7" w:rsidP="00E87ACF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«___» </w:t>
      </w:r>
      <w:r w:rsidR="00DA76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201</w:t>
      </w:r>
      <w:r w:rsidR="00483B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г.</w:t>
      </w:r>
    </w:p>
    <w:p w:rsidR="00A13AF7" w:rsidRPr="00D0161D" w:rsidRDefault="00D0161D" w:rsidP="00D0161D">
      <w:pPr>
        <w:widowControl w:val="0"/>
        <w:spacing w:after="0" w:line="240" w:lineRule="auto"/>
        <w:ind w:left="40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D016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М.</w:t>
      </w:r>
      <w:r w:rsidR="00974A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</w:t>
      </w:r>
      <w:r w:rsidRPr="00D016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CC1563" w:rsidRPr="00166E21" w:rsidRDefault="00CC1563" w:rsidP="00166E21">
      <w:pPr>
        <w:widowControl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</w:pPr>
      <w:r w:rsidRPr="00166E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>СВЕДЕНИЯ</w:t>
      </w:r>
    </w:p>
    <w:p w:rsidR="00166E21" w:rsidRDefault="00CC1563" w:rsidP="00166E21">
      <w:pPr>
        <w:widowControl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</w:pPr>
      <w:r w:rsidRPr="00166E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 xml:space="preserve">о </w:t>
      </w:r>
      <w:r w:rsidR="00AE5465" w:rsidRPr="00166E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>потребности в обеспечении жильем отдельных категорий граждан, перед которыми</w:t>
      </w:r>
    </w:p>
    <w:p w:rsidR="00CB1598" w:rsidRPr="00166E21" w:rsidRDefault="00AE5465" w:rsidP="00166E21">
      <w:pPr>
        <w:widowControl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166E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 xml:space="preserve"> имеются федеральные жилищные обязательства</w:t>
      </w:r>
      <w:r w:rsidR="00B0540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>, состоящих в органах местного самоуправления на учёте в качестве нуждающихся в жилых помещениях по состоянию на 1 января 2018 года</w:t>
      </w:r>
      <w:bookmarkStart w:id="0" w:name="_GoBack"/>
      <w:bookmarkEnd w:id="0"/>
      <w:r w:rsidRPr="00166E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 xml:space="preserve"> </w:t>
      </w:r>
    </w:p>
    <w:tbl>
      <w:tblPr>
        <w:tblStyle w:val="a5"/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2410"/>
        <w:gridCol w:w="1984"/>
        <w:gridCol w:w="1843"/>
        <w:gridCol w:w="3196"/>
      </w:tblGrid>
      <w:tr w:rsidR="00153194" w:rsidRPr="00153194" w:rsidTr="00E87ACF">
        <w:tc>
          <w:tcPr>
            <w:tcW w:w="53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465" w:rsidRDefault="00153194" w:rsidP="00AE546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</w:t>
            </w:r>
          </w:p>
          <w:p w:rsidR="00153194" w:rsidRPr="00AE5465" w:rsidRDefault="00153194" w:rsidP="00AE546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категории граждан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53194" w:rsidRPr="00AE5465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Количество граждан,</w:t>
            </w:r>
            <w:r w:rsidRPr="00AE5465">
              <w:rPr>
                <w:sz w:val="24"/>
                <w:szCs w:val="24"/>
              </w:rPr>
              <w:t xml:space="preserve"> </w:t>
            </w: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состоящих на учете в органах местного самоуправления в качестве нуждающихся в жилых помещениях*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194" w:rsidRPr="00AE5465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Общая площадь жилых помещений, которыми должны быть обеспечены граждане**,</w:t>
            </w:r>
          </w:p>
          <w:p w:rsidR="00153194" w:rsidRPr="00AE5465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5039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3194" w:rsidRPr="00E87ACF" w:rsidRDefault="00153194" w:rsidP="00E87ACF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 w:rsidRPr="00E87AC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Из них граждане, признанные участниками </w:t>
            </w:r>
            <w:r w:rsidR="00E87ACF" w:rsidRPr="00E87AC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основного мероприятия</w:t>
            </w:r>
            <w:r w:rsidR="00AE5465" w:rsidRPr="00E87ACF">
              <w:t xml:space="preserve"> </w:t>
            </w:r>
            <w:r w:rsidR="00AE5465" w:rsidRPr="00E87AC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      </w:r>
            <w:r w:rsidR="00E87ACF" w:rsidRPr="00E87AC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153194" w:rsidRPr="00153194" w:rsidTr="00E87ACF">
        <w:tc>
          <w:tcPr>
            <w:tcW w:w="53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194" w:rsidRPr="00AE5465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3194" w:rsidRPr="00AE5465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94" w:rsidRPr="00AE5465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53194" w:rsidRPr="00E87ACF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 w:rsidRPr="00E87AC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Количество граждан</w:t>
            </w:r>
            <w:r w:rsidR="00974A5E" w:rsidRPr="00E87AC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*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194" w:rsidRPr="00E87ACF" w:rsidRDefault="00153194" w:rsidP="00DE372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 w:rsidRPr="00E87AC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Общая площадь жилых помещений, которыми должны быть обеспечены граждане**, кв. метров</w:t>
            </w:r>
          </w:p>
        </w:tc>
      </w:tr>
      <w:tr w:rsidR="00153194" w:rsidTr="00E87ACF">
        <w:tc>
          <w:tcPr>
            <w:tcW w:w="53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3194" w:rsidRPr="00AE5465" w:rsidRDefault="00DE3727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153194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2" w:space="0" w:color="auto"/>
            </w:tcBorders>
          </w:tcPr>
          <w:p w:rsidR="00153194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</w:tcBorders>
          </w:tcPr>
          <w:p w:rsidR="00153194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3196" w:type="dxa"/>
            <w:tcBorders>
              <w:top w:val="single" w:sz="18" w:space="0" w:color="auto"/>
              <w:right w:val="single" w:sz="18" w:space="0" w:color="auto"/>
            </w:tcBorders>
          </w:tcPr>
          <w:p w:rsidR="00153194" w:rsidRPr="00DA76F0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</w:tr>
      <w:tr w:rsidR="00153194" w:rsidTr="00E87ACF">
        <w:tc>
          <w:tcPr>
            <w:tcW w:w="53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194" w:rsidRPr="00AE5465" w:rsidRDefault="00DE3727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Граждане, признанные в установленном порядке вынужденными переселенцами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53194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2" w:space="0" w:color="auto"/>
            </w:tcBorders>
          </w:tcPr>
          <w:p w:rsidR="00153194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</w:tcBorders>
          </w:tcPr>
          <w:p w:rsidR="00153194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3196" w:type="dxa"/>
            <w:tcBorders>
              <w:bottom w:val="single" w:sz="18" w:space="0" w:color="auto"/>
              <w:right w:val="single" w:sz="18" w:space="0" w:color="auto"/>
            </w:tcBorders>
          </w:tcPr>
          <w:p w:rsidR="00153194" w:rsidRPr="00DA76F0" w:rsidRDefault="00153194" w:rsidP="00CB159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CB1598" w:rsidRPr="00AE5465" w:rsidRDefault="00CB1598" w:rsidP="00CB1598">
      <w:pPr>
        <w:widowControl w:val="0"/>
        <w:spacing w:after="0" w:line="240" w:lineRule="auto"/>
        <w:ind w:left="40" w:right="40" w:firstLine="539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</w:pPr>
      <w:r w:rsidRPr="00AE546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 xml:space="preserve">&lt;*&gt; - без учета граждан, </w:t>
      </w:r>
      <w:r w:rsidR="00841E01" w:rsidRPr="00AE546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 xml:space="preserve">которым выдан </w:t>
      </w:r>
      <w:r w:rsidR="00E87A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 xml:space="preserve">ГЖС </w:t>
      </w:r>
      <w:r w:rsidR="00841E01" w:rsidRPr="00AE546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 xml:space="preserve">(планируется выдать </w:t>
      </w:r>
      <w:r w:rsidR="00E87A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>ГЖС)</w:t>
      </w:r>
      <w:r w:rsidR="00841E01" w:rsidRPr="00AE546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 xml:space="preserve"> в 201</w:t>
      </w:r>
      <w:r w:rsidR="00E87A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>8 году.</w:t>
      </w:r>
    </w:p>
    <w:p w:rsidR="00CB1598" w:rsidRPr="00AE5465" w:rsidRDefault="00CB1598" w:rsidP="00CB1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46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 xml:space="preserve">&lt;**&gt; - </w:t>
      </w:r>
      <w:r w:rsidRPr="00AE5465">
        <w:rPr>
          <w:rFonts w:ascii="Times New Roman" w:hAnsi="Times New Roman" w:cs="Times New Roman"/>
          <w:sz w:val="20"/>
          <w:szCs w:val="20"/>
        </w:rPr>
        <w:t xml:space="preserve">определяется </w:t>
      </w:r>
      <w:r w:rsidR="00A13AF7" w:rsidRPr="00AE5465">
        <w:rPr>
          <w:rFonts w:ascii="Times New Roman" w:hAnsi="Times New Roman" w:cs="Times New Roman"/>
          <w:sz w:val="20"/>
          <w:szCs w:val="20"/>
        </w:rPr>
        <w:t>путем суммирования</w:t>
      </w:r>
      <w:r w:rsidRPr="00AE5465">
        <w:rPr>
          <w:rFonts w:ascii="Times New Roman" w:hAnsi="Times New Roman" w:cs="Times New Roman"/>
          <w:sz w:val="20"/>
          <w:szCs w:val="20"/>
        </w:rPr>
        <w:t xml:space="preserve"> нормативов общей площади жилого помещения</w:t>
      </w:r>
      <w:r w:rsidR="00841E01" w:rsidRPr="00AE5465">
        <w:rPr>
          <w:rFonts w:ascii="Times New Roman" w:hAnsi="Times New Roman" w:cs="Times New Roman"/>
          <w:sz w:val="20"/>
          <w:szCs w:val="20"/>
        </w:rPr>
        <w:t xml:space="preserve"> определенных в порядке</w:t>
      </w:r>
      <w:r w:rsidRPr="00AE5465">
        <w:rPr>
          <w:rFonts w:ascii="Times New Roman" w:hAnsi="Times New Roman" w:cs="Times New Roman"/>
          <w:sz w:val="20"/>
          <w:szCs w:val="20"/>
        </w:rPr>
        <w:t>, установленн</w:t>
      </w:r>
      <w:r w:rsidR="00841E01" w:rsidRPr="00AE5465">
        <w:rPr>
          <w:rFonts w:ascii="Times New Roman" w:hAnsi="Times New Roman" w:cs="Times New Roman"/>
          <w:sz w:val="20"/>
          <w:szCs w:val="20"/>
        </w:rPr>
        <w:t>ом</w:t>
      </w:r>
      <w:r w:rsidRPr="00AE5465">
        <w:rPr>
          <w:rFonts w:ascii="Times New Roman" w:hAnsi="Times New Roman" w:cs="Times New Roman"/>
          <w:sz w:val="20"/>
          <w:szCs w:val="20"/>
        </w:rPr>
        <w:t xml:space="preserve"> </w:t>
      </w:r>
      <w:r w:rsidR="00841E01" w:rsidRPr="00AE5465">
        <w:rPr>
          <w:rFonts w:ascii="Times New Roman" w:hAnsi="Times New Roman" w:cs="Times New Roman"/>
          <w:sz w:val="20"/>
          <w:szCs w:val="20"/>
        </w:rPr>
        <w:t xml:space="preserve">пунктом 16 Правил выпуска и реализации государственных жилищных сертификатов в рамках реализации </w:t>
      </w:r>
      <w:r w:rsidR="00E87ACF">
        <w:rPr>
          <w:rFonts w:ascii="Times New Roman" w:hAnsi="Times New Roman" w:cs="Times New Roman"/>
          <w:sz w:val="20"/>
          <w:szCs w:val="20"/>
        </w:rPr>
        <w:t>основного мероприятия</w:t>
      </w:r>
      <w:r w:rsidR="00841E01" w:rsidRPr="00AE5465">
        <w:rPr>
          <w:rFonts w:ascii="Times New Roman" w:hAnsi="Times New Roman" w:cs="Times New Roman"/>
          <w:sz w:val="20"/>
          <w:szCs w:val="20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E87ACF">
        <w:rPr>
          <w:rFonts w:ascii="Times New Roman" w:hAnsi="Times New Roman" w:cs="Times New Roman"/>
          <w:sz w:val="20"/>
          <w:szCs w:val="20"/>
        </w:rPr>
        <w:t xml:space="preserve"> государственной программы «Обеспечение доступным и комфортным жильем и коммунальными услугами граждан Российской Федерации»</w:t>
      </w:r>
      <w:r w:rsidR="00841E01" w:rsidRPr="00AE5465">
        <w:rPr>
          <w:rFonts w:ascii="Times New Roman" w:hAnsi="Times New Roman" w:cs="Times New Roman"/>
          <w:sz w:val="20"/>
          <w:szCs w:val="20"/>
        </w:rPr>
        <w:t xml:space="preserve">, утвержденных постановлением Правительства Российской Федерации от 21 марта 2006 г. № 153 </w:t>
      </w:r>
      <w:r w:rsidRPr="00AE5465">
        <w:rPr>
          <w:rFonts w:ascii="Times New Roman" w:hAnsi="Times New Roman" w:cs="Times New Roman"/>
          <w:sz w:val="20"/>
          <w:szCs w:val="20"/>
        </w:rPr>
        <w:t xml:space="preserve">(на состав семьи 1 человек – 33 </w:t>
      </w:r>
      <w:proofErr w:type="spellStart"/>
      <w:r w:rsidRPr="00AE5465">
        <w:rPr>
          <w:rFonts w:ascii="Times New Roman" w:hAnsi="Times New Roman" w:cs="Times New Roman"/>
          <w:sz w:val="20"/>
          <w:szCs w:val="20"/>
        </w:rPr>
        <w:t>кв.метров</w:t>
      </w:r>
      <w:proofErr w:type="spellEnd"/>
      <w:r w:rsidRPr="00AE5465">
        <w:rPr>
          <w:rFonts w:ascii="Times New Roman" w:hAnsi="Times New Roman" w:cs="Times New Roman"/>
          <w:sz w:val="20"/>
          <w:szCs w:val="20"/>
        </w:rPr>
        <w:t xml:space="preserve">; 2 человека – 42 </w:t>
      </w:r>
      <w:proofErr w:type="spellStart"/>
      <w:r w:rsidRPr="00AE5465">
        <w:rPr>
          <w:rFonts w:ascii="Times New Roman" w:hAnsi="Times New Roman" w:cs="Times New Roman"/>
          <w:sz w:val="20"/>
          <w:szCs w:val="20"/>
        </w:rPr>
        <w:t>кв.метра</w:t>
      </w:r>
      <w:proofErr w:type="spellEnd"/>
      <w:r w:rsidRPr="00AE5465">
        <w:rPr>
          <w:rFonts w:ascii="Times New Roman" w:hAnsi="Times New Roman" w:cs="Times New Roman"/>
          <w:sz w:val="20"/>
          <w:szCs w:val="20"/>
        </w:rPr>
        <w:t>;  3 и более человек – по 18 кв. метров на одного члена семьи</w:t>
      </w:r>
      <w:r w:rsidR="00A13AF7" w:rsidRPr="00AE5465">
        <w:rPr>
          <w:rFonts w:ascii="Times New Roman" w:hAnsi="Times New Roman" w:cs="Times New Roman"/>
          <w:sz w:val="20"/>
          <w:szCs w:val="20"/>
        </w:rPr>
        <w:t>; при наличии права на дополнительную площадь – плюс  15 кв. метров</w:t>
      </w:r>
      <w:r w:rsidRPr="00AE5465">
        <w:rPr>
          <w:rFonts w:ascii="Times New Roman" w:hAnsi="Times New Roman" w:cs="Times New Roman"/>
          <w:sz w:val="20"/>
          <w:szCs w:val="20"/>
        </w:rPr>
        <w:t>).</w:t>
      </w:r>
    </w:p>
    <w:sectPr w:rsidR="00CB1598" w:rsidRPr="00AE5465" w:rsidSect="00B05400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09"/>
    <w:rsid w:val="00022443"/>
    <w:rsid w:val="00037A70"/>
    <w:rsid w:val="001060A3"/>
    <w:rsid w:val="00153194"/>
    <w:rsid w:val="00166E21"/>
    <w:rsid w:val="001E0970"/>
    <w:rsid w:val="002A0CFF"/>
    <w:rsid w:val="002F6045"/>
    <w:rsid w:val="002F7A09"/>
    <w:rsid w:val="00483B54"/>
    <w:rsid w:val="00532435"/>
    <w:rsid w:val="00605EC9"/>
    <w:rsid w:val="006B13F6"/>
    <w:rsid w:val="007A7499"/>
    <w:rsid w:val="00841E01"/>
    <w:rsid w:val="00954D43"/>
    <w:rsid w:val="00974A5E"/>
    <w:rsid w:val="009C5A35"/>
    <w:rsid w:val="009D079C"/>
    <w:rsid w:val="00A13AF7"/>
    <w:rsid w:val="00AE1037"/>
    <w:rsid w:val="00AE5465"/>
    <w:rsid w:val="00B05400"/>
    <w:rsid w:val="00B41824"/>
    <w:rsid w:val="00B55C2D"/>
    <w:rsid w:val="00BC3625"/>
    <w:rsid w:val="00C44721"/>
    <w:rsid w:val="00CA32BC"/>
    <w:rsid w:val="00CB1598"/>
    <w:rsid w:val="00CC1563"/>
    <w:rsid w:val="00D0161D"/>
    <w:rsid w:val="00D06C99"/>
    <w:rsid w:val="00DA76F0"/>
    <w:rsid w:val="00DE3727"/>
    <w:rsid w:val="00E87ACF"/>
    <w:rsid w:val="00E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164"/>
  <w15:docId w15:val="{3DECF7D2-79CE-47CD-A003-97E6611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F7A09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F7A0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styleId="a4">
    <w:name w:val="Hyperlink"/>
    <w:basedOn w:val="a0"/>
    <w:uiPriority w:val="99"/>
    <w:unhideWhenUsed/>
    <w:rsid w:val="002F7A09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2F7A0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7A09"/>
    <w:pPr>
      <w:widowControl w:val="0"/>
      <w:shd w:val="clear" w:color="auto" w:fill="FFFFFF"/>
      <w:spacing w:after="240" w:line="317" w:lineRule="exact"/>
      <w:ind w:firstLine="2520"/>
    </w:pPr>
    <w:rPr>
      <w:rFonts w:ascii="Times New Roman" w:eastAsia="Times New Roman" w:hAnsi="Times New Roman" w:cs="Times New Roman"/>
      <w:b/>
      <w:bCs/>
      <w:spacing w:val="6"/>
    </w:rPr>
  </w:style>
  <w:style w:type="table" w:styleId="a5">
    <w:name w:val="Table Grid"/>
    <w:basedOn w:val="a1"/>
    <w:uiPriority w:val="39"/>
    <w:rsid w:val="00B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B99EFD07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Назинцев Павел Николаевич</dc:creator>
  <cp:lastModifiedBy>Дроздовская Екатерина Александровна</cp:lastModifiedBy>
  <cp:revision>4</cp:revision>
  <cp:lastPrinted>2018-04-10T10:02:00Z</cp:lastPrinted>
  <dcterms:created xsi:type="dcterms:W3CDTF">2018-04-10T10:03:00Z</dcterms:created>
  <dcterms:modified xsi:type="dcterms:W3CDTF">2018-04-24T12:22:00Z</dcterms:modified>
</cp:coreProperties>
</file>