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перечисления в 2019 году субсидии из федерального бюджет бюджету ____________________________</w:t>
      </w:r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left="9356" w:right="-45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субъекта РФ)</w:t>
      </w:r>
    </w:p>
    <w:tbl>
      <w:tblPr>
        <w:tblW w:w="14415" w:type="dxa"/>
        <w:tblInd w:w="108" w:type="dxa"/>
        <w:tblLook w:val="04A0" w:firstRow="1" w:lastRow="0" w:firstColumn="1" w:lastColumn="0" w:noHBand="0" w:noVBand="1"/>
      </w:tblPr>
      <w:tblGrid>
        <w:gridCol w:w="683"/>
        <w:gridCol w:w="6121"/>
        <w:gridCol w:w="807"/>
        <w:gridCol w:w="777"/>
        <w:gridCol w:w="1668"/>
        <w:gridCol w:w="576"/>
        <w:gridCol w:w="1679"/>
        <w:gridCol w:w="2104"/>
      </w:tblGrid>
      <w:tr w:rsidR="00B862CE" w:rsidTr="00B862CE">
        <w:trPr>
          <w:trHeight w:val="5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перечисления субсидии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Субсидии, рублей</w:t>
            </w:r>
          </w:p>
        </w:tc>
      </w:tr>
      <w:tr w:rsidR="00B862CE" w:rsidTr="00B862CE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КБК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CE" w:rsidTr="00B862CE">
        <w:trPr>
          <w:trHeight w:val="4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2CE" w:rsidTr="00B862C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2CE" w:rsidTr="00B862C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2CE" w:rsidTr="00B862C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CE" w:rsidRDefault="00B862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2CE" w:rsidTr="00B862CE">
        <w:trPr>
          <w:trHeight w:val="402"/>
        </w:trPr>
        <w:tc>
          <w:tcPr>
            <w:tcW w:w="683" w:type="dxa"/>
            <w:noWrap/>
            <w:vAlign w:val="bottom"/>
            <w:hideMark/>
          </w:tcPr>
          <w:p w:rsidR="00B862CE" w:rsidRDefault="00B86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vAlign w:val="center"/>
            <w:hideMark/>
          </w:tcPr>
          <w:p w:rsidR="00B862CE" w:rsidRDefault="00B862C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B862CE" w:rsidRDefault="00B862C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B862CE" w:rsidRDefault="00B862C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862CE" w:rsidRDefault="00B862C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B862CE" w:rsidRDefault="00B862C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2CE" w:rsidRDefault="00B86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  <w:rPr>
          <w:sz w:val="24"/>
        </w:rPr>
      </w:pPr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  <w:rPr>
          <w:sz w:val="24"/>
        </w:rPr>
      </w:pPr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  <w:rPr>
          <w:sz w:val="24"/>
        </w:rPr>
      </w:pPr>
      <w:bookmarkStart w:id="0" w:name="_GoBack"/>
      <w:bookmarkEnd w:id="0"/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</w:t>
      </w:r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Style w:val="fontstyle01"/>
        </w:rPr>
        <w:t xml:space="preserve">ргана исполнительной власти </w:t>
      </w:r>
    </w:p>
    <w:p w:rsidR="00B862CE" w:rsidRDefault="00B862CE" w:rsidP="00B862CE">
      <w:pPr>
        <w:widowControl w:val="0"/>
        <w:tabs>
          <w:tab w:val="right" w:pos="5387"/>
        </w:tabs>
        <w:spacing w:before="240" w:line="228" w:lineRule="auto"/>
        <w:ind w:right="-453"/>
        <w:contextualSpacing/>
        <w:jc w:val="both"/>
      </w:pPr>
      <w:r>
        <w:rPr>
          <w:rStyle w:val="fontstyle01"/>
        </w:rPr>
        <w:t>субъекта Российской Федерации</w:t>
      </w:r>
    </w:p>
    <w:p w:rsidR="009D414A" w:rsidRDefault="009D414A"/>
    <w:sectPr w:rsidR="009D414A" w:rsidSect="00B86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F"/>
    <w:rsid w:val="009D414A"/>
    <w:rsid w:val="00AC27AF"/>
    <w:rsid w:val="00B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CF90-49DC-4902-AECD-F6C1286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862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AD0C1682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Владимировна</dc:creator>
  <cp:keywords/>
  <dc:description/>
  <cp:lastModifiedBy>Семёнова Юлия Владимировна</cp:lastModifiedBy>
  <cp:revision>2</cp:revision>
  <dcterms:created xsi:type="dcterms:W3CDTF">2019-06-18T08:26:00Z</dcterms:created>
  <dcterms:modified xsi:type="dcterms:W3CDTF">2019-06-18T08:27:00Z</dcterms:modified>
</cp:coreProperties>
</file>