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24" w:rsidRDefault="00EA5524" w:rsidP="008B5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E461F" w:rsidRDefault="006E461F" w:rsidP="006E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семинара планируется в доме отдыха «Покровское» (Московская обл</w:t>
      </w:r>
      <w:r w:rsidR="00D00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Одинцовский район, с. П</w:t>
      </w:r>
      <w:r w:rsidRPr="00BF7FCB">
        <w:rPr>
          <w:rFonts w:ascii="Times New Roman" w:hAnsi="Times New Roman" w:cs="Times New Roman"/>
          <w:sz w:val="28"/>
          <w:szCs w:val="28"/>
        </w:rPr>
        <w:t>окровское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E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4" w:rsidRPr="003F19D4" w:rsidRDefault="00BA242F" w:rsidP="003F19D4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</w:rPr>
          <w:t>://</w:t>
        </w:r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do</w:t>
        </w:r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pokrovskoe</w:t>
        </w:r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123C51" w:rsidRDefault="00123C51" w:rsidP="006E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централизованное.</w:t>
      </w:r>
    </w:p>
    <w:p w:rsidR="00712A59" w:rsidRDefault="006E461F" w:rsidP="00021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Отправка участников семинара в дом отдыха </w:t>
      </w:r>
      <w:r w:rsidR="00BA242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474888">
        <w:rPr>
          <w:rFonts w:ascii="Times New Roman" w:hAnsi="Times New Roman" w:cs="Times New Roman"/>
          <w:sz w:val="28"/>
          <w:szCs w:val="28"/>
        </w:rPr>
        <w:t xml:space="preserve">Покровское» </w:t>
      </w:r>
      <w:r>
        <w:rPr>
          <w:rFonts w:ascii="Times New Roman" w:hAnsi="Times New Roman" w:cs="Times New Roman"/>
          <w:sz w:val="28"/>
          <w:szCs w:val="28"/>
        </w:rPr>
        <w:t xml:space="preserve">будет производится </w:t>
      </w:r>
      <w:r w:rsidR="005635FE">
        <w:rPr>
          <w:rFonts w:ascii="Times New Roman" w:hAnsi="Times New Roman" w:cs="Times New Roman"/>
          <w:sz w:val="28"/>
          <w:szCs w:val="28"/>
        </w:rPr>
        <w:t>2</w:t>
      </w:r>
      <w:r w:rsidR="0083074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635FE">
        <w:rPr>
          <w:rFonts w:ascii="Times New Roman" w:hAnsi="Times New Roman" w:cs="Times New Roman"/>
          <w:b/>
          <w:sz w:val="28"/>
          <w:szCs w:val="28"/>
        </w:rPr>
        <w:t>ма</w:t>
      </w:r>
      <w:r w:rsidR="0083074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41">
        <w:rPr>
          <w:rFonts w:ascii="Times New Roman" w:hAnsi="Times New Roman" w:cs="Times New Roman"/>
          <w:b/>
          <w:sz w:val="28"/>
          <w:szCs w:val="28"/>
        </w:rPr>
        <w:t>201</w:t>
      </w:r>
      <w:r w:rsidR="005635FE">
        <w:rPr>
          <w:rFonts w:ascii="Times New Roman" w:hAnsi="Times New Roman" w:cs="Times New Roman"/>
          <w:b/>
          <w:sz w:val="28"/>
          <w:szCs w:val="28"/>
        </w:rPr>
        <w:t>9</w:t>
      </w:r>
      <w:r w:rsidR="00065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941">
        <w:rPr>
          <w:rFonts w:ascii="Times New Roman" w:hAnsi="Times New Roman" w:cs="Times New Roman"/>
          <w:b/>
          <w:sz w:val="28"/>
          <w:szCs w:val="28"/>
        </w:rPr>
        <w:t xml:space="preserve">г. автобусами от станции метро «Молодежная» </w:t>
      </w:r>
      <w:r w:rsidR="00474888">
        <w:rPr>
          <w:rFonts w:ascii="Times New Roman" w:hAnsi="Times New Roman" w:cs="Times New Roman"/>
          <w:b/>
          <w:sz w:val="28"/>
          <w:szCs w:val="28"/>
        </w:rPr>
        <w:t>(</w:t>
      </w:r>
      <w:r w:rsidR="001543A8">
        <w:rPr>
          <w:rFonts w:ascii="Times New Roman" w:hAnsi="Times New Roman" w:cs="Times New Roman"/>
          <w:b/>
          <w:sz w:val="28"/>
          <w:szCs w:val="28"/>
        </w:rPr>
        <w:t xml:space="preserve">выход - </w:t>
      </w:r>
      <w:r w:rsidR="00474888" w:rsidRPr="00474888">
        <w:rPr>
          <w:rFonts w:ascii="Times New Roman" w:hAnsi="Times New Roman" w:cs="Times New Roman"/>
          <w:b/>
          <w:sz w:val="28"/>
          <w:szCs w:val="28"/>
        </w:rPr>
        <w:t>1 вагон из центра</w:t>
      </w:r>
      <w:r w:rsidR="001543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242F">
        <w:rPr>
          <w:rFonts w:ascii="Times New Roman" w:hAnsi="Times New Roman" w:cs="Times New Roman"/>
          <w:b/>
          <w:sz w:val="28"/>
          <w:szCs w:val="28"/>
        </w:rPr>
        <w:t>ул. Ельнинская</w:t>
      </w:r>
      <w:r w:rsidR="001543A8">
        <w:rPr>
          <w:rFonts w:ascii="Times New Roman" w:hAnsi="Times New Roman" w:cs="Times New Roman"/>
          <w:b/>
          <w:sz w:val="28"/>
          <w:szCs w:val="28"/>
        </w:rPr>
        <w:t>)</w:t>
      </w:r>
      <w:r w:rsidR="00C85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F89" w:rsidRDefault="006E461F" w:rsidP="00E97F8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132D6">
        <w:rPr>
          <w:rFonts w:ascii="Times New Roman" w:hAnsi="Times New Roman" w:cs="Times New Roman"/>
          <w:b/>
          <w:sz w:val="36"/>
          <w:szCs w:val="36"/>
          <w:u w:val="single"/>
        </w:rPr>
        <w:t>в 15.00 и 20.00 часов.</w:t>
      </w:r>
      <w:r w:rsidR="00E97F8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B132D6" w:rsidRPr="00E97F89" w:rsidRDefault="00E97F89" w:rsidP="00E97F89">
      <w:pPr>
        <w:rPr>
          <w:rFonts w:ascii="Times New Roman" w:hAnsi="Times New Roman" w:cs="Times New Roman"/>
          <w:b/>
          <w:sz w:val="28"/>
          <w:szCs w:val="28"/>
        </w:rPr>
      </w:pPr>
      <w:r w:rsidRPr="00E97F89">
        <w:rPr>
          <w:rFonts w:ascii="Times New Roman" w:hAnsi="Times New Roman" w:cs="Times New Roman"/>
          <w:b/>
          <w:sz w:val="28"/>
          <w:szCs w:val="28"/>
        </w:rPr>
        <w:t>22 мая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F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97F89">
        <w:rPr>
          <w:rFonts w:ascii="Times New Roman" w:hAnsi="Times New Roman" w:cs="Times New Roman"/>
          <w:b/>
          <w:sz w:val="36"/>
          <w:szCs w:val="36"/>
          <w:u w:val="single"/>
        </w:rPr>
        <w:t>20.00 часов.</w:t>
      </w:r>
    </w:p>
    <w:p w:rsidR="0037379C" w:rsidRDefault="00E55C0F" w:rsidP="006E46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1535" cy="446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92" w:rsidRDefault="00616392" w:rsidP="00616392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07F" w:rsidRDefault="006E461F" w:rsidP="0061639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E461F">
        <w:rPr>
          <w:rFonts w:ascii="Times New Roman" w:hAnsi="Times New Roman" w:cs="Times New Roman"/>
          <w:sz w:val="28"/>
          <w:szCs w:val="28"/>
          <w:u w:val="single"/>
        </w:rPr>
        <w:t>Схема проезда в Покровское на автомобиле:</w:t>
      </w:r>
      <w:r w:rsidRPr="006E461F">
        <w:rPr>
          <w:rFonts w:ascii="Times New Roman" w:hAnsi="Times New Roman" w:cs="Times New Roman"/>
          <w:sz w:val="28"/>
          <w:szCs w:val="28"/>
        </w:rPr>
        <w:br/>
        <w:t>На 51-ом км Можайского шоссе – поворот на Часцы. Далее следовать прямо до указателя Дом отдыха Покровское, проехав 4 км, на развилке перед церковью повернуть налево по указателю Покровское.</w:t>
      </w:r>
    </w:p>
    <w:p w:rsidR="0002107F" w:rsidRDefault="006E461F" w:rsidP="00616392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461F">
        <w:rPr>
          <w:rFonts w:ascii="Times New Roman" w:hAnsi="Times New Roman" w:cs="Times New Roman"/>
          <w:sz w:val="28"/>
          <w:szCs w:val="28"/>
          <w:u w:val="single"/>
        </w:rPr>
        <w:t>Схема проезда в Покровское на общественном транспорте: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7FCB" w:rsidRPr="00123C51" w:rsidRDefault="006E461F" w:rsidP="0061639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E461F">
        <w:rPr>
          <w:rFonts w:ascii="Times New Roman" w:hAnsi="Times New Roman" w:cs="Times New Roman"/>
          <w:sz w:val="28"/>
          <w:szCs w:val="28"/>
        </w:rPr>
        <w:t>Белорусский вокзал из Москвы до станции Голицино, далее маршрутным такси № 67 до остановки "Дом отдыха Покровское"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F7FCB" w:rsidRPr="00123C51" w:rsidSect="0083074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71"/>
    <w:rsid w:val="0002107F"/>
    <w:rsid w:val="000655E2"/>
    <w:rsid w:val="00123C51"/>
    <w:rsid w:val="001543A8"/>
    <w:rsid w:val="002C1316"/>
    <w:rsid w:val="0037379C"/>
    <w:rsid w:val="003F19D4"/>
    <w:rsid w:val="00474888"/>
    <w:rsid w:val="005635FE"/>
    <w:rsid w:val="0058744B"/>
    <w:rsid w:val="00605EC9"/>
    <w:rsid w:val="00616392"/>
    <w:rsid w:val="00677AEA"/>
    <w:rsid w:val="006E461F"/>
    <w:rsid w:val="00712A59"/>
    <w:rsid w:val="00816941"/>
    <w:rsid w:val="0083074C"/>
    <w:rsid w:val="008B5AB4"/>
    <w:rsid w:val="00A50071"/>
    <w:rsid w:val="00B132D6"/>
    <w:rsid w:val="00BA242F"/>
    <w:rsid w:val="00BF7FCB"/>
    <w:rsid w:val="00C858EE"/>
    <w:rsid w:val="00D005EF"/>
    <w:rsid w:val="00E55C0F"/>
    <w:rsid w:val="00E97F89"/>
    <w:rsid w:val="00E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1454"/>
  <w15:docId w15:val="{C5755646-BCD3-4CCB-BC74-6DE63FC5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E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69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4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8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o-pokr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BFE3D206</Template>
  <TotalTime>164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Назинцев Павел Николаевич</dc:creator>
  <cp:lastModifiedBy>Дроздовская Екатерина Александровна</cp:lastModifiedBy>
  <cp:revision>6</cp:revision>
  <cp:lastPrinted>2015-10-08T06:34:00Z</cp:lastPrinted>
  <dcterms:created xsi:type="dcterms:W3CDTF">2019-04-04T07:50:00Z</dcterms:created>
  <dcterms:modified xsi:type="dcterms:W3CDTF">2019-04-22T08:04:00Z</dcterms:modified>
</cp:coreProperties>
</file>